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E484" w14:textId="2E0AC305" w:rsidR="00120ED1" w:rsidRPr="008013AB" w:rsidRDefault="002B6E13" w:rsidP="008013AB">
      <w:pPr>
        <w:pStyle w:val="Titolo1"/>
        <w:spacing w:before="0" w:after="0" w:line="360" w:lineRule="auto"/>
        <w:jc w:val="right"/>
        <w:rPr>
          <w:rFonts w:asciiTheme="minorHAnsi" w:hAnsiTheme="minorHAnsi" w:cstheme="minorHAnsi"/>
          <w:sz w:val="18"/>
          <w:szCs w:val="18"/>
          <w:u w:val="single"/>
        </w:rPr>
      </w:pPr>
      <w:r w:rsidRPr="008013AB">
        <w:rPr>
          <w:rFonts w:asciiTheme="minorHAnsi" w:hAnsiTheme="minorHAnsi" w:cstheme="minorHAnsi"/>
          <w:sz w:val="18"/>
          <w:szCs w:val="18"/>
          <w:u w:val="single"/>
        </w:rPr>
        <w:t>MODELLO A</w:t>
      </w:r>
      <w:r w:rsidR="001459E6" w:rsidRPr="008013AB">
        <w:rPr>
          <w:rFonts w:asciiTheme="minorHAnsi" w:hAnsiTheme="minorHAnsi" w:cstheme="minorHAnsi"/>
          <w:sz w:val="18"/>
          <w:szCs w:val="18"/>
          <w:u w:val="single"/>
        </w:rPr>
        <w:t xml:space="preserve"> - Scheda finanziaria</w:t>
      </w:r>
    </w:p>
    <w:p w14:paraId="0FD65523" w14:textId="15DC0D5F" w:rsidR="00D14ED2" w:rsidRPr="008013AB" w:rsidRDefault="003E1CC5" w:rsidP="008013AB">
      <w:pPr>
        <w:pStyle w:val="Titolo1"/>
        <w:spacing w:before="0" w:after="0" w:line="360" w:lineRule="auto"/>
        <w:ind w:right="552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8013AB">
        <w:rPr>
          <w:rFonts w:asciiTheme="minorHAnsi" w:hAnsiTheme="minorHAnsi" w:cstheme="minorHAnsi"/>
          <w:sz w:val="28"/>
          <w:szCs w:val="28"/>
          <w:u w:val="single"/>
        </w:rPr>
        <w:t>SCHEDA PROGETTO</w:t>
      </w:r>
      <w:r w:rsidR="000D4AD5" w:rsidRPr="008013AB">
        <w:rPr>
          <w:rFonts w:asciiTheme="minorHAnsi" w:hAnsiTheme="minorHAnsi" w:cstheme="minorHAnsi"/>
          <w:sz w:val="28"/>
          <w:szCs w:val="28"/>
          <w:u w:val="single"/>
        </w:rPr>
        <w:t>/LABORATORIO</w:t>
      </w:r>
    </w:p>
    <w:p w14:paraId="2C8CCD7F" w14:textId="77777777" w:rsidR="00D14ED2" w:rsidRPr="008013AB" w:rsidRDefault="00D14ED2" w:rsidP="008013AB">
      <w:pPr>
        <w:pStyle w:val="Titolo21"/>
        <w:spacing w:line="360" w:lineRule="auto"/>
        <w:ind w:left="0" w:right="534" w:firstLine="708"/>
        <w:rPr>
          <w:rFonts w:asciiTheme="minorHAnsi" w:hAnsiTheme="minorHAnsi" w:cstheme="minorHAnsi"/>
          <w:sz w:val="22"/>
          <w:szCs w:val="22"/>
        </w:rPr>
      </w:pPr>
    </w:p>
    <w:p w14:paraId="30B45A4D" w14:textId="1B1F3776" w:rsidR="0019433E" w:rsidRPr="008013AB" w:rsidRDefault="0019433E" w:rsidP="008013A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013AB">
        <w:rPr>
          <w:rFonts w:asciiTheme="minorHAnsi" w:hAnsiTheme="minorHAnsi" w:cstheme="minorHAnsi"/>
          <w:b/>
          <w:sz w:val="22"/>
          <w:szCs w:val="22"/>
        </w:rPr>
        <w:t>TITOLO DEL PROGETTO</w:t>
      </w:r>
      <w:r w:rsidR="00733EF8" w:rsidRPr="008013AB">
        <w:rPr>
          <w:rFonts w:asciiTheme="minorHAnsi" w:hAnsiTheme="minorHAnsi" w:cstheme="minorHAnsi"/>
          <w:b/>
          <w:sz w:val="22"/>
          <w:szCs w:val="22"/>
        </w:rPr>
        <w:t>/LABORATORIO</w:t>
      </w:r>
      <w:r w:rsidR="00285390" w:rsidRPr="008013AB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14:paraId="6A223485" w14:textId="77777777" w:rsidR="000C1FD6" w:rsidRPr="008013AB" w:rsidRDefault="000C1FD6" w:rsidP="008013AB">
      <w:pPr>
        <w:tabs>
          <w:tab w:val="left" w:pos="4462"/>
        </w:tabs>
        <w:spacing w:line="276" w:lineRule="auto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1CA6D426" w14:textId="0486CA8A" w:rsidR="0019433E" w:rsidRPr="008013AB" w:rsidRDefault="00FD09B6" w:rsidP="008013AB">
      <w:pPr>
        <w:tabs>
          <w:tab w:val="left" w:pos="4462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b/>
          <w:sz w:val="22"/>
          <w:szCs w:val="22"/>
        </w:rPr>
        <w:t>Docente r</w:t>
      </w:r>
      <w:r w:rsidR="0019433E" w:rsidRPr="008013AB">
        <w:rPr>
          <w:rFonts w:asciiTheme="minorHAnsi" w:hAnsiTheme="minorHAnsi" w:cstheme="minorHAnsi"/>
          <w:b/>
          <w:sz w:val="22"/>
          <w:szCs w:val="22"/>
        </w:rPr>
        <w:t xml:space="preserve">eferente </w:t>
      </w:r>
      <w:r w:rsidR="00E67B95" w:rsidRPr="008013AB">
        <w:rPr>
          <w:rFonts w:asciiTheme="minorHAnsi" w:hAnsiTheme="minorHAnsi" w:cstheme="minorHAnsi"/>
          <w:bCs/>
          <w:sz w:val="22"/>
          <w:szCs w:val="22"/>
        </w:rPr>
        <w:t>___________</w:t>
      </w:r>
      <w:r w:rsidR="00285390" w:rsidRPr="008013A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</w:t>
      </w:r>
    </w:p>
    <w:p w14:paraId="365FFB64" w14:textId="77777777" w:rsidR="000C1FD6" w:rsidRPr="008013AB" w:rsidRDefault="000C1FD6" w:rsidP="008013AB">
      <w:pPr>
        <w:tabs>
          <w:tab w:val="left" w:pos="4462"/>
        </w:tabs>
        <w:spacing w:line="276" w:lineRule="auto"/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71646CF" w14:textId="75B4768F" w:rsidR="0047113D" w:rsidRPr="008013AB" w:rsidRDefault="001A1D84" w:rsidP="008013AB">
      <w:pPr>
        <w:tabs>
          <w:tab w:val="left" w:pos="4462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b/>
          <w:sz w:val="22"/>
          <w:szCs w:val="22"/>
        </w:rPr>
        <w:t>Team progetto</w:t>
      </w:r>
      <w:r w:rsidR="000D4AD5" w:rsidRPr="008013AB">
        <w:rPr>
          <w:rFonts w:asciiTheme="minorHAnsi" w:hAnsiTheme="minorHAnsi" w:cstheme="minorHAnsi"/>
          <w:b/>
          <w:sz w:val="22"/>
          <w:szCs w:val="22"/>
        </w:rPr>
        <w:t xml:space="preserve">/laboratorio </w:t>
      </w:r>
      <w:r w:rsidR="000D4AD5" w:rsidRPr="008013AB">
        <w:rPr>
          <w:rFonts w:asciiTheme="minorHAnsi" w:hAnsiTheme="minorHAnsi" w:cstheme="minorHAnsi"/>
          <w:bCs/>
          <w:sz w:val="22"/>
          <w:szCs w:val="22"/>
        </w:rPr>
        <w:t>__</w:t>
      </w:r>
      <w:r w:rsidR="00285390" w:rsidRPr="008013AB">
        <w:rPr>
          <w:rFonts w:asciiTheme="minorHAnsi" w:hAnsiTheme="minorHAnsi" w:cstheme="minorHAnsi"/>
          <w:bCs/>
          <w:sz w:val="22"/>
          <w:szCs w:val="22"/>
        </w:rPr>
        <w:t>__</w:t>
      </w:r>
      <w:r w:rsidR="00285390" w:rsidRPr="008013AB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14:paraId="77FB7C83" w14:textId="77777777" w:rsidR="00CC4F2D" w:rsidRPr="008013AB" w:rsidRDefault="00CC4F2D" w:rsidP="008013AB">
      <w:pPr>
        <w:pStyle w:val="Corpotesto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CCA5A80" w14:textId="50F3C0B8" w:rsidR="00285390" w:rsidRPr="008013AB" w:rsidRDefault="0019433E" w:rsidP="008013AB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b/>
          <w:bCs/>
          <w:sz w:val="22"/>
          <w:szCs w:val="22"/>
        </w:rPr>
        <w:t>Tipo attività</w:t>
      </w:r>
      <w:r w:rsidRPr="008013AB">
        <w:rPr>
          <w:rFonts w:asciiTheme="minorHAnsi" w:hAnsiTheme="minorHAnsi" w:cstheme="minorHAnsi"/>
          <w:sz w:val="22"/>
          <w:szCs w:val="22"/>
        </w:rPr>
        <w:t xml:space="preserve"> </w:t>
      </w:r>
      <w:r w:rsidR="00285390" w:rsidRPr="008013A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191C7CC6" w14:textId="77777777" w:rsidR="00AA2676" w:rsidRPr="008013AB" w:rsidRDefault="00AA2676" w:rsidP="008013AB">
      <w:pPr>
        <w:pStyle w:val="Corpotesto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C8C8063" w14:textId="1112CBAE" w:rsidR="00F15765" w:rsidRPr="008013AB" w:rsidRDefault="00F15765" w:rsidP="008013AB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b/>
          <w:bCs/>
          <w:sz w:val="22"/>
          <w:szCs w:val="22"/>
        </w:rPr>
        <w:t xml:space="preserve">Descrizione dell’attività </w:t>
      </w:r>
    </w:p>
    <w:p w14:paraId="6DDEF663" w14:textId="77777777" w:rsidR="00D465D3" w:rsidRPr="008013AB" w:rsidRDefault="00D465D3" w:rsidP="008013AB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</w:t>
      </w:r>
    </w:p>
    <w:p w14:paraId="13A8E638" w14:textId="77777777" w:rsidR="00AA2676" w:rsidRPr="008013AB" w:rsidRDefault="00AA2676" w:rsidP="008013AB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0FCC07" w14:textId="03C41010" w:rsidR="002945E5" w:rsidRPr="008013AB" w:rsidRDefault="002945E5" w:rsidP="008013AB">
      <w:pPr>
        <w:pStyle w:val="Corpotesto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013AB">
        <w:rPr>
          <w:rFonts w:asciiTheme="minorHAnsi" w:hAnsiTheme="minorHAnsi" w:cstheme="minorHAnsi"/>
          <w:b/>
          <w:bCs/>
          <w:sz w:val="22"/>
          <w:szCs w:val="22"/>
        </w:rPr>
        <w:t>Destinatari</w:t>
      </w:r>
    </w:p>
    <w:p w14:paraId="6D13B76A" w14:textId="33CBA505" w:rsidR="000F5660" w:rsidRPr="008013AB" w:rsidRDefault="000F5660" w:rsidP="008013AB">
      <w:pPr>
        <w:pStyle w:val="Paragrafoelenco"/>
        <w:numPr>
          <w:ilvl w:val="0"/>
          <w:numId w:val="21"/>
        </w:numPr>
        <w:spacing w:line="276" w:lineRule="auto"/>
        <w:ind w:left="0" w:right="283" w:firstLine="426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Tutti gli alunni delle/a classi/e</w:t>
      </w:r>
      <w:r w:rsidR="00D465D3" w:rsidRPr="008013AB">
        <w:rPr>
          <w:rFonts w:asciiTheme="minorHAnsi" w:hAnsiTheme="minorHAnsi" w:cstheme="minorHAnsi"/>
          <w:sz w:val="22"/>
          <w:szCs w:val="22"/>
        </w:rPr>
        <w:t>________________</w:t>
      </w:r>
    </w:p>
    <w:p w14:paraId="2BD56F89" w14:textId="12CF153E" w:rsidR="000F5660" w:rsidRPr="008013AB" w:rsidRDefault="000F5660" w:rsidP="008013AB">
      <w:pPr>
        <w:pStyle w:val="Paragrafoelenco"/>
        <w:numPr>
          <w:ilvl w:val="0"/>
          <w:numId w:val="21"/>
        </w:numPr>
        <w:spacing w:line="276" w:lineRule="auto"/>
        <w:ind w:left="0" w:right="283" w:firstLine="426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Gruppi di alunni delle/a classi/e</w:t>
      </w:r>
      <w:r w:rsidR="00D465D3" w:rsidRPr="008013AB">
        <w:rPr>
          <w:rFonts w:asciiTheme="minorHAnsi" w:hAnsiTheme="minorHAnsi" w:cstheme="minorHAnsi"/>
          <w:sz w:val="22"/>
          <w:szCs w:val="22"/>
        </w:rPr>
        <w:t>______________</w:t>
      </w:r>
    </w:p>
    <w:p w14:paraId="15B25307" w14:textId="2E5F0117" w:rsidR="00945B40" w:rsidRPr="008013AB" w:rsidRDefault="00945B40" w:rsidP="008013AB">
      <w:pPr>
        <w:pStyle w:val="Paragrafoelenco"/>
        <w:spacing w:line="276" w:lineRule="auto"/>
        <w:ind w:left="0" w:right="283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8013AB">
        <w:rPr>
          <w:rFonts w:asciiTheme="minorHAnsi" w:hAnsiTheme="minorHAnsi" w:cstheme="minorHAnsi"/>
          <w:b/>
          <w:bCs/>
          <w:sz w:val="22"/>
          <w:szCs w:val="22"/>
        </w:rPr>
        <w:t>Risorse umane</w:t>
      </w:r>
    </w:p>
    <w:p w14:paraId="39EDF047" w14:textId="65438806" w:rsidR="00E00FAB" w:rsidRPr="008013AB" w:rsidRDefault="00E00FAB" w:rsidP="008013AB">
      <w:pPr>
        <w:pStyle w:val="Paragrafoelenco"/>
        <w:numPr>
          <w:ilvl w:val="0"/>
          <w:numId w:val="21"/>
        </w:numPr>
        <w:spacing w:line="276" w:lineRule="auto"/>
        <w:ind w:left="0" w:right="283" w:firstLine="426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Solo interne</w:t>
      </w:r>
    </w:p>
    <w:p w14:paraId="78279C3F" w14:textId="7AA5C1EE" w:rsidR="00E00FAB" w:rsidRPr="008013AB" w:rsidRDefault="00E00FAB" w:rsidP="008013AB">
      <w:pPr>
        <w:pStyle w:val="Paragrafoelenco"/>
        <w:numPr>
          <w:ilvl w:val="0"/>
          <w:numId w:val="21"/>
        </w:numPr>
        <w:spacing w:line="276" w:lineRule="auto"/>
        <w:ind w:left="0" w:right="283" w:firstLine="426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 xml:space="preserve">Agenzie o Istituzioni coinvolte </w:t>
      </w:r>
      <w:r w:rsidR="00D465D3" w:rsidRPr="008013AB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21EA280B" w14:textId="77777777" w:rsidR="00B6299F" w:rsidRPr="008013AB" w:rsidRDefault="00B6299F" w:rsidP="008013AB">
      <w:pPr>
        <w:spacing w:line="276" w:lineRule="auto"/>
        <w:ind w:right="283"/>
        <w:rPr>
          <w:rFonts w:asciiTheme="minorHAnsi" w:hAnsiTheme="minorHAnsi" w:cstheme="minorHAnsi"/>
          <w:b/>
          <w:bCs/>
          <w:sz w:val="22"/>
          <w:szCs w:val="22"/>
        </w:rPr>
      </w:pPr>
      <w:r w:rsidRPr="008013AB">
        <w:rPr>
          <w:rFonts w:asciiTheme="minorHAnsi" w:hAnsiTheme="minorHAnsi" w:cstheme="minorHAnsi"/>
          <w:b/>
          <w:bCs/>
          <w:sz w:val="22"/>
          <w:szCs w:val="22"/>
        </w:rPr>
        <w:t>Tempi di realizzazione</w:t>
      </w:r>
    </w:p>
    <w:p w14:paraId="1A6F1550" w14:textId="40F6607D" w:rsidR="00B6299F" w:rsidRPr="008013AB" w:rsidRDefault="00D465D3" w:rsidP="008013AB">
      <w:pPr>
        <w:pStyle w:val="Paragrafoelenco"/>
        <w:numPr>
          <w:ilvl w:val="0"/>
          <w:numId w:val="21"/>
        </w:numPr>
        <w:spacing w:line="276" w:lineRule="auto"/>
        <w:ind w:left="0" w:right="283" w:firstLine="426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M</w:t>
      </w:r>
      <w:r w:rsidR="00B6299F" w:rsidRPr="008013AB">
        <w:rPr>
          <w:rFonts w:asciiTheme="minorHAnsi" w:hAnsiTheme="minorHAnsi" w:cstheme="minorHAnsi"/>
          <w:sz w:val="22"/>
          <w:szCs w:val="22"/>
        </w:rPr>
        <w:t>es</w:t>
      </w:r>
      <w:r w:rsidRPr="008013AB">
        <w:rPr>
          <w:rFonts w:asciiTheme="minorHAnsi" w:hAnsiTheme="minorHAnsi" w:cstheme="minorHAnsi"/>
          <w:sz w:val="22"/>
          <w:szCs w:val="22"/>
        </w:rPr>
        <w:t>i ______________</w:t>
      </w:r>
    </w:p>
    <w:p w14:paraId="2FE7272A" w14:textId="27736D34" w:rsidR="00873222" w:rsidRPr="008013AB" w:rsidRDefault="00D465D3" w:rsidP="008013AB">
      <w:pPr>
        <w:pStyle w:val="Paragrafoelenco"/>
        <w:numPr>
          <w:ilvl w:val="0"/>
          <w:numId w:val="21"/>
        </w:numPr>
        <w:spacing w:line="276" w:lineRule="auto"/>
        <w:ind w:left="0" w:right="283" w:firstLine="426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Q</w:t>
      </w:r>
      <w:r w:rsidR="00873222" w:rsidRPr="008013AB">
        <w:rPr>
          <w:rFonts w:asciiTheme="minorHAnsi" w:hAnsiTheme="minorHAnsi" w:cstheme="minorHAnsi"/>
          <w:sz w:val="22"/>
          <w:szCs w:val="22"/>
        </w:rPr>
        <w:t>uadrimestr</w:t>
      </w:r>
      <w:r w:rsidRPr="008013AB">
        <w:rPr>
          <w:rFonts w:asciiTheme="minorHAnsi" w:hAnsiTheme="minorHAnsi" w:cstheme="minorHAnsi"/>
          <w:sz w:val="22"/>
          <w:szCs w:val="22"/>
        </w:rPr>
        <w:t>e ____________</w:t>
      </w:r>
    </w:p>
    <w:p w14:paraId="32914F5E" w14:textId="73B45E5D" w:rsidR="00B6299F" w:rsidRPr="008013AB" w:rsidRDefault="00CD70AE" w:rsidP="008013AB">
      <w:pPr>
        <w:pStyle w:val="Paragrafoelenco"/>
        <w:numPr>
          <w:ilvl w:val="0"/>
          <w:numId w:val="21"/>
        </w:numPr>
        <w:spacing w:line="276" w:lineRule="auto"/>
        <w:ind w:left="0" w:right="283" w:firstLine="426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i</w:t>
      </w:r>
      <w:r w:rsidR="00B6299F" w:rsidRPr="008013AB">
        <w:rPr>
          <w:rFonts w:asciiTheme="minorHAnsi" w:hAnsiTheme="minorHAnsi" w:cstheme="minorHAnsi"/>
          <w:sz w:val="22"/>
          <w:szCs w:val="22"/>
        </w:rPr>
        <w:t xml:space="preserve">ntero </w:t>
      </w:r>
      <w:r w:rsidR="00873222" w:rsidRPr="008013AB">
        <w:rPr>
          <w:rFonts w:asciiTheme="minorHAnsi" w:hAnsiTheme="minorHAnsi" w:cstheme="minorHAnsi"/>
          <w:sz w:val="22"/>
          <w:szCs w:val="22"/>
        </w:rPr>
        <w:t>A.S.</w:t>
      </w:r>
      <w:r w:rsidR="00D465D3" w:rsidRPr="008013AB">
        <w:rPr>
          <w:rFonts w:asciiTheme="minorHAnsi" w:hAnsiTheme="minorHAnsi" w:cstheme="minorHAnsi"/>
          <w:sz w:val="22"/>
          <w:szCs w:val="22"/>
        </w:rPr>
        <w:t xml:space="preserve"> ______________</w:t>
      </w:r>
    </w:p>
    <w:p w14:paraId="2B776C4B" w14:textId="2A835CFC" w:rsidR="0019433E" w:rsidRPr="008013AB" w:rsidRDefault="0019433E" w:rsidP="008013AB">
      <w:pPr>
        <w:pStyle w:val="Corpotesto"/>
        <w:spacing w:line="276" w:lineRule="auto"/>
        <w:ind w:right="781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n. ore orario curricolare</w:t>
      </w:r>
      <w:r w:rsidR="00D465D3" w:rsidRPr="008013AB">
        <w:rPr>
          <w:rFonts w:asciiTheme="minorHAnsi" w:hAnsiTheme="minorHAnsi" w:cstheme="minorHAnsi"/>
          <w:sz w:val="22"/>
          <w:szCs w:val="22"/>
        </w:rPr>
        <w:t>_____________</w:t>
      </w:r>
      <w:r w:rsidR="009F258B" w:rsidRPr="008013AB">
        <w:rPr>
          <w:rFonts w:asciiTheme="minorHAnsi" w:hAnsiTheme="minorHAnsi" w:cstheme="minorHAnsi"/>
          <w:sz w:val="22"/>
          <w:szCs w:val="22"/>
        </w:rPr>
        <w:t>_</w:t>
      </w:r>
    </w:p>
    <w:p w14:paraId="1F824946" w14:textId="4F16250B" w:rsidR="0019433E" w:rsidRPr="008013AB" w:rsidRDefault="0019433E" w:rsidP="008013AB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n. ore orario ex</w:t>
      </w:r>
      <w:r w:rsidR="00C30092" w:rsidRPr="008013AB">
        <w:rPr>
          <w:rFonts w:asciiTheme="minorHAnsi" w:hAnsiTheme="minorHAnsi" w:cstheme="minorHAnsi"/>
          <w:sz w:val="22"/>
          <w:szCs w:val="22"/>
        </w:rPr>
        <w:t xml:space="preserve">tra </w:t>
      </w:r>
      <w:r w:rsidRPr="008013AB">
        <w:rPr>
          <w:rFonts w:asciiTheme="minorHAnsi" w:hAnsiTheme="minorHAnsi" w:cstheme="minorHAnsi"/>
          <w:sz w:val="22"/>
          <w:szCs w:val="22"/>
        </w:rPr>
        <w:t xml:space="preserve">curricolari </w:t>
      </w:r>
      <w:r w:rsidR="00D465D3" w:rsidRPr="008013AB">
        <w:rPr>
          <w:rFonts w:asciiTheme="minorHAnsi" w:hAnsiTheme="minorHAnsi" w:cstheme="minorHAnsi"/>
          <w:sz w:val="22"/>
          <w:szCs w:val="22"/>
        </w:rPr>
        <w:t>__________</w:t>
      </w:r>
    </w:p>
    <w:p w14:paraId="32E1804E" w14:textId="361208EC" w:rsidR="00591BB5" w:rsidRPr="008013AB" w:rsidRDefault="00591BB5" w:rsidP="008013AB">
      <w:pPr>
        <w:spacing w:line="276" w:lineRule="auto"/>
        <w:ind w:right="283"/>
        <w:rPr>
          <w:rFonts w:asciiTheme="minorHAnsi" w:hAnsiTheme="minorHAnsi" w:cstheme="minorHAnsi"/>
          <w:b/>
          <w:bCs/>
          <w:sz w:val="22"/>
          <w:szCs w:val="22"/>
        </w:rPr>
      </w:pPr>
      <w:r w:rsidRPr="008013AB">
        <w:rPr>
          <w:rFonts w:asciiTheme="minorHAnsi" w:hAnsiTheme="minorHAnsi" w:cstheme="minorHAnsi"/>
          <w:b/>
          <w:bCs/>
          <w:sz w:val="22"/>
          <w:szCs w:val="22"/>
        </w:rPr>
        <w:t>In rete</w:t>
      </w:r>
    </w:p>
    <w:p w14:paraId="21AD5D09" w14:textId="60B173BB" w:rsidR="00591BB5" w:rsidRPr="008013AB" w:rsidRDefault="00591BB5" w:rsidP="008013AB">
      <w:pPr>
        <w:pStyle w:val="Paragrafoelenco"/>
        <w:numPr>
          <w:ilvl w:val="0"/>
          <w:numId w:val="21"/>
        </w:numPr>
        <w:spacing w:line="276" w:lineRule="auto"/>
        <w:ind w:left="0" w:right="283" w:firstLine="426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Si</w:t>
      </w:r>
      <w:r w:rsidR="00700D90" w:rsidRPr="008013AB">
        <w:rPr>
          <w:rFonts w:asciiTheme="minorHAnsi" w:hAnsiTheme="minorHAnsi" w:cstheme="minorHAnsi"/>
          <w:sz w:val="22"/>
          <w:szCs w:val="22"/>
        </w:rPr>
        <w:t xml:space="preserve"> </w:t>
      </w:r>
      <w:r w:rsidR="009F258B" w:rsidRPr="008013AB">
        <w:rPr>
          <w:rFonts w:asciiTheme="minorHAnsi" w:hAnsiTheme="minorHAnsi" w:cstheme="minorHAnsi"/>
          <w:sz w:val="22"/>
          <w:szCs w:val="22"/>
        </w:rPr>
        <w:t>_____________________</w:t>
      </w:r>
    </w:p>
    <w:p w14:paraId="59E38EC0" w14:textId="5F544269" w:rsidR="00591BB5" w:rsidRPr="008013AB" w:rsidRDefault="00591BB5" w:rsidP="008013AB">
      <w:pPr>
        <w:pStyle w:val="Paragrafoelenco"/>
        <w:numPr>
          <w:ilvl w:val="0"/>
          <w:numId w:val="21"/>
        </w:numPr>
        <w:spacing w:line="276" w:lineRule="auto"/>
        <w:ind w:left="0" w:right="283" w:firstLine="426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No</w:t>
      </w:r>
    </w:p>
    <w:p w14:paraId="7CE50AF6" w14:textId="5ACA502A" w:rsidR="00957C17" w:rsidRPr="008013AB" w:rsidRDefault="00957C17" w:rsidP="008013AB">
      <w:pPr>
        <w:pStyle w:val="Titolo1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Modalità organizzative</w:t>
      </w:r>
    </w:p>
    <w:tbl>
      <w:tblPr>
        <w:tblStyle w:val="Grigliatabella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104"/>
      </w:tblGrid>
      <w:tr w:rsidR="00120ED1" w:rsidRPr="008013AB" w14:paraId="21DD84B2" w14:textId="77777777" w:rsidTr="00D91CFE">
        <w:trPr>
          <w:trHeight w:val="1134"/>
        </w:trPr>
        <w:tc>
          <w:tcPr>
            <w:tcW w:w="2694" w:type="dxa"/>
          </w:tcPr>
          <w:p w14:paraId="0434F3AB" w14:textId="77777777" w:rsidR="00120ED1" w:rsidRPr="008013AB" w:rsidRDefault="00120ED1" w:rsidP="001E5E93">
            <w:pPr>
              <w:pStyle w:val="Paragrafoelenco"/>
              <w:numPr>
                <w:ilvl w:val="0"/>
                <w:numId w:val="21"/>
              </w:numPr>
              <w:spacing w:line="276" w:lineRule="auto"/>
              <w:ind w:left="0" w:right="283" w:firstLine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8013AB">
              <w:rPr>
                <w:rFonts w:asciiTheme="minorHAnsi" w:hAnsiTheme="minorHAnsi" w:cstheme="minorHAnsi"/>
                <w:sz w:val="22"/>
                <w:szCs w:val="22"/>
              </w:rPr>
              <w:t xml:space="preserve">attività di classe </w:t>
            </w:r>
          </w:p>
          <w:p w14:paraId="30DBDB20" w14:textId="034ACB38" w:rsidR="00120ED1" w:rsidRPr="008013AB" w:rsidRDefault="00120ED1" w:rsidP="001E5E93">
            <w:pPr>
              <w:pStyle w:val="Paragrafoelenco"/>
              <w:numPr>
                <w:ilvl w:val="0"/>
                <w:numId w:val="21"/>
              </w:numPr>
              <w:spacing w:line="276" w:lineRule="auto"/>
              <w:ind w:left="0" w:right="283" w:firstLine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8013AB">
              <w:rPr>
                <w:rFonts w:asciiTheme="minorHAnsi" w:hAnsiTheme="minorHAnsi" w:cstheme="minorHAnsi"/>
                <w:sz w:val="22"/>
                <w:szCs w:val="22"/>
              </w:rPr>
              <w:t>laboratori</w:t>
            </w:r>
          </w:p>
        </w:tc>
        <w:tc>
          <w:tcPr>
            <w:tcW w:w="7104" w:type="dxa"/>
          </w:tcPr>
          <w:p w14:paraId="1DEDB7AB" w14:textId="77777777" w:rsidR="00120ED1" w:rsidRPr="008013AB" w:rsidRDefault="00120ED1" w:rsidP="001E5E93">
            <w:pPr>
              <w:pStyle w:val="Paragrafoelenco"/>
              <w:numPr>
                <w:ilvl w:val="0"/>
                <w:numId w:val="21"/>
              </w:numPr>
              <w:spacing w:line="276" w:lineRule="auto"/>
              <w:ind w:left="0" w:right="283" w:firstLine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013AB">
              <w:rPr>
                <w:rFonts w:asciiTheme="minorHAnsi" w:hAnsiTheme="minorHAnsi" w:cstheme="minorHAnsi"/>
                <w:sz w:val="22"/>
                <w:szCs w:val="22"/>
              </w:rPr>
              <w:t>gruppi di lavoro</w:t>
            </w:r>
          </w:p>
          <w:p w14:paraId="43ABE108" w14:textId="71B92FF8" w:rsidR="00120ED1" w:rsidRPr="008013AB" w:rsidRDefault="00120ED1" w:rsidP="001E5E93">
            <w:pPr>
              <w:pStyle w:val="Paragrafoelenco"/>
              <w:numPr>
                <w:ilvl w:val="0"/>
                <w:numId w:val="21"/>
              </w:numPr>
              <w:spacing w:line="276" w:lineRule="auto"/>
              <w:ind w:left="0" w:right="283" w:firstLine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8013AB">
              <w:rPr>
                <w:rFonts w:asciiTheme="minorHAnsi" w:hAnsiTheme="minorHAnsi" w:cstheme="minorHAnsi"/>
                <w:sz w:val="22"/>
                <w:szCs w:val="22"/>
              </w:rPr>
              <w:t>uscite nel territorio (indicar</w:t>
            </w:r>
            <w:r w:rsidR="00596D33" w:rsidRPr="008013AB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D30AF6" w:rsidRPr="008013AB">
              <w:rPr>
                <w:rFonts w:asciiTheme="minorHAnsi" w:hAnsiTheme="minorHAnsi" w:cstheme="minorHAnsi"/>
                <w:sz w:val="22"/>
                <w:szCs w:val="22"/>
              </w:rPr>
              <w:t>nel dettaglio</w:t>
            </w:r>
            <w:r w:rsidRPr="008013A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91C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72380F" w14:textId="64478365" w:rsidR="00120ED1" w:rsidRPr="008013AB" w:rsidRDefault="00BD00B9" w:rsidP="001E5E93">
            <w:pPr>
              <w:spacing w:line="276" w:lineRule="auto"/>
              <w:ind w:right="283"/>
              <w:rPr>
                <w:rFonts w:asciiTheme="minorHAnsi" w:hAnsiTheme="minorHAnsi" w:cstheme="minorHAnsi"/>
              </w:rPr>
            </w:pPr>
            <w:r w:rsidRPr="008013AB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9F258B" w:rsidRPr="008013A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</w:t>
            </w:r>
          </w:p>
        </w:tc>
      </w:tr>
    </w:tbl>
    <w:p w14:paraId="2F1AA1A8" w14:textId="77777777" w:rsidR="00120ED1" w:rsidRPr="008013AB" w:rsidRDefault="00120ED1" w:rsidP="008013AB">
      <w:pPr>
        <w:spacing w:line="276" w:lineRule="auto"/>
        <w:rPr>
          <w:rFonts w:asciiTheme="minorHAnsi" w:hAnsiTheme="minorHAnsi" w:cstheme="minorHAnsi"/>
          <w:sz w:val="8"/>
          <w:szCs w:val="8"/>
        </w:rPr>
      </w:pPr>
    </w:p>
    <w:p w14:paraId="7D4B36C4" w14:textId="48AAE590" w:rsidR="00957C17" w:rsidRPr="008013AB" w:rsidRDefault="00110603" w:rsidP="008013AB">
      <w:pPr>
        <w:pStyle w:val="Titolo1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Metodi, mezzi attrezzature e materiali</w:t>
      </w:r>
    </w:p>
    <w:p w14:paraId="2410722A" w14:textId="77777777" w:rsidR="00BD00B9" w:rsidRPr="008013AB" w:rsidRDefault="00BD00B9" w:rsidP="008013AB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</w:t>
      </w:r>
    </w:p>
    <w:p w14:paraId="4AECEB62" w14:textId="77777777" w:rsidR="00BD00B9" w:rsidRPr="008013AB" w:rsidRDefault="00BD00B9" w:rsidP="008013AB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</w:t>
      </w:r>
    </w:p>
    <w:p w14:paraId="58B0E0F6" w14:textId="77777777" w:rsidR="004557BE" w:rsidRPr="008013AB" w:rsidRDefault="004557BE" w:rsidP="008013AB">
      <w:pPr>
        <w:pStyle w:val="Titolo1"/>
        <w:spacing w:before="0" w:after="0"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lastRenderedPageBreak/>
        <w:t xml:space="preserve">Coerenza con il POF </w:t>
      </w:r>
      <w:r w:rsidRPr="008013AB">
        <w:rPr>
          <w:rFonts w:asciiTheme="minorHAnsi" w:hAnsiTheme="minorHAnsi" w:cstheme="minorHAnsi"/>
          <w:b w:val="0"/>
          <w:bCs w:val="0"/>
          <w:sz w:val="22"/>
          <w:szCs w:val="22"/>
        </w:rPr>
        <w:t>(vedere PTOF alla sezione “Scelte strategiche”)</w:t>
      </w:r>
    </w:p>
    <w:p w14:paraId="35E17A2D" w14:textId="77777777" w:rsidR="004557BE" w:rsidRPr="008013AB" w:rsidRDefault="004557BE" w:rsidP="008013AB">
      <w:pPr>
        <w:pStyle w:val="Paragrafoelenco"/>
        <w:numPr>
          <w:ilvl w:val="0"/>
          <w:numId w:val="24"/>
        </w:numPr>
        <w:ind w:left="0" w:firstLine="284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Priorità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771"/>
      </w:tblGrid>
      <w:tr w:rsidR="004774D3" w:rsidRPr="008013AB" w14:paraId="1632AA7E" w14:textId="77777777" w:rsidTr="00825F40">
        <w:trPr>
          <w:trHeight w:val="737"/>
        </w:trPr>
        <w:tc>
          <w:tcPr>
            <w:tcW w:w="5000" w:type="pct"/>
          </w:tcPr>
          <w:p w14:paraId="764A29CE" w14:textId="77777777" w:rsidR="004774D3" w:rsidRPr="008013AB" w:rsidRDefault="004774D3" w:rsidP="008013AB">
            <w:pPr>
              <w:pStyle w:val="Paragrafoelenc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21DBE6" w14:textId="77777777" w:rsidR="004557BE" w:rsidRPr="008013AB" w:rsidRDefault="004557BE" w:rsidP="008013AB">
      <w:pPr>
        <w:pStyle w:val="Paragrafoelenco"/>
        <w:ind w:left="284"/>
        <w:rPr>
          <w:rFonts w:asciiTheme="minorHAnsi" w:hAnsiTheme="minorHAnsi" w:cstheme="minorHAnsi"/>
          <w:sz w:val="8"/>
          <w:szCs w:val="8"/>
        </w:rPr>
      </w:pPr>
    </w:p>
    <w:p w14:paraId="24222D84" w14:textId="77777777" w:rsidR="004557BE" w:rsidRPr="008013AB" w:rsidRDefault="004557BE" w:rsidP="008013AB">
      <w:pPr>
        <w:pStyle w:val="Paragrafoelenco"/>
        <w:numPr>
          <w:ilvl w:val="0"/>
          <w:numId w:val="24"/>
        </w:numPr>
        <w:ind w:left="0" w:firstLine="284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Traguardi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774D3" w:rsidRPr="008013AB" w14:paraId="1DB73531" w14:textId="77777777" w:rsidTr="00825F40">
        <w:trPr>
          <w:trHeight w:val="737"/>
        </w:trPr>
        <w:tc>
          <w:tcPr>
            <w:tcW w:w="9771" w:type="dxa"/>
          </w:tcPr>
          <w:p w14:paraId="704EE514" w14:textId="77777777" w:rsidR="004774D3" w:rsidRPr="008013AB" w:rsidRDefault="004774D3" w:rsidP="008013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2C42D4" w14:textId="77777777" w:rsidR="004774D3" w:rsidRPr="008013AB" w:rsidRDefault="004774D3" w:rsidP="008013AB">
      <w:pPr>
        <w:pStyle w:val="Paragrafoelenco"/>
        <w:ind w:left="284"/>
        <w:rPr>
          <w:rFonts w:asciiTheme="minorHAnsi" w:hAnsiTheme="minorHAnsi" w:cstheme="minorHAnsi"/>
          <w:sz w:val="8"/>
          <w:szCs w:val="8"/>
        </w:rPr>
      </w:pPr>
    </w:p>
    <w:p w14:paraId="7ACEF15B" w14:textId="77777777" w:rsidR="004557BE" w:rsidRPr="008013AB" w:rsidRDefault="004557BE" w:rsidP="008013AB">
      <w:pPr>
        <w:pStyle w:val="Paragrafoelenco"/>
        <w:numPr>
          <w:ilvl w:val="0"/>
          <w:numId w:val="24"/>
        </w:numPr>
        <w:ind w:left="0" w:firstLine="284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Obiettivi di processo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774D3" w:rsidRPr="008013AB" w14:paraId="3DF36D84" w14:textId="77777777" w:rsidTr="00825F40">
        <w:trPr>
          <w:trHeight w:val="737"/>
        </w:trPr>
        <w:tc>
          <w:tcPr>
            <w:tcW w:w="9771" w:type="dxa"/>
          </w:tcPr>
          <w:p w14:paraId="5BE6BD27" w14:textId="77777777" w:rsidR="004774D3" w:rsidRPr="008013AB" w:rsidRDefault="004774D3" w:rsidP="008013AB">
            <w:pPr>
              <w:pStyle w:val="Corpotesto"/>
              <w:tabs>
                <w:tab w:val="left" w:pos="3045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719BFEA" w14:textId="77777777" w:rsidR="00023B4B" w:rsidRDefault="00023B4B" w:rsidP="00023B4B">
      <w:pPr>
        <w:pStyle w:val="Corpotesto"/>
        <w:tabs>
          <w:tab w:val="left" w:pos="304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CDC258A" w14:textId="1E4779D6" w:rsidR="00F12999" w:rsidRPr="008013AB" w:rsidRDefault="00F12999" w:rsidP="008013AB">
      <w:pPr>
        <w:pStyle w:val="Corpotesto"/>
        <w:tabs>
          <w:tab w:val="left" w:pos="304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b/>
          <w:bCs/>
          <w:sz w:val="22"/>
          <w:szCs w:val="22"/>
        </w:rPr>
        <w:t xml:space="preserve">Competenze attese </w:t>
      </w:r>
      <w:r w:rsidR="00B62910" w:rsidRPr="008013AB">
        <w:rPr>
          <w:rFonts w:asciiTheme="minorHAnsi" w:hAnsiTheme="minorHAnsi" w:cstheme="minorHAnsi"/>
          <w:sz w:val="22"/>
          <w:szCs w:val="22"/>
        </w:rPr>
        <w:t>(vedere</w:t>
      </w:r>
      <w:r w:rsidR="00F35F09" w:rsidRPr="008013AB">
        <w:rPr>
          <w:rFonts w:asciiTheme="minorHAnsi" w:hAnsiTheme="minorHAnsi" w:cstheme="minorHAnsi"/>
          <w:sz w:val="22"/>
          <w:szCs w:val="22"/>
        </w:rPr>
        <w:t xml:space="preserve"> Curricolo d’Istituto)</w:t>
      </w:r>
    </w:p>
    <w:p w14:paraId="6CF69F8F" w14:textId="7C0EAC4A" w:rsidR="00F12999" w:rsidRPr="008013AB" w:rsidRDefault="00F12999" w:rsidP="008013AB">
      <w:pPr>
        <w:pStyle w:val="Paragrafoelenco"/>
        <w:numPr>
          <w:ilvl w:val="0"/>
          <w:numId w:val="24"/>
        </w:numPr>
        <w:spacing w:line="360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Competenze chiave europee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9A0D2C" w:rsidRPr="008013AB" w14:paraId="3106E0C2" w14:textId="77777777" w:rsidTr="00825F40">
        <w:trPr>
          <w:trHeight w:val="737"/>
        </w:trPr>
        <w:tc>
          <w:tcPr>
            <w:tcW w:w="9771" w:type="dxa"/>
          </w:tcPr>
          <w:p w14:paraId="666E502E" w14:textId="77777777" w:rsidR="009A0D2C" w:rsidRPr="008013AB" w:rsidRDefault="009A0D2C" w:rsidP="008013A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952196" w14:textId="73E809DC" w:rsidR="009A0D2C" w:rsidRPr="008013AB" w:rsidRDefault="009A0D2C" w:rsidP="008013AB">
      <w:pPr>
        <w:spacing w:line="360" w:lineRule="auto"/>
        <w:rPr>
          <w:rFonts w:asciiTheme="minorHAnsi" w:hAnsiTheme="minorHAnsi" w:cstheme="minorHAnsi"/>
          <w:sz w:val="8"/>
          <w:szCs w:val="8"/>
        </w:rPr>
      </w:pPr>
    </w:p>
    <w:p w14:paraId="4F333C8B" w14:textId="6C56C52F" w:rsidR="004A19F1" w:rsidRPr="008013AB" w:rsidRDefault="004A19F1" w:rsidP="008013AB">
      <w:pPr>
        <w:pStyle w:val="Paragrafoelenco"/>
        <w:numPr>
          <w:ilvl w:val="0"/>
          <w:numId w:val="24"/>
        </w:numPr>
        <w:spacing w:line="360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Competenze di Educazione civica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9A0D2C" w:rsidRPr="008013AB" w14:paraId="1C9AB0FD" w14:textId="77777777" w:rsidTr="00825F40">
        <w:trPr>
          <w:trHeight w:val="737"/>
        </w:trPr>
        <w:tc>
          <w:tcPr>
            <w:tcW w:w="9771" w:type="dxa"/>
          </w:tcPr>
          <w:p w14:paraId="014A5B3C" w14:textId="7584A97B" w:rsidR="009A0D2C" w:rsidRPr="008013AB" w:rsidRDefault="009A0D2C" w:rsidP="008013AB">
            <w:pPr>
              <w:pStyle w:val="Corpotesto"/>
              <w:tabs>
                <w:tab w:val="left" w:pos="304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3743DC" w14:textId="77777777" w:rsidR="004A19F1" w:rsidRPr="008013AB" w:rsidRDefault="004A19F1" w:rsidP="008013AB">
      <w:pPr>
        <w:pStyle w:val="Corpotesto"/>
        <w:tabs>
          <w:tab w:val="left" w:pos="3045"/>
        </w:tabs>
        <w:spacing w:line="360" w:lineRule="auto"/>
        <w:rPr>
          <w:rFonts w:asciiTheme="minorHAnsi" w:hAnsiTheme="minorHAnsi" w:cstheme="minorHAnsi"/>
          <w:sz w:val="8"/>
          <w:szCs w:val="8"/>
        </w:rPr>
      </w:pPr>
    </w:p>
    <w:p w14:paraId="2CB24590" w14:textId="46B9C1C6" w:rsidR="00235C8C" w:rsidRPr="008013AB" w:rsidRDefault="00B62910" w:rsidP="008013AB">
      <w:pPr>
        <w:pStyle w:val="Paragrafoelenco"/>
        <w:numPr>
          <w:ilvl w:val="0"/>
          <w:numId w:val="24"/>
        </w:numPr>
        <w:spacing w:line="360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Competenze 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9A0D2C" w:rsidRPr="008013AB" w14:paraId="271F1313" w14:textId="77777777" w:rsidTr="00825F40">
        <w:trPr>
          <w:trHeight w:val="737"/>
        </w:trPr>
        <w:tc>
          <w:tcPr>
            <w:tcW w:w="9771" w:type="dxa"/>
          </w:tcPr>
          <w:p w14:paraId="4E4AD01F" w14:textId="6E2B8343" w:rsidR="009A0D2C" w:rsidRPr="008013AB" w:rsidRDefault="009A0D2C" w:rsidP="008013AB">
            <w:pPr>
              <w:pStyle w:val="Corpotesto"/>
              <w:tabs>
                <w:tab w:val="left" w:pos="304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FA9CE3" w14:textId="77777777" w:rsidR="004A19F1" w:rsidRPr="008013AB" w:rsidRDefault="004A19F1" w:rsidP="008013AB">
      <w:pPr>
        <w:pStyle w:val="Corpotesto"/>
        <w:tabs>
          <w:tab w:val="left" w:pos="3045"/>
        </w:tabs>
        <w:spacing w:line="360" w:lineRule="auto"/>
        <w:rPr>
          <w:rFonts w:asciiTheme="minorHAnsi" w:hAnsiTheme="minorHAnsi" w:cstheme="minorHAnsi"/>
          <w:b/>
          <w:bCs/>
          <w:sz w:val="8"/>
          <w:szCs w:val="8"/>
        </w:rPr>
      </w:pPr>
    </w:p>
    <w:p w14:paraId="0DBAAA7C" w14:textId="57D79EF9" w:rsidR="00402C3E" w:rsidRPr="008013AB" w:rsidRDefault="00B65693" w:rsidP="008013AB">
      <w:pPr>
        <w:pStyle w:val="Corpotesto"/>
        <w:tabs>
          <w:tab w:val="left" w:pos="3045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013AB">
        <w:rPr>
          <w:rFonts w:asciiTheme="minorHAnsi" w:hAnsiTheme="minorHAnsi" w:cstheme="minorHAnsi"/>
          <w:b/>
          <w:bCs/>
          <w:sz w:val="22"/>
          <w:szCs w:val="22"/>
        </w:rPr>
        <w:t>Obiettivi 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34B07" w:rsidRPr="008013AB" w14:paraId="24BAEF26" w14:textId="77777777" w:rsidTr="00825F40">
        <w:trPr>
          <w:trHeight w:val="737"/>
        </w:trPr>
        <w:tc>
          <w:tcPr>
            <w:tcW w:w="9771" w:type="dxa"/>
          </w:tcPr>
          <w:p w14:paraId="43295BFE" w14:textId="32755069" w:rsidR="00B34B07" w:rsidRPr="008013AB" w:rsidRDefault="00B34B07" w:rsidP="008013AB">
            <w:pPr>
              <w:pStyle w:val="Corpotesto"/>
              <w:tabs>
                <w:tab w:val="left" w:pos="304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CE1126" w14:textId="77777777" w:rsidR="00637AC2" w:rsidRPr="008013AB" w:rsidRDefault="00637AC2" w:rsidP="008013AB">
      <w:pPr>
        <w:pStyle w:val="Corpotesto"/>
        <w:tabs>
          <w:tab w:val="left" w:pos="3045"/>
        </w:tabs>
        <w:spacing w:line="360" w:lineRule="auto"/>
        <w:rPr>
          <w:rFonts w:asciiTheme="minorHAnsi" w:hAnsiTheme="minorHAnsi" w:cstheme="minorHAnsi"/>
          <w:b/>
          <w:bCs/>
          <w:sz w:val="8"/>
          <w:szCs w:val="8"/>
        </w:rPr>
      </w:pPr>
    </w:p>
    <w:p w14:paraId="06002B19" w14:textId="2BE2B888" w:rsidR="00B65693" w:rsidRPr="008013AB" w:rsidRDefault="00B65693" w:rsidP="008013AB">
      <w:pPr>
        <w:pStyle w:val="Corpotesto"/>
        <w:tabs>
          <w:tab w:val="left" w:pos="3045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013AB">
        <w:rPr>
          <w:rFonts w:asciiTheme="minorHAnsi" w:hAnsiTheme="minorHAnsi" w:cstheme="minorHAnsi"/>
          <w:b/>
          <w:bCs/>
          <w:sz w:val="22"/>
          <w:szCs w:val="22"/>
        </w:rPr>
        <w:t>Obiettivi di educazione civica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48E0" w:rsidRPr="008013AB" w14:paraId="1DB70B8B" w14:textId="77777777" w:rsidTr="00825F40">
        <w:trPr>
          <w:trHeight w:val="737"/>
        </w:trPr>
        <w:tc>
          <w:tcPr>
            <w:tcW w:w="9771" w:type="dxa"/>
          </w:tcPr>
          <w:p w14:paraId="33D21687" w14:textId="12428673" w:rsidR="007948E0" w:rsidRPr="008013AB" w:rsidRDefault="007948E0" w:rsidP="008013AB">
            <w:pPr>
              <w:pStyle w:val="Corpotesto"/>
              <w:tabs>
                <w:tab w:val="left" w:pos="304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BDE791" w14:textId="77777777" w:rsidR="00B65693" w:rsidRPr="008013AB" w:rsidRDefault="00B65693" w:rsidP="008013AB">
      <w:pPr>
        <w:pStyle w:val="Corpotesto"/>
        <w:tabs>
          <w:tab w:val="left" w:pos="3045"/>
        </w:tabs>
        <w:spacing w:line="360" w:lineRule="auto"/>
        <w:rPr>
          <w:rFonts w:asciiTheme="minorHAnsi" w:hAnsiTheme="minorHAnsi" w:cstheme="minorHAnsi"/>
          <w:b/>
          <w:bCs/>
          <w:sz w:val="8"/>
          <w:szCs w:val="8"/>
        </w:rPr>
      </w:pPr>
    </w:p>
    <w:p w14:paraId="45F8FFA3" w14:textId="0A9FE4B6" w:rsidR="00244434" w:rsidRPr="008013AB" w:rsidRDefault="00244434" w:rsidP="008013AB">
      <w:pPr>
        <w:pStyle w:val="Corpotesto"/>
        <w:tabs>
          <w:tab w:val="left" w:pos="3045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013AB">
        <w:rPr>
          <w:rFonts w:asciiTheme="minorHAnsi" w:hAnsiTheme="minorHAnsi" w:cstheme="minorHAnsi"/>
          <w:b/>
          <w:bCs/>
          <w:sz w:val="22"/>
          <w:szCs w:val="22"/>
        </w:rPr>
        <w:t>Prodotto finale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48E0" w:rsidRPr="008013AB" w14:paraId="4BF2B623" w14:textId="77777777" w:rsidTr="00825F40">
        <w:trPr>
          <w:trHeight w:val="737"/>
        </w:trPr>
        <w:tc>
          <w:tcPr>
            <w:tcW w:w="9771" w:type="dxa"/>
          </w:tcPr>
          <w:p w14:paraId="55197036" w14:textId="77777777" w:rsidR="007948E0" w:rsidRPr="008013AB" w:rsidRDefault="007948E0" w:rsidP="008013AB">
            <w:pPr>
              <w:pStyle w:val="Corpotesto"/>
              <w:tabs>
                <w:tab w:val="left" w:pos="304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BF6A52" w14:textId="77777777" w:rsidR="00244434" w:rsidRPr="008013AB" w:rsidRDefault="00244434" w:rsidP="008013AB">
      <w:pPr>
        <w:widowControl w:val="0"/>
        <w:tabs>
          <w:tab w:val="left" w:pos="679"/>
        </w:tabs>
        <w:autoSpaceDE w:val="0"/>
        <w:autoSpaceDN w:val="0"/>
        <w:spacing w:line="360" w:lineRule="auto"/>
        <w:rPr>
          <w:rFonts w:asciiTheme="minorHAnsi" w:hAnsiTheme="minorHAnsi" w:cstheme="minorHAnsi"/>
          <w:b/>
          <w:bCs/>
          <w:sz w:val="8"/>
          <w:szCs w:val="8"/>
        </w:rPr>
      </w:pPr>
    </w:p>
    <w:p w14:paraId="127C8577" w14:textId="0365E99A" w:rsidR="00AF4181" w:rsidRPr="008013AB" w:rsidRDefault="00244434" w:rsidP="008013AB">
      <w:pPr>
        <w:widowControl w:val="0"/>
        <w:tabs>
          <w:tab w:val="left" w:pos="679"/>
        </w:tabs>
        <w:autoSpaceDE w:val="0"/>
        <w:autoSpaceDN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013AB">
        <w:rPr>
          <w:rFonts w:asciiTheme="minorHAnsi" w:hAnsiTheme="minorHAnsi" w:cstheme="minorHAnsi"/>
          <w:b/>
          <w:bCs/>
          <w:sz w:val="22"/>
          <w:szCs w:val="22"/>
        </w:rPr>
        <w:t>Sistema di</w:t>
      </w:r>
      <w:r w:rsidR="00AF4181" w:rsidRPr="008013AB">
        <w:rPr>
          <w:rFonts w:asciiTheme="minorHAnsi" w:hAnsiTheme="minorHAnsi" w:cstheme="minorHAnsi"/>
          <w:b/>
          <w:bCs/>
          <w:sz w:val="22"/>
          <w:szCs w:val="22"/>
        </w:rPr>
        <w:t xml:space="preserve"> verifica e valutazione</w:t>
      </w:r>
      <w:r w:rsidR="00722EE9" w:rsidRPr="008013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63209" w:rsidRPr="008013AB" w14:paraId="6CE552E0" w14:textId="77777777" w:rsidTr="00825F40">
        <w:trPr>
          <w:trHeight w:val="737"/>
        </w:trPr>
        <w:tc>
          <w:tcPr>
            <w:tcW w:w="9771" w:type="dxa"/>
          </w:tcPr>
          <w:p w14:paraId="16E511B7" w14:textId="77777777" w:rsidR="00263209" w:rsidRPr="008013AB" w:rsidRDefault="00263209" w:rsidP="008013AB">
            <w:pPr>
              <w:pStyle w:val="Corpotesto"/>
              <w:tabs>
                <w:tab w:val="left" w:pos="304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2D182A" w14:textId="4E0A0608" w:rsidR="0038409D" w:rsidRPr="008013AB" w:rsidRDefault="0038409D" w:rsidP="008013AB">
      <w:pPr>
        <w:pStyle w:val="Titolo1"/>
        <w:spacing w:before="0" w:after="0" w:line="360" w:lineRule="auto"/>
        <w:ind w:right="552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8013AB">
        <w:rPr>
          <w:rFonts w:asciiTheme="minorHAnsi" w:hAnsiTheme="minorHAnsi" w:cstheme="minorHAnsi"/>
          <w:sz w:val="28"/>
          <w:szCs w:val="28"/>
          <w:u w:val="single"/>
        </w:rPr>
        <w:lastRenderedPageBreak/>
        <w:t>SCHEDA FINANZIARIA</w:t>
      </w:r>
    </w:p>
    <w:p w14:paraId="272F9975" w14:textId="77777777" w:rsidR="001C4070" w:rsidRPr="008013AB" w:rsidRDefault="001C4070" w:rsidP="008013AB">
      <w:pPr>
        <w:pStyle w:val="Titolo2"/>
        <w:tabs>
          <w:tab w:val="left" w:pos="5631"/>
          <w:tab w:val="left" w:pos="7381"/>
          <w:tab w:val="left" w:pos="8505"/>
        </w:tabs>
        <w:spacing w:before="0" w:after="0" w:line="360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74AF0746" w14:textId="002F0716" w:rsidR="0038409D" w:rsidRPr="008013AB" w:rsidRDefault="0038409D" w:rsidP="008013AB">
      <w:pPr>
        <w:pStyle w:val="Titolo2"/>
        <w:tabs>
          <w:tab w:val="left" w:pos="5631"/>
          <w:tab w:val="left" w:pos="7381"/>
          <w:tab w:val="left" w:pos="8505"/>
        </w:tabs>
        <w:spacing w:before="0" w:after="0"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8013AB">
        <w:rPr>
          <w:rFonts w:asciiTheme="minorHAnsi" w:hAnsiTheme="minorHAnsi" w:cstheme="minorHAnsi"/>
          <w:i w:val="0"/>
          <w:sz w:val="22"/>
          <w:szCs w:val="22"/>
        </w:rPr>
        <w:t>NECESSITANO FINANZIAMENTI</w:t>
      </w:r>
      <w:r w:rsidRPr="008013AB">
        <w:rPr>
          <w:rFonts w:asciiTheme="minorHAnsi" w:hAnsiTheme="minorHAnsi" w:cstheme="minorHAnsi"/>
          <w:sz w:val="22"/>
          <w:szCs w:val="22"/>
        </w:rPr>
        <w:tab/>
      </w:r>
      <w:r w:rsidRPr="008013AB">
        <w:rPr>
          <w:rFonts w:asciiTheme="minorHAnsi" w:hAnsiTheme="minorHAnsi" w:cstheme="minorHAnsi"/>
          <w:i w:val="0"/>
          <w:sz w:val="22"/>
          <w:szCs w:val="22"/>
        </w:rPr>
        <w:t>SI</w:t>
      </w:r>
      <w:r w:rsidR="000002C6" w:rsidRPr="008013AB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B9653F" w:rsidRPr="008013AB">
        <w:rPr>
          <w:rFonts w:asciiTheme="minorHAnsi" w:hAnsiTheme="minorHAnsi" w:cstheme="minorHAnsi"/>
          <w:i w:val="0"/>
          <w:sz w:val="22"/>
          <w:szCs w:val="22"/>
        </w:rPr>
        <w:sym w:font="Symbol" w:char="F094"/>
      </w:r>
      <w:r w:rsidRPr="008013AB">
        <w:rPr>
          <w:rFonts w:asciiTheme="minorHAnsi" w:hAnsiTheme="minorHAnsi" w:cstheme="minorHAnsi"/>
          <w:i w:val="0"/>
          <w:sz w:val="22"/>
          <w:szCs w:val="22"/>
        </w:rPr>
        <w:tab/>
        <w:t xml:space="preserve">NO </w:t>
      </w:r>
      <w:r w:rsidR="00B9653F" w:rsidRPr="008013AB">
        <w:rPr>
          <w:rFonts w:asciiTheme="minorHAnsi" w:hAnsiTheme="minorHAnsi" w:cstheme="minorHAnsi"/>
          <w:i w:val="0"/>
          <w:sz w:val="22"/>
          <w:szCs w:val="22"/>
        </w:rPr>
        <w:sym w:font="Symbol" w:char="F094"/>
      </w:r>
    </w:p>
    <w:p w14:paraId="0F4970F4" w14:textId="15F7853F" w:rsidR="0038409D" w:rsidRPr="00294F28" w:rsidRDefault="0038409D" w:rsidP="008013AB">
      <w:pPr>
        <w:pStyle w:val="Paragrafoelenco"/>
        <w:widowControl w:val="0"/>
        <w:numPr>
          <w:ilvl w:val="1"/>
          <w:numId w:val="23"/>
        </w:numPr>
        <w:tabs>
          <w:tab w:val="left" w:pos="934"/>
        </w:tabs>
        <w:autoSpaceDE w:val="0"/>
        <w:autoSpaceDN w:val="0"/>
        <w:spacing w:line="360" w:lineRule="auto"/>
        <w:ind w:left="0" w:firstLine="284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  <w:highlight w:val="yellow"/>
        </w:rPr>
        <w:t>ATTIVITA</w:t>
      </w:r>
      <w:r w:rsidR="00B9653F" w:rsidRPr="008013AB">
        <w:rPr>
          <w:rFonts w:asciiTheme="minorHAnsi" w:hAnsiTheme="minorHAnsi" w:cstheme="minorHAnsi"/>
          <w:sz w:val="22"/>
          <w:szCs w:val="22"/>
          <w:highlight w:val="yellow"/>
        </w:rPr>
        <w:t xml:space="preserve">’ </w:t>
      </w:r>
      <w:proofErr w:type="gramStart"/>
      <w:r w:rsidRPr="008013AB">
        <w:rPr>
          <w:rFonts w:asciiTheme="minorHAnsi" w:hAnsiTheme="minorHAnsi" w:cstheme="minorHAnsi"/>
          <w:sz w:val="22"/>
          <w:szCs w:val="22"/>
          <w:highlight w:val="yellow"/>
        </w:rPr>
        <w:t>D’INSEGNAMENTO</w:t>
      </w:r>
      <w:r w:rsidR="00294F28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294F28"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 w:rsidR="00294F28" w:rsidRPr="00294F28">
        <w:rPr>
          <w:rFonts w:asciiTheme="minorHAnsi" w:hAnsiTheme="minorHAnsi" w:cstheme="minorHAnsi"/>
          <w:sz w:val="22"/>
          <w:szCs w:val="22"/>
        </w:rPr>
        <w:t>solo se somministrate senza la compresenza di altro docente)</w:t>
      </w:r>
    </w:p>
    <w:tbl>
      <w:tblPr>
        <w:tblStyle w:val="TableNormal"/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513"/>
        <w:gridCol w:w="2377"/>
        <w:gridCol w:w="2446"/>
      </w:tblGrid>
      <w:tr w:rsidR="0038409D" w:rsidRPr="008013AB" w14:paraId="1202CE83" w14:textId="77777777" w:rsidTr="005C4C46">
        <w:trPr>
          <w:trHeight w:val="292"/>
          <w:jc w:val="center"/>
        </w:trPr>
        <w:tc>
          <w:tcPr>
            <w:tcW w:w="2444" w:type="dxa"/>
            <w:vAlign w:val="center"/>
          </w:tcPr>
          <w:p w14:paraId="133D0206" w14:textId="77777777" w:rsidR="0038409D" w:rsidRPr="008013AB" w:rsidRDefault="0038409D" w:rsidP="008013AB">
            <w:pPr>
              <w:pStyle w:val="TableParagraph"/>
              <w:spacing w:line="360" w:lineRule="auto"/>
              <w:ind w:left="142" w:right="180"/>
              <w:jc w:val="center"/>
              <w:rPr>
                <w:rFonts w:asciiTheme="minorHAnsi" w:hAnsiTheme="minorHAnsi" w:cstheme="minorHAnsi"/>
                <w:b/>
              </w:rPr>
            </w:pPr>
            <w:r w:rsidRPr="008013AB"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2513" w:type="dxa"/>
            <w:vAlign w:val="center"/>
          </w:tcPr>
          <w:p w14:paraId="268359CD" w14:textId="77777777" w:rsidR="0038409D" w:rsidRPr="008013AB" w:rsidRDefault="0038409D" w:rsidP="008013AB">
            <w:pPr>
              <w:pStyle w:val="TableParagraph"/>
              <w:spacing w:line="360" w:lineRule="auto"/>
              <w:ind w:left="104" w:right="76"/>
              <w:jc w:val="center"/>
              <w:rPr>
                <w:rFonts w:asciiTheme="minorHAnsi" w:hAnsiTheme="minorHAnsi" w:cstheme="minorHAnsi"/>
                <w:b/>
              </w:rPr>
            </w:pPr>
            <w:r w:rsidRPr="008013AB">
              <w:rPr>
                <w:rFonts w:asciiTheme="minorHAnsi" w:hAnsiTheme="minorHAnsi" w:cstheme="minorHAnsi"/>
                <w:b/>
              </w:rPr>
              <w:t>ORE</w:t>
            </w:r>
          </w:p>
        </w:tc>
        <w:tc>
          <w:tcPr>
            <w:tcW w:w="2377" w:type="dxa"/>
            <w:vAlign w:val="center"/>
          </w:tcPr>
          <w:p w14:paraId="1818DB1A" w14:textId="77777777" w:rsidR="0038409D" w:rsidRPr="008013AB" w:rsidRDefault="0038409D" w:rsidP="008013AB">
            <w:pPr>
              <w:pStyle w:val="TableParagraph"/>
              <w:spacing w:line="360" w:lineRule="auto"/>
              <w:ind w:left="135" w:right="102"/>
              <w:jc w:val="center"/>
              <w:rPr>
                <w:rFonts w:asciiTheme="minorHAnsi" w:hAnsiTheme="minorHAnsi" w:cstheme="minorHAnsi"/>
                <w:b/>
              </w:rPr>
            </w:pPr>
            <w:r w:rsidRPr="008013AB">
              <w:rPr>
                <w:rFonts w:asciiTheme="minorHAnsi" w:hAnsiTheme="minorHAnsi" w:cstheme="minorHAnsi"/>
                <w:b/>
              </w:rPr>
              <w:t>€. 35,00</w:t>
            </w:r>
          </w:p>
        </w:tc>
        <w:tc>
          <w:tcPr>
            <w:tcW w:w="2446" w:type="dxa"/>
            <w:vAlign w:val="center"/>
          </w:tcPr>
          <w:p w14:paraId="0C9A2ED1" w14:textId="77777777" w:rsidR="0038409D" w:rsidRPr="008013AB" w:rsidRDefault="0038409D" w:rsidP="008013AB">
            <w:pPr>
              <w:pStyle w:val="TableParagraph"/>
              <w:spacing w:line="360" w:lineRule="auto"/>
              <w:ind w:left="169" w:right="141"/>
              <w:jc w:val="center"/>
              <w:rPr>
                <w:rFonts w:asciiTheme="minorHAnsi" w:hAnsiTheme="minorHAnsi" w:cstheme="minorHAnsi"/>
                <w:b/>
              </w:rPr>
            </w:pPr>
            <w:r w:rsidRPr="008013AB">
              <w:rPr>
                <w:rFonts w:asciiTheme="minorHAnsi" w:hAnsiTheme="minorHAnsi" w:cstheme="minorHAnsi"/>
                <w:b/>
              </w:rPr>
              <w:t>TOTALE</w:t>
            </w:r>
          </w:p>
        </w:tc>
      </w:tr>
      <w:tr w:rsidR="0038409D" w:rsidRPr="008013AB" w14:paraId="3061BC81" w14:textId="77777777" w:rsidTr="005C4C46">
        <w:trPr>
          <w:trHeight w:val="290"/>
          <w:jc w:val="center"/>
        </w:trPr>
        <w:tc>
          <w:tcPr>
            <w:tcW w:w="2444" w:type="dxa"/>
            <w:vAlign w:val="center"/>
          </w:tcPr>
          <w:p w14:paraId="10B92F1D" w14:textId="77777777" w:rsidR="0038409D" w:rsidRPr="008013AB" w:rsidRDefault="0038409D" w:rsidP="008013AB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  <w:vAlign w:val="center"/>
          </w:tcPr>
          <w:p w14:paraId="2B5135DE" w14:textId="77777777" w:rsidR="0038409D" w:rsidRPr="008013AB" w:rsidRDefault="0038409D" w:rsidP="008013AB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7" w:type="dxa"/>
            <w:vAlign w:val="center"/>
          </w:tcPr>
          <w:p w14:paraId="658C4051" w14:textId="77777777" w:rsidR="0038409D" w:rsidRPr="008013AB" w:rsidRDefault="0038409D" w:rsidP="008013AB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vAlign w:val="center"/>
          </w:tcPr>
          <w:p w14:paraId="508C45E2" w14:textId="77777777" w:rsidR="0038409D" w:rsidRPr="008013AB" w:rsidRDefault="0038409D" w:rsidP="008013AB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8409D" w:rsidRPr="008013AB" w14:paraId="49F295B9" w14:textId="77777777" w:rsidTr="005C4C46">
        <w:trPr>
          <w:trHeight w:val="292"/>
          <w:jc w:val="center"/>
        </w:trPr>
        <w:tc>
          <w:tcPr>
            <w:tcW w:w="2444" w:type="dxa"/>
            <w:vAlign w:val="center"/>
          </w:tcPr>
          <w:p w14:paraId="30896CB1" w14:textId="77777777" w:rsidR="0038409D" w:rsidRPr="008013AB" w:rsidRDefault="0038409D" w:rsidP="008013AB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  <w:vAlign w:val="center"/>
          </w:tcPr>
          <w:p w14:paraId="231B9540" w14:textId="77777777" w:rsidR="0038409D" w:rsidRPr="008013AB" w:rsidRDefault="0038409D" w:rsidP="008013AB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7" w:type="dxa"/>
            <w:vAlign w:val="center"/>
          </w:tcPr>
          <w:p w14:paraId="74396EA5" w14:textId="77777777" w:rsidR="0038409D" w:rsidRPr="008013AB" w:rsidRDefault="0038409D" w:rsidP="008013AB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vAlign w:val="center"/>
          </w:tcPr>
          <w:p w14:paraId="5A56AB32" w14:textId="77777777" w:rsidR="0038409D" w:rsidRPr="008013AB" w:rsidRDefault="0038409D" w:rsidP="008013AB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8409D" w:rsidRPr="008013AB" w14:paraId="67F46E76" w14:textId="77777777" w:rsidTr="005C4C46">
        <w:trPr>
          <w:trHeight w:val="292"/>
          <w:jc w:val="center"/>
        </w:trPr>
        <w:tc>
          <w:tcPr>
            <w:tcW w:w="2444" w:type="dxa"/>
            <w:vAlign w:val="center"/>
          </w:tcPr>
          <w:p w14:paraId="7A66BE02" w14:textId="77777777" w:rsidR="0038409D" w:rsidRPr="008013AB" w:rsidRDefault="0038409D" w:rsidP="008013AB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3" w:type="dxa"/>
            <w:vAlign w:val="center"/>
          </w:tcPr>
          <w:p w14:paraId="529450D4" w14:textId="77777777" w:rsidR="0038409D" w:rsidRPr="008013AB" w:rsidRDefault="0038409D" w:rsidP="008013AB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7" w:type="dxa"/>
            <w:vAlign w:val="center"/>
          </w:tcPr>
          <w:p w14:paraId="1EEDC9D5" w14:textId="77777777" w:rsidR="0038409D" w:rsidRPr="008013AB" w:rsidRDefault="0038409D" w:rsidP="008013AB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vAlign w:val="center"/>
          </w:tcPr>
          <w:p w14:paraId="2364AAAD" w14:textId="77777777" w:rsidR="0038409D" w:rsidRPr="008013AB" w:rsidRDefault="0038409D" w:rsidP="008013AB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2D82" w:rsidRPr="008013AB" w14:paraId="4AF046B0" w14:textId="77777777" w:rsidTr="00B54258">
        <w:trPr>
          <w:trHeight w:val="292"/>
          <w:jc w:val="center"/>
        </w:trPr>
        <w:tc>
          <w:tcPr>
            <w:tcW w:w="4957" w:type="dxa"/>
            <w:gridSpan w:val="2"/>
            <w:vAlign w:val="center"/>
          </w:tcPr>
          <w:p w14:paraId="24C90955" w14:textId="77777777" w:rsidR="005A2D82" w:rsidRPr="008013AB" w:rsidRDefault="005A2D82" w:rsidP="008013AB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7" w:type="dxa"/>
            <w:vAlign w:val="center"/>
          </w:tcPr>
          <w:p w14:paraId="4F77C012" w14:textId="2F6A84AA" w:rsidR="005A2D82" w:rsidRPr="008013AB" w:rsidRDefault="005A2D82" w:rsidP="008013A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013AB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2446" w:type="dxa"/>
            <w:vAlign w:val="center"/>
          </w:tcPr>
          <w:p w14:paraId="4010433D" w14:textId="77777777" w:rsidR="005A2D82" w:rsidRPr="008013AB" w:rsidRDefault="005A2D82" w:rsidP="008013AB">
            <w:pPr>
              <w:pStyle w:val="TableParagraph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ED4AB5F" w14:textId="77777777" w:rsidR="0038409D" w:rsidRPr="008013AB" w:rsidRDefault="0038409D" w:rsidP="008013AB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BF48C2" w14:textId="77777777" w:rsidR="0038409D" w:rsidRPr="008013AB" w:rsidRDefault="0038409D" w:rsidP="008013AB">
      <w:pPr>
        <w:pStyle w:val="Paragrafoelenco"/>
        <w:widowControl w:val="0"/>
        <w:numPr>
          <w:ilvl w:val="1"/>
          <w:numId w:val="23"/>
        </w:numPr>
        <w:tabs>
          <w:tab w:val="left" w:pos="934"/>
        </w:tabs>
        <w:autoSpaceDE w:val="0"/>
        <w:autoSpaceDN w:val="0"/>
        <w:spacing w:line="360" w:lineRule="auto"/>
        <w:ind w:left="0" w:firstLine="284"/>
        <w:rPr>
          <w:rFonts w:asciiTheme="minorHAnsi" w:hAnsiTheme="minorHAnsi" w:cstheme="minorHAnsi"/>
          <w:sz w:val="22"/>
          <w:szCs w:val="22"/>
          <w:highlight w:val="yellow"/>
        </w:rPr>
      </w:pPr>
      <w:r w:rsidRPr="008013AB">
        <w:rPr>
          <w:rFonts w:asciiTheme="minorHAnsi" w:hAnsiTheme="minorHAnsi" w:cstheme="minorHAnsi"/>
          <w:sz w:val="22"/>
          <w:szCs w:val="22"/>
          <w:highlight w:val="yellow"/>
        </w:rPr>
        <w:t>ATTIVITA’ FUNZIONALI</w:t>
      </w:r>
      <w:r w:rsidR="00B9653F" w:rsidRPr="008013A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8013AB">
        <w:rPr>
          <w:rFonts w:asciiTheme="minorHAnsi" w:hAnsiTheme="minorHAnsi" w:cstheme="minorHAnsi"/>
          <w:sz w:val="22"/>
          <w:szCs w:val="22"/>
          <w:highlight w:val="yellow"/>
        </w:rPr>
        <w:t>ALL’INSEGNAMENTO</w:t>
      </w:r>
    </w:p>
    <w:tbl>
      <w:tblPr>
        <w:tblStyle w:val="TableNormal"/>
        <w:tblW w:w="97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03"/>
        <w:gridCol w:w="2487"/>
        <w:gridCol w:w="2446"/>
      </w:tblGrid>
      <w:tr w:rsidR="0038409D" w:rsidRPr="008013AB" w14:paraId="47654BDA" w14:textId="77777777" w:rsidTr="005C4C46">
        <w:trPr>
          <w:trHeight w:val="290"/>
        </w:trPr>
        <w:tc>
          <w:tcPr>
            <w:tcW w:w="2444" w:type="dxa"/>
          </w:tcPr>
          <w:p w14:paraId="2EC1C3F6" w14:textId="77777777" w:rsidR="0038409D" w:rsidRPr="008013AB" w:rsidRDefault="0038409D" w:rsidP="008013AB">
            <w:pPr>
              <w:pStyle w:val="TableParagraph"/>
              <w:tabs>
                <w:tab w:val="left" w:pos="164"/>
              </w:tabs>
              <w:spacing w:line="360" w:lineRule="auto"/>
              <w:ind w:left="164" w:right="146"/>
              <w:jc w:val="center"/>
              <w:rPr>
                <w:rFonts w:asciiTheme="minorHAnsi" w:hAnsiTheme="minorHAnsi" w:cstheme="minorHAnsi"/>
                <w:b/>
              </w:rPr>
            </w:pPr>
            <w:r w:rsidRPr="008013AB"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2403" w:type="dxa"/>
          </w:tcPr>
          <w:p w14:paraId="5A878EA8" w14:textId="77777777" w:rsidR="0038409D" w:rsidRPr="008013AB" w:rsidRDefault="0038409D" w:rsidP="008013AB">
            <w:pPr>
              <w:pStyle w:val="TableParagraph"/>
              <w:spacing w:line="360" w:lineRule="auto"/>
              <w:ind w:left="138" w:right="184"/>
              <w:jc w:val="center"/>
              <w:rPr>
                <w:rFonts w:asciiTheme="minorHAnsi" w:hAnsiTheme="minorHAnsi" w:cstheme="minorHAnsi"/>
                <w:b/>
              </w:rPr>
            </w:pPr>
            <w:r w:rsidRPr="008013AB">
              <w:rPr>
                <w:rFonts w:asciiTheme="minorHAnsi" w:hAnsiTheme="minorHAnsi" w:cstheme="minorHAnsi"/>
                <w:b/>
              </w:rPr>
              <w:t>ORE</w:t>
            </w:r>
          </w:p>
        </w:tc>
        <w:tc>
          <w:tcPr>
            <w:tcW w:w="2487" w:type="dxa"/>
          </w:tcPr>
          <w:p w14:paraId="1D789827" w14:textId="77777777" w:rsidR="0038409D" w:rsidRPr="008013AB" w:rsidRDefault="0038409D" w:rsidP="008013AB">
            <w:pPr>
              <w:pStyle w:val="TableParagraph"/>
              <w:spacing w:line="360" w:lineRule="auto"/>
              <w:ind w:left="99" w:right="69"/>
              <w:jc w:val="center"/>
              <w:rPr>
                <w:rFonts w:asciiTheme="minorHAnsi" w:hAnsiTheme="minorHAnsi" w:cstheme="minorHAnsi"/>
                <w:b/>
              </w:rPr>
            </w:pPr>
            <w:r w:rsidRPr="008013AB">
              <w:rPr>
                <w:rFonts w:asciiTheme="minorHAnsi" w:hAnsiTheme="minorHAnsi" w:cstheme="minorHAnsi"/>
                <w:b/>
              </w:rPr>
              <w:t>€. 17,50</w:t>
            </w:r>
          </w:p>
        </w:tc>
        <w:tc>
          <w:tcPr>
            <w:tcW w:w="2446" w:type="dxa"/>
          </w:tcPr>
          <w:p w14:paraId="3671D0D5" w14:textId="77777777" w:rsidR="0038409D" w:rsidRPr="008013AB" w:rsidRDefault="0038409D" w:rsidP="008013AB">
            <w:pPr>
              <w:pStyle w:val="TableParagraph"/>
              <w:spacing w:line="360" w:lineRule="auto"/>
              <w:ind w:left="61" w:right="107"/>
              <w:jc w:val="center"/>
              <w:rPr>
                <w:rFonts w:asciiTheme="minorHAnsi" w:hAnsiTheme="minorHAnsi" w:cstheme="minorHAnsi"/>
                <w:b/>
              </w:rPr>
            </w:pPr>
            <w:r w:rsidRPr="008013AB">
              <w:rPr>
                <w:rFonts w:asciiTheme="minorHAnsi" w:hAnsiTheme="minorHAnsi" w:cstheme="minorHAnsi"/>
                <w:b/>
              </w:rPr>
              <w:t>TOTALE</w:t>
            </w:r>
          </w:p>
        </w:tc>
      </w:tr>
      <w:tr w:rsidR="0038409D" w:rsidRPr="008013AB" w14:paraId="2AE24E8B" w14:textId="77777777" w:rsidTr="005C4C46">
        <w:trPr>
          <w:trHeight w:val="292"/>
        </w:trPr>
        <w:tc>
          <w:tcPr>
            <w:tcW w:w="2444" w:type="dxa"/>
          </w:tcPr>
          <w:p w14:paraId="141BC72F" w14:textId="77777777" w:rsidR="0038409D" w:rsidRPr="008013AB" w:rsidRDefault="0038409D" w:rsidP="008013A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3" w:type="dxa"/>
          </w:tcPr>
          <w:p w14:paraId="08B51983" w14:textId="77777777" w:rsidR="0038409D" w:rsidRPr="008013AB" w:rsidRDefault="0038409D" w:rsidP="008013A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7" w:type="dxa"/>
          </w:tcPr>
          <w:p w14:paraId="26A07C5A" w14:textId="77777777" w:rsidR="0038409D" w:rsidRPr="008013AB" w:rsidRDefault="0038409D" w:rsidP="008013A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6" w:type="dxa"/>
          </w:tcPr>
          <w:p w14:paraId="75CF404A" w14:textId="77777777" w:rsidR="0038409D" w:rsidRPr="008013AB" w:rsidRDefault="0038409D" w:rsidP="008013A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409D" w:rsidRPr="008013AB" w14:paraId="58E5C868" w14:textId="77777777" w:rsidTr="005C4C46">
        <w:trPr>
          <w:trHeight w:val="292"/>
        </w:trPr>
        <w:tc>
          <w:tcPr>
            <w:tcW w:w="2444" w:type="dxa"/>
          </w:tcPr>
          <w:p w14:paraId="46EC077B" w14:textId="77777777" w:rsidR="0038409D" w:rsidRPr="008013AB" w:rsidRDefault="0038409D" w:rsidP="008013A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3" w:type="dxa"/>
          </w:tcPr>
          <w:p w14:paraId="67E7E37B" w14:textId="77777777" w:rsidR="0038409D" w:rsidRPr="008013AB" w:rsidRDefault="0038409D" w:rsidP="008013A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7" w:type="dxa"/>
          </w:tcPr>
          <w:p w14:paraId="460ED1CE" w14:textId="77777777" w:rsidR="0038409D" w:rsidRPr="008013AB" w:rsidRDefault="0038409D" w:rsidP="008013A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6" w:type="dxa"/>
          </w:tcPr>
          <w:p w14:paraId="4193A9CC" w14:textId="77777777" w:rsidR="0038409D" w:rsidRPr="008013AB" w:rsidRDefault="0038409D" w:rsidP="008013A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8409D" w:rsidRPr="008013AB" w14:paraId="6DA386EE" w14:textId="77777777" w:rsidTr="005C4C46">
        <w:trPr>
          <w:trHeight w:val="290"/>
        </w:trPr>
        <w:tc>
          <w:tcPr>
            <w:tcW w:w="2444" w:type="dxa"/>
          </w:tcPr>
          <w:p w14:paraId="02461AB2" w14:textId="77777777" w:rsidR="0038409D" w:rsidRPr="008013AB" w:rsidRDefault="0038409D" w:rsidP="008013A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3" w:type="dxa"/>
          </w:tcPr>
          <w:p w14:paraId="567ADB21" w14:textId="77777777" w:rsidR="0038409D" w:rsidRPr="008013AB" w:rsidRDefault="0038409D" w:rsidP="008013A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7" w:type="dxa"/>
          </w:tcPr>
          <w:p w14:paraId="4235713C" w14:textId="77777777" w:rsidR="0038409D" w:rsidRPr="008013AB" w:rsidRDefault="0038409D" w:rsidP="008013A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6" w:type="dxa"/>
          </w:tcPr>
          <w:p w14:paraId="1745D906" w14:textId="77777777" w:rsidR="0038409D" w:rsidRPr="008013AB" w:rsidRDefault="0038409D" w:rsidP="008013A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A2D82" w:rsidRPr="008013AB" w14:paraId="6927D45E" w14:textId="77777777" w:rsidTr="00F72B55">
        <w:trPr>
          <w:trHeight w:val="292"/>
        </w:trPr>
        <w:tc>
          <w:tcPr>
            <w:tcW w:w="4847" w:type="dxa"/>
            <w:gridSpan w:val="2"/>
          </w:tcPr>
          <w:p w14:paraId="7C4E7B80" w14:textId="77777777" w:rsidR="005A2D82" w:rsidRPr="008013AB" w:rsidRDefault="005A2D82" w:rsidP="008013AB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7" w:type="dxa"/>
          </w:tcPr>
          <w:p w14:paraId="69E4E651" w14:textId="784D45BC" w:rsidR="005A2D82" w:rsidRPr="008013AB" w:rsidRDefault="005A2D82" w:rsidP="008013AB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13AB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2446" w:type="dxa"/>
          </w:tcPr>
          <w:p w14:paraId="0D64A558" w14:textId="77777777" w:rsidR="005A2D82" w:rsidRPr="008013AB" w:rsidRDefault="005A2D82" w:rsidP="008013AB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80B0B37" w14:textId="77777777" w:rsidR="0038409D" w:rsidRPr="008013AB" w:rsidRDefault="0038409D" w:rsidP="008013AB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BA1A7E" w14:textId="4704BCEC" w:rsidR="0038409D" w:rsidRPr="008013AB" w:rsidRDefault="0038409D" w:rsidP="008013AB">
      <w:pPr>
        <w:tabs>
          <w:tab w:val="left" w:pos="671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FINANZIAMENTO TOTALE PER I DOCENTI</w:t>
      </w:r>
      <w:r w:rsidR="0000439F" w:rsidRPr="008013AB">
        <w:rPr>
          <w:rFonts w:asciiTheme="minorHAnsi" w:hAnsiTheme="minorHAnsi" w:cstheme="minorHAnsi"/>
          <w:sz w:val="22"/>
          <w:szCs w:val="22"/>
        </w:rPr>
        <w:t xml:space="preserve"> </w:t>
      </w:r>
      <w:r w:rsidRPr="008013AB">
        <w:rPr>
          <w:rFonts w:asciiTheme="minorHAnsi" w:hAnsiTheme="minorHAnsi" w:cstheme="minorHAnsi"/>
          <w:sz w:val="22"/>
          <w:szCs w:val="22"/>
        </w:rPr>
        <w:t>(a</w:t>
      </w:r>
      <w:r w:rsidR="005F1500" w:rsidRPr="008013AB">
        <w:rPr>
          <w:rFonts w:asciiTheme="minorHAnsi" w:hAnsiTheme="minorHAnsi" w:cstheme="minorHAnsi"/>
          <w:sz w:val="22"/>
          <w:szCs w:val="22"/>
        </w:rPr>
        <w:t xml:space="preserve"> </w:t>
      </w:r>
      <w:r w:rsidRPr="008013AB">
        <w:rPr>
          <w:rFonts w:asciiTheme="minorHAnsi" w:hAnsiTheme="minorHAnsi" w:cstheme="minorHAnsi"/>
          <w:sz w:val="22"/>
          <w:szCs w:val="22"/>
        </w:rPr>
        <w:t>+</w:t>
      </w:r>
      <w:r w:rsidR="00BA13E5" w:rsidRPr="008013AB">
        <w:rPr>
          <w:rFonts w:asciiTheme="minorHAnsi" w:hAnsiTheme="minorHAnsi" w:cstheme="minorHAnsi"/>
          <w:sz w:val="22"/>
          <w:szCs w:val="22"/>
        </w:rPr>
        <w:t xml:space="preserve"> </w:t>
      </w:r>
      <w:r w:rsidRPr="008013AB">
        <w:rPr>
          <w:rFonts w:asciiTheme="minorHAnsi" w:hAnsiTheme="minorHAnsi" w:cstheme="minorHAnsi"/>
          <w:sz w:val="22"/>
          <w:szCs w:val="22"/>
        </w:rPr>
        <w:t>b)</w:t>
      </w:r>
      <w:r w:rsidR="0000439F" w:rsidRPr="008013AB">
        <w:rPr>
          <w:rFonts w:asciiTheme="minorHAnsi" w:hAnsiTheme="minorHAnsi" w:cstheme="minorHAnsi"/>
          <w:sz w:val="22"/>
          <w:szCs w:val="22"/>
        </w:rPr>
        <w:t xml:space="preserve"> </w:t>
      </w:r>
      <w:r w:rsidRPr="008013AB">
        <w:rPr>
          <w:rFonts w:asciiTheme="minorHAnsi" w:hAnsiTheme="minorHAnsi" w:cstheme="minorHAnsi"/>
          <w:sz w:val="22"/>
          <w:szCs w:val="22"/>
        </w:rPr>
        <w:t>=</w:t>
      </w:r>
      <w:r w:rsidR="0000439F" w:rsidRPr="008013AB">
        <w:rPr>
          <w:rFonts w:asciiTheme="minorHAnsi" w:hAnsiTheme="minorHAnsi" w:cstheme="minorHAnsi"/>
          <w:sz w:val="22"/>
          <w:szCs w:val="22"/>
        </w:rPr>
        <w:t xml:space="preserve"> </w:t>
      </w:r>
      <w:r w:rsidR="005F1500" w:rsidRPr="008013AB">
        <w:rPr>
          <w:rFonts w:asciiTheme="minorHAnsi" w:hAnsiTheme="minorHAnsi" w:cstheme="minorHAnsi"/>
          <w:sz w:val="22"/>
          <w:szCs w:val="22"/>
        </w:rPr>
        <w:t xml:space="preserve">      </w:t>
      </w:r>
      <w:r w:rsidR="0000439F" w:rsidRPr="008013AB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8C7EF9" w:rsidRPr="008013AB">
        <w:rPr>
          <w:rFonts w:asciiTheme="minorHAnsi" w:hAnsiTheme="minorHAnsi" w:cstheme="minorHAnsi"/>
          <w:sz w:val="22"/>
          <w:szCs w:val="22"/>
        </w:rPr>
        <w:t xml:space="preserve">    </w:t>
      </w:r>
      <w:r w:rsidR="0000439F" w:rsidRPr="008013AB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8013AB">
        <w:rPr>
          <w:rFonts w:asciiTheme="minorHAnsi" w:hAnsiTheme="minorHAnsi" w:cstheme="minorHAnsi"/>
          <w:sz w:val="22"/>
          <w:szCs w:val="22"/>
        </w:rPr>
        <w:t>€</w:t>
      </w:r>
      <w:r w:rsidRPr="008013AB">
        <w:rPr>
          <w:rFonts w:asciiTheme="minorHAnsi" w:hAnsiTheme="minorHAnsi" w:cstheme="minorHAnsi"/>
          <w:sz w:val="22"/>
          <w:szCs w:val="22"/>
        </w:rPr>
        <w:tab/>
        <w:t>…………………………</w:t>
      </w:r>
      <w:r w:rsidR="001B1916" w:rsidRPr="008013AB">
        <w:rPr>
          <w:rFonts w:asciiTheme="minorHAnsi" w:hAnsiTheme="minorHAnsi" w:cstheme="minorHAnsi"/>
          <w:sz w:val="22"/>
          <w:szCs w:val="22"/>
        </w:rPr>
        <w:t>……</w:t>
      </w:r>
      <w:r w:rsidRPr="008013AB">
        <w:rPr>
          <w:rFonts w:asciiTheme="minorHAnsi" w:hAnsiTheme="minorHAnsi" w:cstheme="minorHAnsi"/>
          <w:sz w:val="22"/>
          <w:szCs w:val="22"/>
        </w:rPr>
        <w:t>.</w:t>
      </w:r>
    </w:p>
    <w:p w14:paraId="573BCABB" w14:textId="77777777" w:rsidR="00341639" w:rsidRPr="008013AB" w:rsidRDefault="00341639" w:rsidP="008013AB">
      <w:pPr>
        <w:spacing w:line="360" w:lineRule="auto"/>
        <w:ind w:right="-142"/>
        <w:rPr>
          <w:rFonts w:asciiTheme="minorHAnsi" w:hAnsiTheme="minorHAnsi" w:cstheme="minorHAnsi"/>
          <w:sz w:val="8"/>
          <w:szCs w:val="8"/>
        </w:rPr>
      </w:pPr>
    </w:p>
    <w:p w14:paraId="232CF9BC" w14:textId="77777777" w:rsidR="00057B61" w:rsidRPr="008013AB" w:rsidRDefault="00057B61" w:rsidP="008013AB">
      <w:pPr>
        <w:spacing w:line="360" w:lineRule="auto"/>
        <w:ind w:right="-142"/>
        <w:rPr>
          <w:rFonts w:asciiTheme="minorHAnsi" w:hAnsiTheme="minorHAnsi" w:cstheme="minorHAnsi"/>
          <w:sz w:val="22"/>
          <w:szCs w:val="22"/>
        </w:rPr>
      </w:pPr>
    </w:p>
    <w:p w14:paraId="7097219F" w14:textId="70DE81F8" w:rsidR="0038409D" w:rsidRPr="008013AB" w:rsidRDefault="0038409D" w:rsidP="008013AB">
      <w:pPr>
        <w:spacing w:line="360" w:lineRule="auto"/>
        <w:ind w:right="-142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RICHIESTA FINANZIAMENTO ATTREZZATURE E MATERIALI * Attrezzature e materiali</w:t>
      </w:r>
    </w:p>
    <w:p w14:paraId="065517CA" w14:textId="77777777" w:rsidR="0038409D" w:rsidRPr="008013AB" w:rsidRDefault="0038409D" w:rsidP="008013AB">
      <w:pPr>
        <w:tabs>
          <w:tab w:val="left" w:pos="669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8013AB">
        <w:rPr>
          <w:rFonts w:asciiTheme="minorHAnsi" w:hAnsiTheme="minorHAnsi" w:cstheme="minorHAnsi"/>
          <w:sz w:val="22"/>
          <w:szCs w:val="22"/>
        </w:rPr>
        <w:tab/>
        <w:t>€……………………………..</w:t>
      </w:r>
    </w:p>
    <w:p w14:paraId="097E670B" w14:textId="77777777" w:rsidR="0038409D" w:rsidRPr="008013AB" w:rsidRDefault="0038409D" w:rsidP="008013AB">
      <w:pPr>
        <w:tabs>
          <w:tab w:val="left" w:pos="669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8013AB">
        <w:rPr>
          <w:rFonts w:asciiTheme="minorHAnsi" w:hAnsiTheme="minorHAnsi" w:cstheme="minorHAnsi"/>
          <w:sz w:val="22"/>
          <w:szCs w:val="22"/>
        </w:rPr>
        <w:tab/>
        <w:t>€……………………………..</w:t>
      </w:r>
    </w:p>
    <w:p w14:paraId="5143CF7C" w14:textId="77777777" w:rsidR="0038409D" w:rsidRPr="008013AB" w:rsidRDefault="0038409D" w:rsidP="008013AB">
      <w:pPr>
        <w:tabs>
          <w:tab w:val="left" w:pos="669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8013AB">
        <w:rPr>
          <w:rFonts w:asciiTheme="minorHAnsi" w:hAnsiTheme="minorHAnsi" w:cstheme="minorHAnsi"/>
          <w:sz w:val="22"/>
          <w:szCs w:val="22"/>
        </w:rPr>
        <w:tab/>
        <w:t>€……………………………..</w:t>
      </w:r>
    </w:p>
    <w:p w14:paraId="5E8BA7C5" w14:textId="3B6B6046" w:rsidR="0038409D" w:rsidRPr="008013AB" w:rsidRDefault="0038409D" w:rsidP="008013AB">
      <w:pPr>
        <w:tabs>
          <w:tab w:val="left" w:pos="6694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TOTALE</w:t>
      </w:r>
      <w:r w:rsidRPr="008013AB">
        <w:rPr>
          <w:rFonts w:asciiTheme="minorHAnsi" w:hAnsiTheme="minorHAnsi" w:cstheme="minorHAnsi"/>
          <w:sz w:val="22"/>
          <w:szCs w:val="22"/>
        </w:rPr>
        <w:tab/>
        <w:t>€ …………………</w:t>
      </w:r>
      <w:r w:rsidR="007446A8" w:rsidRPr="008013AB">
        <w:rPr>
          <w:rFonts w:asciiTheme="minorHAnsi" w:hAnsiTheme="minorHAnsi" w:cstheme="minorHAnsi"/>
          <w:sz w:val="22"/>
          <w:szCs w:val="22"/>
        </w:rPr>
        <w:t>………….</w:t>
      </w:r>
    </w:p>
    <w:p w14:paraId="5081925C" w14:textId="77777777" w:rsidR="00C120E3" w:rsidRPr="008013AB" w:rsidRDefault="00C120E3" w:rsidP="008013AB">
      <w:pPr>
        <w:tabs>
          <w:tab w:val="left" w:pos="2952"/>
          <w:tab w:val="left" w:pos="5321"/>
          <w:tab w:val="left" w:pos="98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2148A8" w14:textId="57FAEDCC" w:rsidR="0038409D" w:rsidRPr="008013AB" w:rsidRDefault="0038409D" w:rsidP="008013AB">
      <w:pPr>
        <w:tabs>
          <w:tab w:val="left" w:pos="2952"/>
          <w:tab w:val="left" w:pos="5321"/>
          <w:tab w:val="left" w:pos="98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>Data</w:t>
      </w:r>
      <w:r w:rsidRPr="008013A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013AB">
        <w:rPr>
          <w:rFonts w:asciiTheme="minorHAnsi" w:hAnsiTheme="minorHAnsi" w:cstheme="minorHAnsi"/>
          <w:sz w:val="22"/>
          <w:szCs w:val="22"/>
        </w:rPr>
        <w:tab/>
      </w:r>
      <w:r w:rsidR="000002C6" w:rsidRPr="008013AB">
        <w:rPr>
          <w:rFonts w:asciiTheme="minorHAnsi" w:hAnsiTheme="minorHAnsi" w:cstheme="minorHAnsi"/>
          <w:sz w:val="22"/>
          <w:szCs w:val="22"/>
        </w:rPr>
        <w:t xml:space="preserve">   </w:t>
      </w:r>
      <w:r w:rsidRPr="008013AB">
        <w:rPr>
          <w:rFonts w:asciiTheme="minorHAnsi" w:hAnsiTheme="minorHAnsi" w:cstheme="minorHAnsi"/>
          <w:sz w:val="22"/>
          <w:szCs w:val="22"/>
        </w:rPr>
        <w:t>Firma</w:t>
      </w:r>
      <w:r w:rsidR="000002C6" w:rsidRPr="008013AB">
        <w:rPr>
          <w:rFonts w:asciiTheme="minorHAnsi" w:hAnsiTheme="minorHAnsi" w:cstheme="minorHAnsi"/>
          <w:sz w:val="22"/>
          <w:szCs w:val="22"/>
        </w:rPr>
        <w:t xml:space="preserve"> _________________________</w:t>
      </w:r>
    </w:p>
    <w:p w14:paraId="28834514" w14:textId="77777777" w:rsidR="00057B61" w:rsidRPr="008013AB" w:rsidRDefault="00057B61" w:rsidP="008013AB">
      <w:pPr>
        <w:spacing w:line="360" w:lineRule="auto"/>
        <w:ind w:right="781"/>
        <w:rPr>
          <w:rFonts w:asciiTheme="minorHAnsi" w:hAnsiTheme="minorHAnsi" w:cstheme="minorHAnsi"/>
          <w:sz w:val="22"/>
          <w:szCs w:val="22"/>
        </w:rPr>
      </w:pPr>
    </w:p>
    <w:p w14:paraId="356CC88D" w14:textId="0F7577D8" w:rsidR="0038409D" w:rsidRPr="008013AB" w:rsidRDefault="0038409D" w:rsidP="008013AB">
      <w:pPr>
        <w:spacing w:line="360" w:lineRule="auto"/>
        <w:ind w:right="781"/>
        <w:rPr>
          <w:rFonts w:asciiTheme="minorHAnsi" w:hAnsiTheme="minorHAnsi" w:cstheme="minorHAnsi"/>
          <w:i/>
          <w:sz w:val="22"/>
          <w:szCs w:val="22"/>
        </w:rPr>
      </w:pPr>
      <w:r w:rsidRPr="008013AB">
        <w:rPr>
          <w:rFonts w:asciiTheme="minorHAnsi" w:hAnsiTheme="minorHAnsi" w:cstheme="minorHAnsi"/>
          <w:sz w:val="22"/>
          <w:szCs w:val="22"/>
        </w:rPr>
        <w:t xml:space="preserve">* </w:t>
      </w:r>
      <w:r w:rsidRPr="008013AB">
        <w:rPr>
          <w:rFonts w:asciiTheme="minorHAnsi" w:hAnsiTheme="minorHAnsi" w:cstheme="minorHAnsi"/>
          <w:i/>
          <w:sz w:val="22"/>
          <w:szCs w:val="22"/>
        </w:rPr>
        <w:t>si prega allegare descrizione dettagliata, per quantità e qualità, dei materiali richiesti.</w:t>
      </w:r>
    </w:p>
    <w:p w14:paraId="58230FB7" w14:textId="77777777" w:rsidR="00F81513" w:rsidRDefault="00F81513">
      <w:pPr>
        <w:jc w:val="left"/>
        <w:rPr>
          <w:rFonts w:asciiTheme="minorHAnsi" w:hAnsiTheme="minorHAnsi" w:cstheme="minorHAnsi"/>
          <w:b/>
          <w:bCs/>
          <w:kern w:val="1"/>
          <w:u w:val="single"/>
          <w:lang w:eastAsia="ar-SA"/>
        </w:rPr>
      </w:pPr>
      <w:r>
        <w:rPr>
          <w:rFonts w:asciiTheme="minorHAnsi" w:hAnsiTheme="minorHAnsi" w:cstheme="minorHAnsi"/>
          <w:b/>
          <w:bCs/>
          <w:kern w:val="1"/>
          <w:u w:val="single"/>
          <w:lang w:eastAsia="ar-SA"/>
        </w:rPr>
        <w:br w:type="page"/>
      </w:r>
    </w:p>
    <w:p w14:paraId="018F82A8" w14:textId="6863CFAD" w:rsidR="006236A6" w:rsidRPr="008013AB" w:rsidRDefault="006236A6" w:rsidP="008013AB">
      <w:pPr>
        <w:keepNext/>
        <w:keepLines/>
        <w:suppressAutoHyphens/>
        <w:spacing w:line="360" w:lineRule="auto"/>
        <w:ind w:left="2160"/>
        <w:jc w:val="right"/>
        <w:rPr>
          <w:rFonts w:asciiTheme="minorHAnsi" w:hAnsiTheme="minorHAnsi" w:cstheme="minorHAnsi"/>
          <w:b/>
          <w:bCs/>
          <w:kern w:val="1"/>
          <w:u w:val="single"/>
          <w:lang w:eastAsia="ar-SA"/>
        </w:rPr>
      </w:pPr>
      <w:r w:rsidRPr="008013AB">
        <w:rPr>
          <w:rFonts w:asciiTheme="minorHAnsi" w:hAnsiTheme="minorHAnsi" w:cstheme="minorHAnsi"/>
          <w:b/>
          <w:bCs/>
          <w:kern w:val="1"/>
          <w:u w:val="single"/>
          <w:lang w:eastAsia="ar-SA"/>
        </w:rPr>
        <w:lastRenderedPageBreak/>
        <w:t>MODELLO B</w:t>
      </w:r>
      <w:r w:rsidR="00CB0AED" w:rsidRPr="008013AB">
        <w:rPr>
          <w:rFonts w:asciiTheme="minorHAnsi" w:hAnsiTheme="minorHAnsi" w:cstheme="minorHAnsi"/>
          <w:b/>
          <w:bCs/>
          <w:kern w:val="1"/>
          <w:u w:val="single"/>
          <w:lang w:eastAsia="ar-SA"/>
        </w:rPr>
        <w:t xml:space="preserve"> – Scheda </w:t>
      </w:r>
      <w:r w:rsidR="00744D7F" w:rsidRPr="008013AB">
        <w:rPr>
          <w:rFonts w:asciiTheme="minorHAnsi" w:hAnsiTheme="minorHAnsi" w:cstheme="minorHAnsi"/>
          <w:b/>
          <w:bCs/>
          <w:kern w:val="1"/>
          <w:u w:val="single"/>
          <w:lang w:eastAsia="ar-SA"/>
        </w:rPr>
        <w:t>di sintesi</w:t>
      </w:r>
      <w:r w:rsidR="00CB0AED" w:rsidRPr="008013AB">
        <w:rPr>
          <w:rFonts w:asciiTheme="minorHAnsi" w:hAnsiTheme="minorHAnsi" w:cstheme="minorHAnsi"/>
          <w:b/>
          <w:bCs/>
          <w:kern w:val="1"/>
          <w:u w:val="single"/>
          <w:lang w:eastAsia="ar-SA"/>
        </w:rPr>
        <w:t xml:space="preserve"> da inserire nel PTOF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924"/>
        <w:gridCol w:w="1827"/>
      </w:tblGrid>
      <w:tr w:rsidR="006236A6" w:rsidRPr="008013AB" w14:paraId="43117028" w14:textId="77777777" w:rsidTr="00320DA0">
        <w:trPr>
          <w:trHeight w:val="680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7994230C" w14:textId="01AFDFD7" w:rsidR="006236A6" w:rsidRPr="008013AB" w:rsidRDefault="003D242E" w:rsidP="008013AB">
            <w:pPr>
              <w:suppressAutoHyphens/>
              <w:spacing w:line="276" w:lineRule="auto"/>
              <w:ind w:left="19" w:right="36" w:hanging="19"/>
              <w:jc w:val="left"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  <w:r w:rsidRPr="008013AB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>Nome progetto/laboratorio:</w:t>
            </w:r>
          </w:p>
        </w:tc>
      </w:tr>
      <w:tr w:rsidR="006236A6" w:rsidRPr="008013AB" w14:paraId="0423DC10" w14:textId="77777777" w:rsidTr="00320DA0">
        <w:trPr>
          <w:trHeight w:val="680"/>
        </w:trPr>
        <w:tc>
          <w:tcPr>
            <w:tcW w:w="4063" w:type="pct"/>
            <w:shd w:val="clear" w:color="auto" w:fill="FFFFFF"/>
            <w:vAlign w:val="center"/>
          </w:tcPr>
          <w:p w14:paraId="0F088A06" w14:textId="77777777" w:rsidR="006236A6" w:rsidRPr="008013AB" w:rsidRDefault="006236A6" w:rsidP="008013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1"/>
                <w:lang w:eastAsia="ar-SA"/>
              </w:rPr>
            </w:pPr>
          </w:p>
        </w:tc>
        <w:tc>
          <w:tcPr>
            <w:tcW w:w="937" w:type="pct"/>
            <w:shd w:val="clear" w:color="auto" w:fill="E2EFD9" w:themeFill="accent6" w:themeFillTint="33"/>
            <w:vAlign w:val="center"/>
          </w:tcPr>
          <w:p w14:paraId="55A3B356" w14:textId="77777777" w:rsidR="006236A6" w:rsidRPr="008013AB" w:rsidRDefault="006236A6" w:rsidP="008013AB">
            <w:pPr>
              <w:jc w:val="right"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8013AB">
              <w:rPr>
                <w:rFonts w:asciiTheme="minorHAnsi" w:hAnsiTheme="minorHAnsi" w:cstheme="minorHAnsi"/>
                <w:b/>
                <w:bCs/>
                <w:kern w:val="1"/>
                <w:lang w:eastAsia="ar-SA"/>
              </w:rPr>
              <w:t>Referente</w:t>
            </w:r>
          </w:p>
        </w:tc>
      </w:tr>
      <w:tr w:rsidR="006236A6" w:rsidRPr="008013AB" w14:paraId="14C3B8F9" w14:textId="77777777" w:rsidTr="00320DA0">
        <w:trPr>
          <w:trHeight w:val="680"/>
        </w:trPr>
        <w:tc>
          <w:tcPr>
            <w:tcW w:w="4063" w:type="pct"/>
            <w:shd w:val="clear" w:color="auto" w:fill="FFFFFF"/>
            <w:vAlign w:val="center"/>
          </w:tcPr>
          <w:p w14:paraId="6EBE01EA" w14:textId="77777777" w:rsidR="006236A6" w:rsidRPr="008013AB" w:rsidRDefault="006236A6" w:rsidP="008013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1"/>
                <w:lang w:eastAsia="ar-SA"/>
              </w:rPr>
            </w:pPr>
          </w:p>
        </w:tc>
        <w:tc>
          <w:tcPr>
            <w:tcW w:w="937" w:type="pct"/>
            <w:shd w:val="clear" w:color="auto" w:fill="E2EFD9" w:themeFill="accent6" w:themeFillTint="33"/>
            <w:vAlign w:val="center"/>
          </w:tcPr>
          <w:p w14:paraId="0A5C5F61" w14:textId="77777777" w:rsidR="006236A6" w:rsidRPr="008013AB" w:rsidRDefault="006236A6" w:rsidP="008013AB">
            <w:pPr>
              <w:jc w:val="right"/>
              <w:rPr>
                <w:rFonts w:asciiTheme="minorHAnsi" w:hAnsiTheme="minorHAnsi" w:cstheme="minorHAnsi"/>
                <w:b/>
                <w:bCs/>
                <w:kern w:val="1"/>
                <w:lang w:eastAsia="ar-SA"/>
              </w:rPr>
            </w:pPr>
            <w:r w:rsidRPr="008013AB">
              <w:rPr>
                <w:rFonts w:asciiTheme="minorHAnsi" w:hAnsiTheme="minorHAnsi" w:cstheme="minorHAnsi"/>
                <w:b/>
                <w:bCs/>
                <w:kern w:val="1"/>
                <w:lang w:eastAsia="ar-SA"/>
              </w:rPr>
              <w:t>Team progetto</w:t>
            </w:r>
          </w:p>
        </w:tc>
      </w:tr>
      <w:tr w:rsidR="006236A6" w:rsidRPr="008013AB" w14:paraId="1AC7BFEE" w14:textId="77777777" w:rsidTr="00320DA0">
        <w:trPr>
          <w:trHeight w:val="680"/>
        </w:trPr>
        <w:tc>
          <w:tcPr>
            <w:tcW w:w="4063" w:type="pct"/>
            <w:shd w:val="clear" w:color="auto" w:fill="FFFFFF"/>
            <w:vAlign w:val="center"/>
          </w:tcPr>
          <w:p w14:paraId="339BECCB" w14:textId="77777777" w:rsidR="006236A6" w:rsidRPr="008013AB" w:rsidRDefault="006236A6" w:rsidP="008013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1"/>
                <w:lang w:eastAsia="ar-SA"/>
              </w:rPr>
            </w:pPr>
          </w:p>
        </w:tc>
        <w:tc>
          <w:tcPr>
            <w:tcW w:w="937" w:type="pct"/>
            <w:shd w:val="clear" w:color="auto" w:fill="E2EFD9" w:themeFill="accent6" w:themeFillTint="33"/>
            <w:vAlign w:val="center"/>
          </w:tcPr>
          <w:p w14:paraId="7FD7F465" w14:textId="06DC568C" w:rsidR="006236A6" w:rsidRPr="008013AB" w:rsidRDefault="006236A6" w:rsidP="008013AB">
            <w:pPr>
              <w:jc w:val="right"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8013AB">
              <w:rPr>
                <w:rFonts w:asciiTheme="minorHAnsi" w:hAnsiTheme="minorHAnsi" w:cstheme="minorHAnsi"/>
                <w:b/>
                <w:bCs/>
                <w:kern w:val="1"/>
                <w:lang w:eastAsia="ar-SA"/>
              </w:rPr>
              <w:t>Tipo di attività</w:t>
            </w:r>
          </w:p>
        </w:tc>
      </w:tr>
      <w:tr w:rsidR="006236A6" w:rsidRPr="008013AB" w14:paraId="4409B726" w14:textId="77777777" w:rsidTr="00320DA0">
        <w:trPr>
          <w:trHeight w:val="680"/>
        </w:trPr>
        <w:tc>
          <w:tcPr>
            <w:tcW w:w="4063" w:type="pct"/>
            <w:shd w:val="clear" w:color="auto" w:fill="FFFFFF"/>
            <w:vAlign w:val="center"/>
          </w:tcPr>
          <w:p w14:paraId="7C1ABD09" w14:textId="77777777" w:rsidR="006236A6" w:rsidRPr="008013AB" w:rsidRDefault="006236A6" w:rsidP="008013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1"/>
                <w:lang w:eastAsia="ar-SA"/>
              </w:rPr>
            </w:pPr>
          </w:p>
        </w:tc>
        <w:tc>
          <w:tcPr>
            <w:tcW w:w="937" w:type="pct"/>
            <w:shd w:val="clear" w:color="auto" w:fill="E2EFD9" w:themeFill="accent6" w:themeFillTint="33"/>
            <w:vAlign w:val="center"/>
          </w:tcPr>
          <w:p w14:paraId="28D30F96" w14:textId="77777777" w:rsidR="006236A6" w:rsidRPr="008013AB" w:rsidRDefault="006236A6" w:rsidP="008013AB">
            <w:pPr>
              <w:jc w:val="right"/>
              <w:rPr>
                <w:rFonts w:asciiTheme="minorHAnsi" w:hAnsiTheme="minorHAnsi" w:cstheme="minorHAnsi"/>
                <w:b/>
                <w:lang w:eastAsia="ar-SA"/>
              </w:rPr>
            </w:pPr>
            <w:r w:rsidRPr="008013AB">
              <w:rPr>
                <w:rFonts w:asciiTheme="minorHAnsi" w:hAnsiTheme="minorHAnsi" w:cstheme="minorHAnsi"/>
                <w:b/>
                <w:lang w:eastAsia="ar-SA"/>
              </w:rPr>
              <w:t>Descrizione sintetica</w:t>
            </w:r>
          </w:p>
        </w:tc>
      </w:tr>
      <w:tr w:rsidR="006236A6" w:rsidRPr="008013AB" w14:paraId="4CC3DC76" w14:textId="77777777" w:rsidTr="00320DA0">
        <w:trPr>
          <w:trHeight w:val="680"/>
        </w:trPr>
        <w:tc>
          <w:tcPr>
            <w:tcW w:w="4063" w:type="pct"/>
            <w:shd w:val="clear" w:color="auto" w:fill="FFFFFF"/>
            <w:vAlign w:val="center"/>
          </w:tcPr>
          <w:p w14:paraId="43C3F57C" w14:textId="77777777" w:rsidR="006236A6" w:rsidRPr="008013AB" w:rsidRDefault="006236A6" w:rsidP="008013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1"/>
                <w:lang w:eastAsia="ar-SA"/>
              </w:rPr>
            </w:pPr>
          </w:p>
        </w:tc>
        <w:tc>
          <w:tcPr>
            <w:tcW w:w="937" w:type="pct"/>
            <w:shd w:val="clear" w:color="auto" w:fill="E2EFD9" w:themeFill="accent6" w:themeFillTint="33"/>
            <w:vAlign w:val="center"/>
          </w:tcPr>
          <w:p w14:paraId="4FAD773A" w14:textId="77777777" w:rsidR="006236A6" w:rsidRPr="008013AB" w:rsidRDefault="006236A6" w:rsidP="008013AB">
            <w:pPr>
              <w:jc w:val="right"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8013AB">
              <w:rPr>
                <w:rFonts w:asciiTheme="minorHAnsi" w:hAnsiTheme="minorHAnsi" w:cstheme="minorHAnsi"/>
                <w:b/>
                <w:bCs/>
                <w:kern w:val="1"/>
                <w:lang w:eastAsia="ar-SA"/>
              </w:rPr>
              <w:t>Destinatari</w:t>
            </w:r>
          </w:p>
        </w:tc>
      </w:tr>
      <w:tr w:rsidR="006236A6" w:rsidRPr="008013AB" w14:paraId="34636E2F" w14:textId="77777777" w:rsidTr="00320DA0">
        <w:trPr>
          <w:trHeight w:val="680"/>
        </w:trPr>
        <w:tc>
          <w:tcPr>
            <w:tcW w:w="4063" w:type="pct"/>
            <w:shd w:val="clear" w:color="auto" w:fill="FFFFFF"/>
            <w:vAlign w:val="center"/>
          </w:tcPr>
          <w:p w14:paraId="10ED8664" w14:textId="77777777" w:rsidR="006236A6" w:rsidRPr="008013AB" w:rsidRDefault="006236A6" w:rsidP="008013AB">
            <w:p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8013AB">
              <w:rPr>
                <w:rFonts w:asciiTheme="minorHAnsi" w:hAnsiTheme="minorHAnsi" w:cstheme="minorHAnsi"/>
                <w:kern w:val="1"/>
                <w:lang w:eastAsia="ar-SA"/>
              </w:rPr>
              <w:t>Interne alla scuola</w:t>
            </w:r>
          </w:p>
        </w:tc>
        <w:tc>
          <w:tcPr>
            <w:tcW w:w="937" w:type="pct"/>
            <w:vMerge w:val="restart"/>
            <w:shd w:val="clear" w:color="auto" w:fill="E2EFD9" w:themeFill="accent6" w:themeFillTint="33"/>
            <w:vAlign w:val="center"/>
          </w:tcPr>
          <w:p w14:paraId="034976E9" w14:textId="77777777" w:rsidR="006236A6" w:rsidRPr="008013AB" w:rsidRDefault="006236A6" w:rsidP="008013AB">
            <w:pPr>
              <w:suppressAutoHyphens/>
              <w:jc w:val="right"/>
              <w:rPr>
                <w:rFonts w:asciiTheme="minorHAnsi" w:hAnsiTheme="minorHAnsi" w:cstheme="minorHAnsi"/>
                <w:b/>
                <w:bCs/>
                <w:kern w:val="1"/>
                <w:lang w:eastAsia="ar-SA"/>
              </w:rPr>
            </w:pPr>
            <w:r w:rsidRPr="008013AB">
              <w:rPr>
                <w:rFonts w:asciiTheme="minorHAnsi" w:hAnsiTheme="minorHAnsi" w:cstheme="minorHAnsi"/>
                <w:b/>
                <w:bCs/>
                <w:kern w:val="1"/>
                <w:lang w:eastAsia="ar-SA"/>
              </w:rPr>
              <w:t>Risorse umane</w:t>
            </w:r>
          </w:p>
        </w:tc>
      </w:tr>
      <w:tr w:rsidR="006236A6" w:rsidRPr="008013AB" w14:paraId="74A412C9" w14:textId="77777777" w:rsidTr="00320DA0">
        <w:trPr>
          <w:trHeight w:val="680"/>
        </w:trPr>
        <w:tc>
          <w:tcPr>
            <w:tcW w:w="4063" w:type="pct"/>
            <w:shd w:val="clear" w:color="auto" w:fill="FFFFFF"/>
            <w:vAlign w:val="center"/>
          </w:tcPr>
          <w:p w14:paraId="6586DAFD" w14:textId="77777777" w:rsidR="006236A6" w:rsidRPr="008013AB" w:rsidRDefault="006236A6" w:rsidP="008013AB">
            <w:p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8013AB">
              <w:rPr>
                <w:rFonts w:asciiTheme="minorHAnsi" w:hAnsiTheme="minorHAnsi" w:cstheme="minorHAnsi"/>
                <w:kern w:val="1"/>
                <w:lang w:eastAsia="ar-SA"/>
              </w:rPr>
              <w:t>Enti esterni</w:t>
            </w:r>
          </w:p>
        </w:tc>
        <w:tc>
          <w:tcPr>
            <w:tcW w:w="937" w:type="pct"/>
            <w:vMerge/>
            <w:shd w:val="clear" w:color="auto" w:fill="E2EFD9" w:themeFill="accent6" w:themeFillTint="33"/>
            <w:vAlign w:val="center"/>
          </w:tcPr>
          <w:p w14:paraId="018C0B8F" w14:textId="77777777" w:rsidR="006236A6" w:rsidRPr="008013AB" w:rsidRDefault="006236A6" w:rsidP="008013AB">
            <w:pPr>
              <w:jc w:val="righ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6236A6" w:rsidRPr="008013AB" w14:paraId="5607ACE9" w14:textId="77777777" w:rsidTr="00320DA0">
        <w:trPr>
          <w:trHeight w:val="680"/>
        </w:trPr>
        <w:tc>
          <w:tcPr>
            <w:tcW w:w="4063" w:type="pct"/>
            <w:shd w:val="clear" w:color="auto" w:fill="FFFFFF"/>
            <w:vAlign w:val="center"/>
          </w:tcPr>
          <w:p w14:paraId="55719ECF" w14:textId="77777777" w:rsidR="006236A6" w:rsidRPr="008013AB" w:rsidRDefault="006236A6" w:rsidP="008013AB">
            <w:p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kern w:val="1"/>
                <w:lang w:eastAsia="ar-SA"/>
              </w:rPr>
            </w:pPr>
          </w:p>
        </w:tc>
        <w:tc>
          <w:tcPr>
            <w:tcW w:w="937" w:type="pct"/>
            <w:shd w:val="clear" w:color="auto" w:fill="E2EFD9" w:themeFill="accent6" w:themeFillTint="33"/>
            <w:vAlign w:val="center"/>
          </w:tcPr>
          <w:p w14:paraId="02E63EE6" w14:textId="77777777" w:rsidR="006236A6" w:rsidRPr="008013AB" w:rsidRDefault="006236A6" w:rsidP="008013AB">
            <w:pPr>
              <w:ind w:left="113"/>
              <w:jc w:val="right"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8013AB">
              <w:rPr>
                <w:rFonts w:asciiTheme="minorHAnsi" w:hAnsiTheme="minorHAnsi" w:cstheme="minorHAnsi"/>
                <w:b/>
                <w:bCs/>
                <w:kern w:val="1"/>
                <w:lang w:eastAsia="ar-SA"/>
              </w:rPr>
              <w:t>Tempi di realizzazione</w:t>
            </w:r>
          </w:p>
        </w:tc>
      </w:tr>
      <w:tr w:rsidR="006236A6" w:rsidRPr="008013AB" w14:paraId="1E472DFA" w14:textId="77777777" w:rsidTr="00320DA0">
        <w:trPr>
          <w:trHeight w:val="680"/>
        </w:trPr>
        <w:tc>
          <w:tcPr>
            <w:tcW w:w="4063" w:type="pct"/>
            <w:shd w:val="clear" w:color="auto" w:fill="FFFFFF"/>
            <w:vAlign w:val="center"/>
          </w:tcPr>
          <w:p w14:paraId="7F8138B1" w14:textId="77777777" w:rsidR="006236A6" w:rsidRPr="008013AB" w:rsidRDefault="006236A6" w:rsidP="008013AB">
            <w:p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kern w:val="1"/>
                <w:lang w:eastAsia="ar-SA"/>
              </w:rPr>
            </w:pPr>
          </w:p>
        </w:tc>
        <w:tc>
          <w:tcPr>
            <w:tcW w:w="937" w:type="pct"/>
            <w:shd w:val="clear" w:color="auto" w:fill="E2EFD9" w:themeFill="accent6" w:themeFillTint="33"/>
            <w:vAlign w:val="center"/>
          </w:tcPr>
          <w:p w14:paraId="1B68CB2D" w14:textId="77777777" w:rsidR="006236A6" w:rsidRPr="008013AB" w:rsidRDefault="006236A6" w:rsidP="008013AB">
            <w:pPr>
              <w:jc w:val="right"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8013AB">
              <w:rPr>
                <w:rFonts w:asciiTheme="minorHAnsi" w:hAnsiTheme="minorHAnsi" w:cstheme="minorHAnsi"/>
                <w:b/>
                <w:bCs/>
                <w:kern w:val="1"/>
                <w:lang w:eastAsia="ar-SA"/>
              </w:rPr>
              <w:t>Modalità organizzative</w:t>
            </w:r>
          </w:p>
        </w:tc>
      </w:tr>
      <w:tr w:rsidR="00F83EB4" w:rsidRPr="008013AB" w14:paraId="3B9FBD81" w14:textId="77777777" w:rsidTr="00320DA0">
        <w:trPr>
          <w:trHeight w:val="680"/>
        </w:trPr>
        <w:tc>
          <w:tcPr>
            <w:tcW w:w="4063" w:type="pct"/>
            <w:shd w:val="clear" w:color="auto" w:fill="FFFFFF"/>
            <w:vAlign w:val="center"/>
          </w:tcPr>
          <w:p w14:paraId="54337237" w14:textId="7A170993" w:rsidR="00F83EB4" w:rsidRPr="00F83EB4" w:rsidRDefault="00F83EB4" w:rsidP="00F83EB4">
            <w:p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F83EB4">
              <w:rPr>
                <w:rFonts w:asciiTheme="minorHAnsi" w:hAnsiTheme="minorHAnsi" w:cstheme="minorHAnsi"/>
              </w:rPr>
              <w:t>Priorità:</w:t>
            </w:r>
          </w:p>
        </w:tc>
        <w:tc>
          <w:tcPr>
            <w:tcW w:w="937" w:type="pct"/>
            <w:vMerge w:val="restart"/>
            <w:shd w:val="clear" w:color="auto" w:fill="E2EFD9" w:themeFill="accent6" w:themeFillTint="33"/>
            <w:vAlign w:val="center"/>
          </w:tcPr>
          <w:p w14:paraId="54B194A1" w14:textId="1CE7D6E3" w:rsidR="00F83EB4" w:rsidRPr="008013AB" w:rsidRDefault="00F83EB4" w:rsidP="00F83EB4">
            <w:pPr>
              <w:jc w:val="right"/>
              <w:rPr>
                <w:rFonts w:asciiTheme="minorHAnsi" w:hAnsiTheme="minorHAnsi" w:cstheme="minorHAnsi"/>
                <w:b/>
                <w:bCs/>
                <w:kern w:val="1"/>
                <w:lang w:eastAsia="ar-SA"/>
              </w:rPr>
            </w:pPr>
            <w:r w:rsidRPr="00F83EB4">
              <w:rPr>
                <w:rFonts w:asciiTheme="minorHAnsi" w:hAnsiTheme="minorHAnsi" w:cstheme="minorHAnsi"/>
                <w:b/>
                <w:lang w:eastAsia="ar-SA"/>
              </w:rPr>
              <w:t>Coerenza con il PTOF</w:t>
            </w:r>
          </w:p>
        </w:tc>
      </w:tr>
      <w:tr w:rsidR="00F83EB4" w:rsidRPr="008013AB" w14:paraId="5147AC87" w14:textId="77777777" w:rsidTr="00320DA0">
        <w:trPr>
          <w:trHeight w:val="680"/>
        </w:trPr>
        <w:tc>
          <w:tcPr>
            <w:tcW w:w="4063" w:type="pct"/>
            <w:shd w:val="clear" w:color="auto" w:fill="FFFFFF"/>
            <w:vAlign w:val="center"/>
          </w:tcPr>
          <w:p w14:paraId="77F22128" w14:textId="60D73513" w:rsidR="00F83EB4" w:rsidRPr="00F83EB4" w:rsidRDefault="00F83EB4" w:rsidP="00F83EB4">
            <w:pPr>
              <w:suppressAutoHyphens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F83EB4">
              <w:rPr>
                <w:rFonts w:asciiTheme="minorHAnsi" w:hAnsiTheme="minorHAnsi" w:cstheme="minorHAnsi"/>
              </w:rPr>
              <w:t>Traguardi:</w:t>
            </w:r>
          </w:p>
        </w:tc>
        <w:tc>
          <w:tcPr>
            <w:tcW w:w="937" w:type="pct"/>
            <w:vMerge/>
            <w:shd w:val="clear" w:color="auto" w:fill="E2EFD9" w:themeFill="accent6" w:themeFillTint="33"/>
            <w:vAlign w:val="center"/>
          </w:tcPr>
          <w:p w14:paraId="1EEEFC09" w14:textId="77777777" w:rsidR="00F83EB4" w:rsidRPr="008013AB" w:rsidRDefault="00F83EB4" w:rsidP="00F83EB4">
            <w:pPr>
              <w:jc w:val="right"/>
              <w:rPr>
                <w:rFonts w:asciiTheme="minorHAnsi" w:hAnsiTheme="minorHAnsi" w:cstheme="minorHAnsi"/>
                <w:b/>
                <w:bCs/>
                <w:kern w:val="1"/>
                <w:lang w:eastAsia="ar-SA"/>
              </w:rPr>
            </w:pPr>
          </w:p>
        </w:tc>
      </w:tr>
      <w:tr w:rsidR="00F83EB4" w:rsidRPr="008013AB" w14:paraId="2B17A121" w14:textId="77777777" w:rsidTr="00320DA0">
        <w:trPr>
          <w:trHeight w:val="680"/>
        </w:trPr>
        <w:tc>
          <w:tcPr>
            <w:tcW w:w="4063" w:type="pct"/>
            <w:shd w:val="clear" w:color="auto" w:fill="FFFFFF"/>
            <w:vAlign w:val="center"/>
          </w:tcPr>
          <w:p w14:paraId="1C0824DD" w14:textId="3B1C10AA" w:rsidR="00F83EB4" w:rsidRPr="00F83EB4" w:rsidRDefault="00F83EB4" w:rsidP="00F83EB4">
            <w:pPr>
              <w:suppressAutoHyphens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F83EB4">
              <w:rPr>
                <w:rFonts w:asciiTheme="minorHAnsi" w:hAnsiTheme="minorHAnsi" w:cstheme="minorHAnsi"/>
              </w:rPr>
              <w:t>Obiettivi di processo:</w:t>
            </w:r>
          </w:p>
        </w:tc>
        <w:tc>
          <w:tcPr>
            <w:tcW w:w="937" w:type="pct"/>
            <w:vMerge/>
            <w:shd w:val="clear" w:color="auto" w:fill="E2EFD9" w:themeFill="accent6" w:themeFillTint="33"/>
            <w:vAlign w:val="center"/>
          </w:tcPr>
          <w:p w14:paraId="7F7AF50B" w14:textId="77777777" w:rsidR="00F83EB4" w:rsidRPr="008013AB" w:rsidRDefault="00F83EB4" w:rsidP="00F83EB4">
            <w:pPr>
              <w:jc w:val="right"/>
              <w:rPr>
                <w:rFonts w:asciiTheme="minorHAnsi" w:hAnsiTheme="minorHAnsi" w:cstheme="minorHAnsi"/>
                <w:b/>
                <w:bCs/>
                <w:kern w:val="1"/>
                <w:lang w:eastAsia="ar-SA"/>
              </w:rPr>
            </w:pPr>
          </w:p>
        </w:tc>
      </w:tr>
      <w:tr w:rsidR="006236A6" w:rsidRPr="008013AB" w14:paraId="65CDD3EC" w14:textId="77777777" w:rsidTr="00320DA0">
        <w:trPr>
          <w:trHeight w:val="680"/>
        </w:trPr>
        <w:tc>
          <w:tcPr>
            <w:tcW w:w="4063" w:type="pct"/>
            <w:shd w:val="clear" w:color="auto" w:fill="FFFFFF"/>
            <w:vAlign w:val="center"/>
          </w:tcPr>
          <w:p w14:paraId="7129C8CA" w14:textId="4DC67548" w:rsidR="006236A6" w:rsidRPr="008013AB" w:rsidRDefault="006236A6" w:rsidP="008013AB">
            <w:p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8013AB">
              <w:rPr>
                <w:rFonts w:asciiTheme="minorHAnsi" w:hAnsiTheme="minorHAnsi" w:cstheme="minorHAnsi"/>
                <w:kern w:val="1"/>
                <w:lang w:eastAsia="ar-SA"/>
              </w:rPr>
              <w:t>Competenze chiave europee:</w:t>
            </w:r>
          </w:p>
        </w:tc>
        <w:tc>
          <w:tcPr>
            <w:tcW w:w="937" w:type="pct"/>
            <w:vMerge w:val="restart"/>
            <w:shd w:val="clear" w:color="auto" w:fill="E2EFD9" w:themeFill="accent6" w:themeFillTint="33"/>
            <w:vAlign w:val="center"/>
          </w:tcPr>
          <w:p w14:paraId="4D08CDD9" w14:textId="550E2848" w:rsidR="006236A6" w:rsidRPr="008013AB" w:rsidRDefault="006236A6" w:rsidP="008013AB">
            <w:pPr>
              <w:jc w:val="right"/>
              <w:rPr>
                <w:rFonts w:asciiTheme="minorHAnsi" w:hAnsiTheme="minorHAnsi" w:cstheme="minorHAnsi"/>
                <w:b/>
                <w:lang w:eastAsia="ar-SA"/>
              </w:rPr>
            </w:pPr>
            <w:r w:rsidRPr="008013AB">
              <w:rPr>
                <w:rFonts w:asciiTheme="minorHAnsi" w:hAnsiTheme="minorHAnsi" w:cstheme="minorHAnsi"/>
                <w:b/>
                <w:lang w:eastAsia="ar-SA"/>
              </w:rPr>
              <w:t>Competenze attese</w:t>
            </w:r>
          </w:p>
        </w:tc>
      </w:tr>
      <w:tr w:rsidR="006236A6" w:rsidRPr="008013AB" w14:paraId="4B04241A" w14:textId="77777777" w:rsidTr="00320DA0">
        <w:trPr>
          <w:trHeight w:val="680"/>
        </w:trPr>
        <w:tc>
          <w:tcPr>
            <w:tcW w:w="4063" w:type="pct"/>
            <w:shd w:val="clear" w:color="auto" w:fill="FFFFFF"/>
            <w:vAlign w:val="center"/>
          </w:tcPr>
          <w:p w14:paraId="2F3D85D2" w14:textId="77777777" w:rsidR="006236A6" w:rsidRPr="008013AB" w:rsidRDefault="006236A6" w:rsidP="008013AB">
            <w:p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8013AB">
              <w:rPr>
                <w:rFonts w:asciiTheme="minorHAnsi" w:hAnsiTheme="minorHAnsi" w:cstheme="minorHAnsi"/>
                <w:kern w:val="1"/>
                <w:lang w:eastAsia="ar-SA"/>
              </w:rPr>
              <w:t>Competenze di Educazione civica:</w:t>
            </w:r>
          </w:p>
        </w:tc>
        <w:tc>
          <w:tcPr>
            <w:tcW w:w="937" w:type="pct"/>
            <w:vMerge/>
            <w:shd w:val="clear" w:color="auto" w:fill="E2EFD9" w:themeFill="accent6" w:themeFillTint="33"/>
            <w:vAlign w:val="center"/>
          </w:tcPr>
          <w:p w14:paraId="66439DA8" w14:textId="77777777" w:rsidR="006236A6" w:rsidRPr="008013AB" w:rsidRDefault="006236A6" w:rsidP="008013AB">
            <w:pPr>
              <w:jc w:val="right"/>
              <w:rPr>
                <w:rFonts w:asciiTheme="minorHAnsi" w:hAnsiTheme="minorHAnsi" w:cstheme="minorHAnsi"/>
                <w:b/>
                <w:kern w:val="1"/>
                <w:lang w:eastAsia="ar-SA"/>
              </w:rPr>
            </w:pPr>
          </w:p>
        </w:tc>
      </w:tr>
      <w:tr w:rsidR="006236A6" w:rsidRPr="008013AB" w14:paraId="7CF159C6" w14:textId="77777777" w:rsidTr="00320DA0">
        <w:trPr>
          <w:trHeight w:val="680"/>
        </w:trPr>
        <w:tc>
          <w:tcPr>
            <w:tcW w:w="4063" w:type="pct"/>
            <w:shd w:val="clear" w:color="auto" w:fill="FFFFFF"/>
            <w:vAlign w:val="center"/>
          </w:tcPr>
          <w:p w14:paraId="78E9CCC3" w14:textId="77777777" w:rsidR="006236A6" w:rsidRPr="008013AB" w:rsidRDefault="006236A6" w:rsidP="008013AB">
            <w:p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kern w:val="1"/>
                <w:lang w:eastAsia="ar-SA"/>
              </w:rPr>
            </w:pPr>
            <w:r w:rsidRPr="008013AB">
              <w:rPr>
                <w:rFonts w:asciiTheme="minorHAnsi" w:hAnsiTheme="minorHAnsi" w:cstheme="minorHAnsi"/>
                <w:kern w:val="1"/>
                <w:lang w:eastAsia="ar-SA"/>
              </w:rPr>
              <w:t>Competenze disciplinari:</w:t>
            </w:r>
          </w:p>
        </w:tc>
        <w:tc>
          <w:tcPr>
            <w:tcW w:w="937" w:type="pct"/>
            <w:vMerge/>
            <w:shd w:val="clear" w:color="auto" w:fill="E2EFD9" w:themeFill="accent6" w:themeFillTint="33"/>
            <w:vAlign w:val="center"/>
          </w:tcPr>
          <w:p w14:paraId="3C615471" w14:textId="77777777" w:rsidR="006236A6" w:rsidRPr="008013AB" w:rsidRDefault="006236A6" w:rsidP="008013AB">
            <w:pPr>
              <w:jc w:val="right"/>
              <w:rPr>
                <w:rFonts w:asciiTheme="minorHAnsi" w:hAnsiTheme="minorHAnsi" w:cstheme="minorHAnsi"/>
                <w:b/>
                <w:kern w:val="1"/>
                <w:lang w:eastAsia="ar-SA"/>
              </w:rPr>
            </w:pPr>
          </w:p>
        </w:tc>
      </w:tr>
      <w:tr w:rsidR="006236A6" w:rsidRPr="008013AB" w14:paraId="122D7EAC" w14:textId="77777777" w:rsidTr="00320DA0">
        <w:trPr>
          <w:trHeight w:val="680"/>
        </w:trPr>
        <w:tc>
          <w:tcPr>
            <w:tcW w:w="4063" w:type="pct"/>
            <w:shd w:val="clear" w:color="auto" w:fill="FFFFFF"/>
            <w:vAlign w:val="center"/>
          </w:tcPr>
          <w:p w14:paraId="520E0241" w14:textId="77777777" w:rsidR="006236A6" w:rsidRPr="008013AB" w:rsidRDefault="006236A6" w:rsidP="008013AB">
            <w:pPr>
              <w:suppressAutoHyphens/>
              <w:spacing w:line="276" w:lineRule="auto"/>
              <w:jc w:val="left"/>
              <w:rPr>
                <w:rFonts w:asciiTheme="minorHAnsi" w:hAnsiTheme="minorHAnsi" w:cstheme="minorHAnsi"/>
                <w:kern w:val="1"/>
                <w:lang w:eastAsia="ar-SA"/>
              </w:rPr>
            </w:pPr>
          </w:p>
        </w:tc>
        <w:tc>
          <w:tcPr>
            <w:tcW w:w="937" w:type="pct"/>
            <w:shd w:val="clear" w:color="auto" w:fill="E2EFD9" w:themeFill="accent6" w:themeFillTint="33"/>
            <w:vAlign w:val="center"/>
          </w:tcPr>
          <w:p w14:paraId="7E79653B" w14:textId="77777777" w:rsidR="006236A6" w:rsidRPr="008013AB" w:rsidRDefault="006236A6" w:rsidP="008013AB">
            <w:pPr>
              <w:suppressAutoHyphens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8013AB">
              <w:rPr>
                <w:rFonts w:asciiTheme="minorHAnsi" w:hAnsiTheme="minorHAnsi" w:cstheme="minorHAnsi"/>
                <w:b/>
                <w:bCs/>
                <w:kern w:val="1"/>
                <w:lang w:eastAsia="ar-SA"/>
              </w:rPr>
              <w:t>Prodotto finale</w:t>
            </w:r>
          </w:p>
        </w:tc>
      </w:tr>
      <w:tr w:rsidR="006236A6" w:rsidRPr="008013AB" w14:paraId="2C1067C0" w14:textId="77777777" w:rsidTr="00320DA0">
        <w:trPr>
          <w:trHeight w:val="680"/>
        </w:trPr>
        <w:tc>
          <w:tcPr>
            <w:tcW w:w="4063" w:type="pct"/>
            <w:shd w:val="clear" w:color="auto" w:fill="FFFFFF"/>
            <w:vAlign w:val="center"/>
          </w:tcPr>
          <w:p w14:paraId="7661583C" w14:textId="77777777" w:rsidR="006236A6" w:rsidRPr="008013AB" w:rsidRDefault="006236A6" w:rsidP="008013A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1"/>
                <w:lang w:eastAsia="ar-SA"/>
              </w:rPr>
            </w:pPr>
          </w:p>
        </w:tc>
        <w:tc>
          <w:tcPr>
            <w:tcW w:w="937" w:type="pct"/>
            <w:shd w:val="clear" w:color="auto" w:fill="E2EFD9" w:themeFill="accent6" w:themeFillTint="33"/>
            <w:vAlign w:val="center"/>
          </w:tcPr>
          <w:p w14:paraId="0F82E824" w14:textId="77777777" w:rsidR="006236A6" w:rsidRPr="008013AB" w:rsidRDefault="006236A6" w:rsidP="008013AB">
            <w:pPr>
              <w:suppressAutoHyphens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8013AB">
              <w:rPr>
                <w:rFonts w:asciiTheme="minorHAnsi" w:hAnsiTheme="minorHAnsi" w:cstheme="minorHAnsi"/>
                <w:b/>
                <w:lang w:eastAsia="ar-SA"/>
              </w:rPr>
              <w:t>Sistema di verifica e valutazione</w:t>
            </w:r>
          </w:p>
        </w:tc>
      </w:tr>
    </w:tbl>
    <w:p w14:paraId="7F2D5A09" w14:textId="77777777" w:rsidR="00C67A45" w:rsidRDefault="00C67A45" w:rsidP="008013AB">
      <w:pPr>
        <w:rPr>
          <w:rFonts w:asciiTheme="minorHAnsi" w:hAnsiTheme="minorHAnsi" w:cstheme="minorHAnsi"/>
        </w:rPr>
      </w:pPr>
    </w:p>
    <w:p w14:paraId="06ACCB0A" w14:textId="402FA72E" w:rsidR="00721F2C" w:rsidRPr="008013AB" w:rsidRDefault="0061343E" w:rsidP="00C67A4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docente referente</w:t>
      </w:r>
      <w:r w:rsidR="00721F2C">
        <w:rPr>
          <w:rFonts w:asciiTheme="minorHAnsi" w:hAnsiTheme="minorHAnsi" w:cstheme="minorHAnsi"/>
        </w:rPr>
        <w:t xml:space="preserve"> _____________________________</w:t>
      </w:r>
    </w:p>
    <w:sectPr w:rsidR="00721F2C" w:rsidRPr="008013AB" w:rsidSect="00805BC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 w:code="9"/>
      <w:pgMar w:top="567" w:right="991" w:bottom="567" w:left="1134" w:header="284" w:footer="284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B32F" w14:textId="77777777" w:rsidR="008B5039" w:rsidRDefault="008B5039" w:rsidP="00E45DBB">
      <w:r>
        <w:separator/>
      </w:r>
    </w:p>
  </w:endnote>
  <w:endnote w:type="continuationSeparator" w:id="0">
    <w:p w14:paraId="2955E889" w14:textId="77777777" w:rsidR="008B5039" w:rsidRDefault="008B5039" w:rsidP="00E45DBB">
      <w:r>
        <w:continuationSeparator/>
      </w:r>
    </w:p>
  </w:endnote>
  <w:endnote w:type="continuationNotice" w:id="1">
    <w:p w14:paraId="6193EC4B" w14:textId="77777777" w:rsidR="008B5039" w:rsidRDefault="008B5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EAF4" w14:textId="77777777" w:rsidR="00805BCC" w:rsidRDefault="001E51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05BC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096B49" w14:textId="77777777" w:rsidR="00805BCC" w:rsidRDefault="00805B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EA33" w14:textId="0054A109" w:rsidR="00805BCC" w:rsidRDefault="00253E90" w:rsidP="00C50709">
    <w:pPr>
      <w:pStyle w:val="Pidipagina"/>
      <w:jc w:val="left"/>
      <w:rPr>
        <w:rStyle w:val="Numeropagina"/>
        <w:rFonts w:ascii="Calibri" w:hAnsi="Calibri" w:cs="Calibri"/>
        <w:color w:val="A6A6A6"/>
        <w:sz w:val="16"/>
        <w:szCs w:val="14"/>
      </w:rPr>
    </w:pPr>
    <w:r>
      <w:rPr>
        <w:rFonts w:ascii="Calibri" w:hAnsi="Calibri" w:cs="Calibri"/>
        <w:noProof/>
        <w:color w:val="A6A6A6"/>
        <w:sz w:val="16"/>
        <w:szCs w:val="1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F91D454" wp14:editId="06FC2434">
              <wp:simplePos x="0" y="0"/>
              <wp:positionH relativeFrom="column">
                <wp:posOffset>-173187</wp:posOffset>
              </wp:positionH>
              <wp:positionV relativeFrom="paragraph">
                <wp:posOffset>124460</wp:posOffset>
              </wp:positionV>
              <wp:extent cx="6505575" cy="9525"/>
              <wp:effectExtent l="11430" t="5080" r="7620" b="1397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055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39B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3.65pt;margin-top:9.8pt;width:512.25pt;height:.75pt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" strokecolor="#a5a5a5"/>
          </w:pict>
        </mc:Fallback>
      </mc:AlternateContent>
    </w:r>
  </w:p>
  <w:p w14:paraId="19B86EC3" w14:textId="77777777" w:rsidR="00805BCC" w:rsidRDefault="00805BCC" w:rsidP="00C50709">
    <w:pPr>
      <w:pStyle w:val="Pidipagina"/>
      <w:jc w:val="left"/>
      <w:rPr>
        <w:rStyle w:val="Numeropagina"/>
        <w:rFonts w:ascii="Calibri" w:hAnsi="Calibri" w:cs="Calibri"/>
        <w:color w:val="A6A6A6"/>
        <w:sz w:val="16"/>
        <w:szCs w:val="14"/>
      </w:rPr>
    </w:pPr>
  </w:p>
  <w:tbl>
    <w:tblPr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1366"/>
      <w:gridCol w:w="1348"/>
      <w:gridCol w:w="1822"/>
      <w:gridCol w:w="1418"/>
      <w:gridCol w:w="1417"/>
      <w:gridCol w:w="1337"/>
      <w:gridCol w:w="1498"/>
    </w:tblGrid>
    <w:tr w:rsidR="00805BCC" w:rsidRPr="009A7645" w14:paraId="66A81ADC" w14:textId="77777777" w:rsidTr="00C50709">
      <w:trPr>
        <w:jc w:val="center"/>
      </w:trPr>
      <w:tc>
        <w:tcPr>
          <w:tcW w:w="1366" w:type="dxa"/>
          <w:shd w:val="clear" w:color="auto" w:fill="auto"/>
        </w:tcPr>
        <w:p w14:paraId="537DFD34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Guglielmo Marconi</w:t>
          </w:r>
        </w:p>
        <w:p w14:paraId="2367A4B2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 Ludovico Canali,1</w:t>
          </w:r>
        </w:p>
        <w:p w14:paraId="5A2618EE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02973B41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201195</w:t>
          </w:r>
        </w:p>
        <w:p w14:paraId="7EC8E974" w14:textId="77777777" w:rsidR="00805BCC" w:rsidRPr="00D933EB" w:rsidRDefault="00805BCC" w:rsidP="00C50709">
          <w:pPr>
            <w:pStyle w:val="Pidipagina"/>
            <w:rPr>
              <w:color w:val="8EAADB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204101</w:t>
          </w:r>
        </w:p>
      </w:tc>
      <w:tc>
        <w:tcPr>
          <w:tcW w:w="1348" w:type="dxa"/>
          <w:shd w:val="clear" w:color="auto" w:fill="auto"/>
        </w:tcPr>
        <w:p w14:paraId="7CB0F3DC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Sacchetti Sassetti</w:t>
          </w:r>
        </w:p>
        <w:p w14:paraId="2B884545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Piazza G. Mazzini, 7</w:t>
          </w:r>
        </w:p>
        <w:p w14:paraId="25D635C5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25D987E8" w14:textId="77777777" w:rsidR="00805BCC" w:rsidRPr="00D933EB" w:rsidRDefault="00805BCC" w:rsidP="00C50709">
          <w:pPr>
            <w:pStyle w:val="Pidipagina"/>
            <w:rPr>
              <w:color w:val="8EAADB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251763</w:t>
          </w:r>
        </w:p>
      </w:tc>
      <w:tc>
        <w:tcPr>
          <w:tcW w:w="1822" w:type="dxa"/>
          <w:shd w:val="clear" w:color="auto" w:fill="auto"/>
        </w:tcPr>
        <w:p w14:paraId="253F91BF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G. P. Cislaghi</w:t>
          </w:r>
        </w:p>
        <w:p w14:paraId="12C70449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 Martiri delle Fosse Reatine</w:t>
          </w:r>
        </w:p>
        <w:p w14:paraId="77FC2B53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201701F2" w14:textId="77777777" w:rsidR="00805BCC" w:rsidRPr="00D933EB" w:rsidRDefault="00805BCC" w:rsidP="00C50709">
          <w:pPr>
            <w:pStyle w:val="Pidipagina"/>
            <w:rPr>
              <w:color w:val="8EAADB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270124</w:t>
          </w:r>
        </w:p>
      </w:tc>
      <w:tc>
        <w:tcPr>
          <w:tcW w:w="1418" w:type="dxa"/>
          <w:shd w:val="clear" w:color="auto" w:fill="auto"/>
        </w:tcPr>
        <w:p w14:paraId="2DB25EE2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Antonio D’Angeli</w:t>
          </w:r>
        </w:p>
        <w:p w14:paraId="2EEEBFE5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 Adrea Costa</w:t>
          </w:r>
        </w:p>
        <w:p w14:paraId="18448C16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02014 Cantalice</w:t>
          </w:r>
        </w:p>
        <w:p w14:paraId="18BEDDF1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b/>
              <w:b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653893</w:t>
          </w:r>
        </w:p>
      </w:tc>
      <w:tc>
        <w:tcPr>
          <w:tcW w:w="1417" w:type="dxa"/>
          <w:shd w:val="clear" w:color="auto" w:fill="auto"/>
        </w:tcPr>
        <w:p w14:paraId="6D5537FF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Emilio Maraini</w:t>
          </w:r>
        </w:p>
        <w:p w14:paraId="79521C7B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Viale Maraini</w:t>
          </w:r>
        </w:p>
        <w:p w14:paraId="5E1B9BC9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643446A8" w14:textId="77777777" w:rsidR="00805BCC" w:rsidRPr="00D933EB" w:rsidRDefault="00805BCC" w:rsidP="00C50709">
          <w:pPr>
            <w:pStyle w:val="Pidipagina"/>
            <w:tabs>
              <w:tab w:val="clear" w:pos="4819"/>
              <w:tab w:val="clear" w:pos="9638"/>
              <w:tab w:val="right" w:pos="1828"/>
            </w:tabs>
            <w:rPr>
              <w:color w:val="8EAADB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496119</w:t>
          </w: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ab/>
          </w:r>
        </w:p>
      </w:tc>
      <w:tc>
        <w:tcPr>
          <w:tcW w:w="1337" w:type="dxa"/>
          <w:shd w:val="clear" w:color="auto" w:fill="auto"/>
        </w:tcPr>
        <w:p w14:paraId="448796AA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Don Giussani</w:t>
          </w:r>
        </w:p>
        <w:p w14:paraId="20ABC65C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 Lama</w:t>
          </w:r>
        </w:p>
        <w:p w14:paraId="78E57FA6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175F0768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270123</w:t>
          </w:r>
        </w:p>
      </w:tc>
      <w:tc>
        <w:tcPr>
          <w:tcW w:w="1498" w:type="dxa"/>
          <w:shd w:val="clear" w:color="auto" w:fill="auto"/>
        </w:tcPr>
        <w:p w14:paraId="33ABDD40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Alide Concetta Marini</w:t>
          </w:r>
        </w:p>
        <w:p w14:paraId="6353AA21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 dei Mille, 1</w:t>
          </w:r>
        </w:p>
        <w:p w14:paraId="1BB29194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2C878939" w14:textId="77777777" w:rsidR="00805BCC" w:rsidRPr="00D933EB" w:rsidRDefault="00805BCC" w:rsidP="00C50709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 xml:space="preserve">Tel. 0746 480140 </w:t>
          </w:r>
        </w:p>
      </w:tc>
    </w:tr>
  </w:tbl>
  <w:p w14:paraId="5A1B4AE1" w14:textId="77777777" w:rsidR="00805BCC" w:rsidRPr="00114909" w:rsidRDefault="00805BCC" w:rsidP="00114909">
    <w:pPr>
      <w:pStyle w:val="Pidipagina"/>
      <w:jc w:val="right"/>
      <w:rPr>
        <w:rStyle w:val="Numeropagina"/>
        <w:rFonts w:ascii="Calibri" w:hAnsi="Calibri" w:cs="Calibri"/>
        <w:color w:val="A6A6A6"/>
        <w:sz w:val="16"/>
        <w:szCs w:val="14"/>
      </w:rPr>
    </w:pPr>
    <w:r w:rsidRPr="00114909">
      <w:rPr>
        <w:rStyle w:val="Numeropagina"/>
        <w:rFonts w:ascii="Calibri" w:hAnsi="Calibri" w:cs="Calibri"/>
        <w:color w:val="A6A6A6"/>
        <w:sz w:val="16"/>
        <w:szCs w:val="14"/>
      </w:rPr>
      <w:t xml:space="preserve">Pag. </w:t>
    </w:r>
    <w:r w:rsidR="001E5121" w:rsidRPr="00114909">
      <w:rPr>
        <w:rStyle w:val="Numeropagina"/>
        <w:rFonts w:ascii="Calibri" w:hAnsi="Calibri" w:cs="Calibri"/>
        <w:color w:val="A6A6A6"/>
        <w:sz w:val="16"/>
        <w:szCs w:val="14"/>
      </w:rPr>
      <w:fldChar w:fldCharType="begin"/>
    </w:r>
    <w:r w:rsidRPr="00114909">
      <w:rPr>
        <w:rStyle w:val="Numeropagina"/>
        <w:rFonts w:ascii="Calibri" w:hAnsi="Calibri" w:cs="Calibri"/>
        <w:color w:val="A6A6A6"/>
        <w:sz w:val="16"/>
        <w:szCs w:val="14"/>
      </w:rPr>
      <w:instrText xml:space="preserve"> PAGE </w:instrText>
    </w:r>
    <w:r w:rsidR="001E5121" w:rsidRPr="00114909">
      <w:rPr>
        <w:rStyle w:val="Numeropagina"/>
        <w:rFonts w:ascii="Calibri" w:hAnsi="Calibri" w:cs="Calibri"/>
        <w:color w:val="A6A6A6"/>
        <w:sz w:val="16"/>
        <w:szCs w:val="14"/>
      </w:rPr>
      <w:fldChar w:fldCharType="separate"/>
    </w:r>
    <w:r w:rsidR="00741A0F">
      <w:rPr>
        <w:rStyle w:val="Numeropagina"/>
        <w:rFonts w:ascii="Calibri" w:hAnsi="Calibri" w:cs="Calibri"/>
        <w:noProof/>
        <w:color w:val="A6A6A6"/>
        <w:sz w:val="16"/>
        <w:szCs w:val="14"/>
      </w:rPr>
      <w:t>4</w:t>
    </w:r>
    <w:r w:rsidR="001E5121" w:rsidRPr="00114909">
      <w:rPr>
        <w:rStyle w:val="Numeropagina"/>
        <w:rFonts w:ascii="Calibri" w:hAnsi="Calibri" w:cs="Calibri"/>
        <w:color w:val="A6A6A6"/>
        <w:sz w:val="16"/>
        <w:szCs w:val="14"/>
      </w:rPr>
      <w:fldChar w:fldCharType="end"/>
    </w:r>
    <w:r w:rsidRPr="00114909">
      <w:rPr>
        <w:rStyle w:val="Numeropagina"/>
        <w:rFonts w:ascii="Calibri" w:hAnsi="Calibri" w:cs="Calibri"/>
        <w:color w:val="A6A6A6"/>
        <w:sz w:val="16"/>
        <w:szCs w:val="14"/>
      </w:rPr>
      <w:t>/</w:t>
    </w:r>
    <w:r w:rsidR="001E5121" w:rsidRPr="00114909">
      <w:rPr>
        <w:rStyle w:val="Numeropagina"/>
        <w:rFonts w:ascii="Calibri" w:hAnsi="Calibri" w:cs="Calibri"/>
        <w:color w:val="A6A6A6"/>
        <w:sz w:val="16"/>
        <w:szCs w:val="14"/>
      </w:rPr>
      <w:fldChar w:fldCharType="begin"/>
    </w:r>
    <w:r w:rsidRPr="00114909">
      <w:rPr>
        <w:rStyle w:val="Numeropagina"/>
        <w:rFonts w:ascii="Calibri" w:hAnsi="Calibri" w:cs="Calibri"/>
        <w:color w:val="A6A6A6"/>
        <w:sz w:val="16"/>
        <w:szCs w:val="14"/>
      </w:rPr>
      <w:instrText xml:space="preserve"> NUMPAGES </w:instrText>
    </w:r>
    <w:r w:rsidR="001E5121" w:rsidRPr="00114909">
      <w:rPr>
        <w:rStyle w:val="Numeropagina"/>
        <w:rFonts w:ascii="Calibri" w:hAnsi="Calibri" w:cs="Calibri"/>
        <w:color w:val="A6A6A6"/>
        <w:sz w:val="16"/>
        <w:szCs w:val="14"/>
      </w:rPr>
      <w:fldChar w:fldCharType="separate"/>
    </w:r>
    <w:r w:rsidR="00741A0F">
      <w:rPr>
        <w:rStyle w:val="Numeropagina"/>
        <w:rFonts w:ascii="Calibri" w:hAnsi="Calibri" w:cs="Calibri"/>
        <w:noProof/>
        <w:color w:val="A6A6A6"/>
        <w:sz w:val="16"/>
        <w:szCs w:val="14"/>
      </w:rPr>
      <w:t>4</w:t>
    </w:r>
    <w:r w:rsidR="001E5121" w:rsidRPr="00114909">
      <w:rPr>
        <w:rStyle w:val="Numeropagina"/>
        <w:rFonts w:ascii="Calibri" w:hAnsi="Calibri" w:cs="Calibri"/>
        <w:color w:val="A6A6A6"/>
        <w:sz w:val="16"/>
        <w:szCs w:val="14"/>
      </w:rPr>
      <w:fldChar w:fldCharType="end"/>
    </w:r>
  </w:p>
  <w:p w14:paraId="64147539" w14:textId="77777777" w:rsidR="00805BCC" w:rsidRDefault="00805BC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A7DA" w14:textId="003F68EB" w:rsidR="00805BCC" w:rsidRDefault="00253E9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CE62AA5" wp14:editId="2B0880BC">
              <wp:simplePos x="0" y="0"/>
              <wp:positionH relativeFrom="column">
                <wp:posOffset>249555</wp:posOffset>
              </wp:positionH>
              <wp:positionV relativeFrom="paragraph">
                <wp:posOffset>126365</wp:posOffset>
              </wp:positionV>
              <wp:extent cx="6238875" cy="0"/>
              <wp:effectExtent l="11430" t="12065" r="7620" b="6985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658A8B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9.65pt;margin-top:9.95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" strokecolor="#a5a5a5"/>
          </w:pict>
        </mc:Fallback>
      </mc:AlternateContent>
    </w:r>
  </w:p>
  <w:p w14:paraId="01284279" w14:textId="77777777" w:rsidR="00805BCC" w:rsidRDefault="00805BCC">
    <w:pPr>
      <w:pStyle w:val="Pidipagina"/>
    </w:pPr>
  </w:p>
  <w:tbl>
    <w:tblPr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1366"/>
      <w:gridCol w:w="1348"/>
      <w:gridCol w:w="1822"/>
      <w:gridCol w:w="1418"/>
      <w:gridCol w:w="1417"/>
      <w:gridCol w:w="1337"/>
      <w:gridCol w:w="1498"/>
    </w:tblGrid>
    <w:tr w:rsidR="00805BCC" w:rsidRPr="009A7645" w14:paraId="7E88DF5E" w14:textId="77777777" w:rsidTr="00D933EB">
      <w:trPr>
        <w:jc w:val="center"/>
      </w:trPr>
      <w:tc>
        <w:tcPr>
          <w:tcW w:w="1366" w:type="dxa"/>
          <w:shd w:val="clear" w:color="auto" w:fill="auto"/>
        </w:tcPr>
        <w:p w14:paraId="008ABB22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bookmarkStart w:id="2" w:name="_Hlk51404568"/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Guglielmo Marconi</w:t>
          </w:r>
        </w:p>
        <w:p w14:paraId="6539AA0B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 Ludovico Canali,1</w:t>
          </w:r>
        </w:p>
        <w:p w14:paraId="703D5127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7B5F3F00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201195</w:t>
          </w:r>
        </w:p>
        <w:p w14:paraId="1000CA54" w14:textId="77777777" w:rsidR="00805BCC" w:rsidRPr="00D933EB" w:rsidRDefault="00805BCC" w:rsidP="0079146E">
          <w:pPr>
            <w:pStyle w:val="Pidipagina"/>
            <w:rPr>
              <w:color w:val="8EAADB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204101</w:t>
          </w:r>
        </w:p>
      </w:tc>
      <w:tc>
        <w:tcPr>
          <w:tcW w:w="1348" w:type="dxa"/>
          <w:shd w:val="clear" w:color="auto" w:fill="auto"/>
        </w:tcPr>
        <w:p w14:paraId="095EBE94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Sacchetti Sassetti</w:t>
          </w:r>
        </w:p>
        <w:p w14:paraId="12C1E0E0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Piazza G. Mazzini, 7</w:t>
          </w:r>
        </w:p>
        <w:p w14:paraId="32DCB230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57ACB9D9" w14:textId="77777777" w:rsidR="00805BCC" w:rsidRPr="00D933EB" w:rsidRDefault="00805BCC" w:rsidP="0079146E">
          <w:pPr>
            <w:pStyle w:val="Pidipagina"/>
            <w:rPr>
              <w:color w:val="8EAADB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251763</w:t>
          </w:r>
        </w:p>
      </w:tc>
      <w:tc>
        <w:tcPr>
          <w:tcW w:w="1822" w:type="dxa"/>
          <w:shd w:val="clear" w:color="auto" w:fill="auto"/>
        </w:tcPr>
        <w:p w14:paraId="18628E94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G. P. Cislaghi</w:t>
          </w:r>
        </w:p>
        <w:p w14:paraId="180487F4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 Martiri delle Fosse Reatine</w:t>
          </w:r>
        </w:p>
        <w:p w14:paraId="00E05A5C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39F7302C" w14:textId="77777777" w:rsidR="00805BCC" w:rsidRPr="00D933EB" w:rsidRDefault="00805BCC" w:rsidP="0079146E">
          <w:pPr>
            <w:pStyle w:val="Pidipagina"/>
            <w:rPr>
              <w:color w:val="8EAADB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270124</w:t>
          </w:r>
        </w:p>
      </w:tc>
      <w:tc>
        <w:tcPr>
          <w:tcW w:w="1418" w:type="dxa"/>
          <w:shd w:val="clear" w:color="auto" w:fill="auto"/>
        </w:tcPr>
        <w:p w14:paraId="5AFFDD07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Antonio D’Angeli</w:t>
          </w:r>
        </w:p>
        <w:p w14:paraId="24CF4111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 A</w:t>
          </w:r>
          <w:r>
            <w:rPr>
              <w:rFonts w:ascii="Calibri" w:hAnsi="Calibri" w:cs="Calibri"/>
              <w:color w:val="8EAADB"/>
              <w:sz w:val="12"/>
              <w:szCs w:val="12"/>
            </w:rPr>
            <w:t>n</w:t>
          </w: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drea Costa</w:t>
          </w:r>
        </w:p>
        <w:p w14:paraId="3DFFF5C1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02014 Cantalice</w:t>
          </w:r>
        </w:p>
        <w:p w14:paraId="1F83B905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653893</w:t>
          </w:r>
        </w:p>
      </w:tc>
      <w:tc>
        <w:tcPr>
          <w:tcW w:w="1417" w:type="dxa"/>
          <w:shd w:val="clear" w:color="auto" w:fill="auto"/>
        </w:tcPr>
        <w:p w14:paraId="1B5DA85F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Emilio Maraini</w:t>
          </w:r>
        </w:p>
        <w:p w14:paraId="7310F6C9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Viale Maraini</w:t>
          </w:r>
        </w:p>
        <w:p w14:paraId="6CD878A6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47996D6B" w14:textId="77777777" w:rsidR="00805BCC" w:rsidRPr="00D933EB" w:rsidRDefault="00805BCC" w:rsidP="00D933EB">
          <w:pPr>
            <w:pStyle w:val="Pidipagina"/>
            <w:tabs>
              <w:tab w:val="clear" w:pos="4819"/>
              <w:tab w:val="clear" w:pos="9638"/>
              <w:tab w:val="right" w:pos="1828"/>
            </w:tabs>
            <w:rPr>
              <w:color w:val="8EAADB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496119</w:t>
          </w: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ab/>
          </w:r>
        </w:p>
      </w:tc>
      <w:tc>
        <w:tcPr>
          <w:tcW w:w="1337" w:type="dxa"/>
          <w:shd w:val="clear" w:color="auto" w:fill="auto"/>
        </w:tcPr>
        <w:p w14:paraId="6407781D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Don Giussani</w:t>
          </w:r>
        </w:p>
        <w:p w14:paraId="0D97CD00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 Lama</w:t>
          </w:r>
        </w:p>
        <w:p w14:paraId="13A03206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03ABCC6D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Tel. 0746 270123</w:t>
          </w:r>
        </w:p>
      </w:tc>
      <w:tc>
        <w:tcPr>
          <w:tcW w:w="1498" w:type="dxa"/>
          <w:shd w:val="clear" w:color="auto" w:fill="auto"/>
        </w:tcPr>
        <w:p w14:paraId="70CE2692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  <w:t>Alide Concetta Marini</w:t>
          </w:r>
        </w:p>
        <w:p w14:paraId="2FAA98FD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Via dei Mille, 1</w:t>
          </w:r>
        </w:p>
        <w:p w14:paraId="3EBBF5C1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>02100 Rieti</w:t>
          </w:r>
        </w:p>
        <w:p w14:paraId="4BCFD0C4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color w:val="8EAADB"/>
              <w:sz w:val="12"/>
              <w:szCs w:val="12"/>
            </w:rPr>
          </w:pPr>
          <w:r w:rsidRPr="00D933EB">
            <w:rPr>
              <w:rFonts w:ascii="Calibri" w:hAnsi="Calibri" w:cs="Calibri"/>
              <w:color w:val="8EAADB"/>
              <w:sz w:val="12"/>
              <w:szCs w:val="12"/>
            </w:rPr>
            <w:t xml:space="preserve">Tel. 0746 480140 </w:t>
          </w:r>
        </w:p>
      </w:tc>
    </w:tr>
    <w:tr w:rsidR="00805BCC" w:rsidRPr="009A7645" w14:paraId="01A8FC19" w14:textId="77777777" w:rsidTr="00D933EB">
      <w:trPr>
        <w:jc w:val="center"/>
      </w:trPr>
      <w:tc>
        <w:tcPr>
          <w:tcW w:w="1366" w:type="dxa"/>
          <w:shd w:val="clear" w:color="auto" w:fill="auto"/>
        </w:tcPr>
        <w:p w14:paraId="63EE1621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</w:p>
      </w:tc>
      <w:tc>
        <w:tcPr>
          <w:tcW w:w="1348" w:type="dxa"/>
          <w:shd w:val="clear" w:color="auto" w:fill="auto"/>
        </w:tcPr>
        <w:p w14:paraId="3FD3C8EE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</w:p>
      </w:tc>
      <w:tc>
        <w:tcPr>
          <w:tcW w:w="1822" w:type="dxa"/>
          <w:shd w:val="clear" w:color="auto" w:fill="auto"/>
        </w:tcPr>
        <w:p w14:paraId="3AD01D3D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</w:p>
      </w:tc>
      <w:tc>
        <w:tcPr>
          <w:tcW w:w="1418" w:type="dxa"/>
          <w:shd w:val="clear" w:color="auto" w:fill="auto"/>
        </w:tcPr>
        <w:p w14:paraId="5CFE91A3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</w:p>
      </w:tc>
      <w:bookmarkEnd w:id="2"/>
      <w:tc>
        <w:tcPr>
          <w:tcW w:w="1417" w:type="dxa"/>
          <w:shd w:val="clear" w:color="auto" w:fill="auto"/>
        </w:tcPr>
        <w:p w14:paraId="2D260A4F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</w:p>
      </w:tc>
      <w:tc>
        <w:tcPr>
          <w:tcW w:w="1337" w:type="dxa"/>
          <w:shd w:val="clear" w:color="auto" w:fill="auto"/>
        </w:tcPr>
        <w:p w14:paraId="2766485A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</w:p>
      </w:tc>
      <w:tc>
        <w:tcPr>
          <w:tcW w:w="1498" w:type="dxa"/>
          <w:shd w:val="clear" w:color="auto" w:fill="auto"/>
        </w:tcPr>
        <w:p w14:paraId="19F25B65" w14:textId="77777777" w:rsidR="00805BCC" w:rsidRPr="00D933EB" w:rsidRDefault="00805BCC" w:rsidP="0079146E">
          <w:pPr>
            <w:pStyle w:val="Pidipagina"/>
            <w:rPr>
              <w:rFonts w:ascii="Calibri" w:hAnsi="Calibri" w:cs="Calibri"/>
              <w:b/>
              <w:bCs/>
              <w:i/>
              <w:iCs/>
              <w:color w:val="8EAADB"/>
              <w:sz w:val="12"/>
              <w:szCs w:val="12"/>
            </w:rPr>
          </w:pPr>
        </w:p>
      </w:tc>
    </w:tr>
  </w:tbl>
  <w:p w14:paraId="4ADC0CB8" w14:textId="77777777" w:rsidR="00805BCC" w:rsidRDefault="00805BCC">
    <w:pPr>
      <w:pStyle w:val="Pidipagina"/>
    </w:pPr>
  </w:p>
  <w:p w14:paraId="76E0CD2D" w14:textId="77777777" w:rsidR="00805BCC" w:rsidRDefault="00805B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D45C" w14:textId="77777777" w:rsidR="008B5039" w:rsidRDefault="008B5039" w:rsidP="00E45DBB">
      <w:r>
        <w:separator/>
      </w:r>
    </w:p>
  </w:footnote>
  <w:footnote w:type="continuationSeparator" w:id="0">
    <w:p w14:paraId="518610E5" w14:textId="77777777" w:rsidR="008B5039" w:rsidRDefault="008B5039" w:rsidP="00E45DBB">
      <w:r>
        <w:continuationSeparator/>
      </w:r>
    </w:p>
  </w:footnote>
  <w:footnote w:type="continuationNotice" w:id="1">
    <w:p w14:paraId="6B346A94" w14:textId="77777777" w:rsidR="008B5039" w:rsidRDefault="008B50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840"/>
      <w:gridCol w:w="7432"/>
      <w:gridCol w:w="1509"/>
    </w:tblGrid>
    <w:tr w:rsidR="00805BCC" w:rsidRPr="00163558" w14:paraId="2DAFBD01" w14:textId="77777777" w:rsidTr="00C50709">
      <w:trPr>
        <w:trHeight w:val="284"/>
        <w:jc w:val="center"/>
      </w:trPr>
      <w:tc>
        <w:tcPr>
          <w:tcW w:w="850" w:type="dxa"/>
          <w:vMerge w:val="restart"/>
          <w:shd w:val="clear" w:color="auto" w:fill="auto"/>
        </w:tcPr>
        <w:p w14:paraId="4EC977EF" w14:textId="77777777" w:rsidR="00805BCC" w:rsidRPr="00D933EB" w:rsidRDefault="00805BCC" w:rsidP="00D933EB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rPr>
              <w:sz w:val="22"/>
              <w:szCs w:val="22"/>
              <w:lang w:bidi="it-IT"/>
            </w:rPr>
          </w:pPr>
        </w:p>
        <w:p w14:paraId="220AE12B" w14:textId="77777777" w:rsidR="00805BCC" w:rsidRPr="00D933EB" w:rsidRDefault="00805BCC" w:rsidP="00D933EB">
          <w:pPr>
            <w:widowControl w:val="0"/>
            <w:autoSpaceDE w:val="0"/>
            <w:autoSpaceDN w:val="0"/>
            <w:jc w:val="center"/>
            <w:rPr>
              <w:sz w:val="22"/>
              <w:szCs w:val="22"/>
              <w:lang w:bidi="it-IT"/>
            </w:rPr>
          </w:pPr>
        </w:p>
      </w:tc>
      <w:tc>
        <w:tcPr>
          <w:tcW w:w="7535" w:type="dxa"/>
          <w:vMerge w:val="restart"/>
          <w:shd w:val="clear" w:color="auto" w:fill="auto"/>
        </w:tcPr>
        <w:p w14:paraId="166D0431" w14:textId="77777777" w:rsidR="00805BCC" w:rsidRPr="00D933EB" w:rsidRDefault="00805BCC" w:rsidP="00D933EB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jc w:val="center"/>
            <w:rPr>
              <w:noProof/>
              <w:color w:val="95B3D7"/>
              <w:lang w:bidi="it-IT"/>
            </w:rPr>
          </w:pPr>
          <w:r w:rsidRPr="00D933EB">
            <w:rPr>
              <w:rFonts w:ascii="Calibri" w:hAnsi="Calibri" w:cs="Calibri"/>
              <w:color w:val="95B3D7"/>
              <w:lang w:bidi="it-IT"/>
            </w:rPr>
            <w:t>Istituto Comprensivo “Marconi - Sacchetti Sassetti”</w:t>
          </w:r>
        </w:p>
        <w:p w14:paraId="6F468FE8" w14:textId="77777777" w:rsidR="00805BCC" w:rsidRPr="00D933EB" w:rsidRDefault="00805BCC" w:rsidP="00D933EB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jc w:val="center"/>
            <w:rPr>
              <w:rFonts w:ascii="Calibri" w:hAnsi="Calibri" w:cs="Calibri"/>
              <w:color w:val="A6A6A6"/>
              <w:sz w:val="16"/>
              <w:szCs w:val="16"/>
              <w:lang w:bidi="it-IT"/>
            </w:rPr>
          </w:pPr>
        </w:p>
      </w:tc>
      <w:tc>
        <w:tcPr>
          <w:tcW w:w="1531" w:type="dxa"/>
          <w:shd w:val="clear" w:color="auto" w:fill="auto"/>
        </w:tcPr>
        <w:p w14:paraId="010BBBC2" w14:textId="77777777" w:rsidR="00805BCC" w:rsidRPr="00D933EB" w:rsidRDefault="00805BCC" w:rsidP="00D933EB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jc w:val="center"/>
            <w:rPr>
              <w:rFonts w:ascii="Calibri" w:hAnsi="Calibri" w:cs="Calibri"/>
              <w:color w:val="A6A6A6"/>
              <w:sz w:val="16"/>
              <w:szCs w:val="16"/>
              <w:lang w:bidi="it-IT"/>
            </w:rPr>
          </w:pPr>
          <w:r w:rsidRPr="00D933EB">
            <w:rPr>
              <w:rFonts w:ascii="Calibri" w:hAnsi="Calibri" w:cs="Calibri"/>
              <w:color w:val="A6A6A6"/>
              <w:sz w:val="16"/>
              <w:szCs w:val="16"/>
              <w:lang w:bidi="it-IT"/>
            </w:rPr>
            <w:t xml:space="preserve">      </w:t>
          </w:r>
        </w:p>
        <w:p w14:paraId="3A2EBA59" w14:textId="77777777" w:rsidR="00805BCC" w:rsidRPr="00D933EB" w:rsidRDefault="00805BCC" w:rsidP="00D933EB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jc w:val="center"/>
            <w:rPr>
              <w:rFonts w:ascii="Calibri" w:hAnsi="Calibri" w:cs="Calibri"/>
              <w:color w:val="8DB3E2"/>
              <w:sz w:val="16"/>
              <w:szCs w:val="16"/>
              <w:lang w:bidi="it-IT"/>
            </w:rPr>
          </w:pPr>
        </w:p>
      </w:tc>
    </w:tr>
    <w:tr w:rsidR="00805BCC" w:rsidRPr="00163558" w14:paraId="4EB36B2F" w14:textId="77777777" w:rsidTr="00C50709">
      <w:trPr>
        <w:jc w:val="center"/>
      </w:trPr>
      <w:tc>
        <w:tcPr>
          <w:tcW w:w="850" w:type="dxa"/>
          <w:vMerge/>
          <w:shd w:val="clear" w:color="auto" w:fill="auto"/>
        </w:tcPr>
        <w:p w14:paraId="49F2980B" w14:textId="77777777" w:rsidR="00805BCC" w:rsidRPr="00D933EB" w:rsidRDefault="00805BCC" w:rsidP="00D933EB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rPr>
              <w:sz w:val="22"/>
              <w:szCs w:val="22"/>
              <w:lang w:bidi="it-IT"/>
            </w:rPr>
          </w:pPr>
        </w:p>
      </w:tc>
      <w:tc>
        <w:tcPr>
          <w:tcW w:w="7535" w:type="dxa"/>
          <w:vMerge/>
          <w:shd w:val="clear" w:color="auto" w:fill="auto"/>
        </w:tcPr>
        <w:p w14:paraId="7ABFBF2D" w14:textId="77777777" w:rsidR="00805BCC" w:rsidRPr="00D933EB" w:rsidRDefault="00805BCC" w:rsidP="00D933EB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rPr>
              <w:color w:val="17365D"/>
              <w:sz w:val="22"/>
              <w:szCs w:val="22"/>
              <w:lang w:bidi="it-IT"/>
            </w:rPr>
          </w:pPr>
        </w:p>
      </w:tc>
      <w:tc>
        <w:tcPr>
          <w:tcW w:w="1531" w:type="dxa"/>
          <w:shd w:val="clear" w:color="auto" w:fill="auto"/>
        </w:tcPr>
        <w:p w14:paraId="291611BE" w14:textId="77777777" w:rsidR="00805BCC" w:rsidRPr="00D933EB" w:rsidRDefault="00805BCC" w:rsidP="00D933EB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jc w:val="center"/>
            <w:rPr>
              <w:color w:val="17365D"/>
              <w:sz w:val="22"/>
              <w:szCs w:val="22"/>
              <w:lang w:bidi="it-IT"/>
            </w:rPr>
          </w:pPr>
        </w:p>
      </w:tc>
    </w:tr>
  </w:tbl>
  <w:p w14:paraId="5423B6A6" w14:textId="77777777" w:rsidR="00805BCC" w:rsidRDefault="00805B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751A" w14:textId="77777777" w:rsidR="004025CC" w:rsidRDefault="00805BCC" w:rsidP="009A5773">
    <w:pPr>
      <w:tabs>
        <w:tab w:val="left" w:pos="4434"/>
        <w:tab w:val="center" w:pos="5713"/>
      </w:tabs>
      <w:ind w:left="654"/>
      <w:rPr>
        <w:noProof/>
      </w:rPr>
    </w:pPr>
    <w:bookmarkStart w:id="0" w:name="_Hlk51410919"/>
    <w:bookmarkStart w:id="1" w:name="_Hlk51410920"/>
    <w:r>
      <w:rPr>
        <w:noProof/>
      </w:rPr>
      <w:t xml:space="preserve"> 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1"/>
      <w:gridCol w:w="6662"/>
      <w:gridCol w:w="1695"/>
    </w:tblGrid>
    <w:tr w:rsidR="004025CC" w:rsidRPr="004025CC" w14:paraId="4DF2309D" w14:textId="77777777" w:rsidTr="00E635D5">
      <w:trPr>
        <w:trHeight w:val="1975"/>
      </w:trPr>
      <w:tc>
        <w:tcPr>
          <w:tcW w:w="1271" w:type="dxa"/>
          <w:shd w:val="clear" w:color="auto" w:fill="auto"/>
        </w:tcPr>
        <w:p w14:paraId="53CB41A2" w14:textId="77777777" w:rsidR="004025CC" w:rsidRPr="004025CC" w:rsidRDefault="004025CC" w:rsidP="004025CC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color w:val="2F5496"/>
            </w:rPr>
          </w:pPr>
          <w:r w:rsidRPr="004025CC">
            <w:rPr>
              <w:noProof/>
            </w:rPr>
            <w:drawing>
              <wp:anchor distT="0" distB="0" distL="114300" distR="114300" simplePos="0" relativeHeight="251660291" behindDoc="0" locked="0" layoutInCell="1" allowOverlap="1" wp14:anchorId="5F3FC722" wp14:editId="2CC743DC">
                <wp:simplePos x="0" y="0"/>
                <wp:positionH relativeFrom="column">
                  <wp:posOffset>27614</wp:posOffset>
                </wp:positionH>
                <wp:positionV relativeFrom="paragraph">
                  <wp:posOffset>300990</wp:posOffset>
                </wp:positionV>
                <wp:extent cx="647700" cy="730250"/>
                <wp:effectExtent l="19050" t="0" r="0" b="0"/>
                <wp:wrapNone/>
                <wp:docPr id="2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30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shd w:val="clear" w:color="auto" w:fill="auto"/>
        </w:tcPr>
        <w:p w14:paraId="37A1BFDD" w14:textId="77777777" w:rsidR="004025CC" w:rsidRPr="004025CC" w:rsidRDefault="004025CC" w:rsidP="004025CC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color w:val="2F5496"/>
            </w:rPr>
          </w:pPr>
          <w:r w:rsidRPr="004025CC">
            <w:rPr>
              <w:rFonts w:ascii="Calibri" w:hAnsi="Calibri" w:cs="Calibri"/>
              <w:color w:val="2F5496"/>
            </w:rPr>
            <w:t>MINISTERO DELL’ISTRUZIONE E MERITO</w:t>
          </w:r>
        </w:p>
        <w:p w14:paraId="534A5D39" w14:textId="77777777" w:rsidR="004025CC" w:rsidRPr="004025CC" w:rsidRDefault="004025CC" w:rsidP="004025CC">
          <w:pPr>
            <w:tabs>
              <w:tab w:val="center" w:pos="4819"/>
              <w:tab w:val="right" w:pos="9638"/>
            </w:tabs>
            <w:jc w:val="center"/>
            <w:rPr>
              <w:noProof/>
              <w:color w:val="2F5496"/>
              <w:sz w:val="27"/>
              <w:szCs w:val="27"/>
            </w:rPr>
          </w:pPr>
          <w:r w:rsidRPr="004025CC">
            <w:rPr>
              <w:rFonts w:ascii="Calibri" w:hAnsi="Calibri" w:cs="Calibri"/>
              <w:b/>
              <w:bCs/>
              <w:color w:val="2F5496"/>
              <w:sz w:val="27"/>
              <w:szCs w:val="27"/>
            </w:rPr>
            <w:t>Istituto Comprensivo “Marconi - Sacchetti Sassetti”</w:t>
          </w:r>
          <w:r w:rsidRPr="004025CC">
            <w:rPr>
              <w:noProof/>
              <w:color w:val="2F5496"/>
              <w:sz w:val="27"/>
              <w:szCs w:val="27"/>
            </w:rPr>
            <w:t xml:space="preserve"> </w:t>
          </w:r>
        </w:p>
        <w:p w14:paraId="66E728AC" w14:textId="77777777" w:rsidR="004025CC" w:rsidRPr="004025CC" w:rsidRDefault="004025CC" w:rsidP="004025CC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i/>
              <w:iCs/>
              <w:noProof/>
              <w:color w:val="2F5496"/>
              <w:sz w:val="18"/>
              <w:szCs w:val="18"/>
            </w:rPr>
          </w:pPr>
          <w:r w:rsidRPr="004025CC">
            <w:rPr>
              <w:rFonts w:ascii="Calibri" w:hAnsi="Calibri" w:cs="Calibri"/>
              <w:i/>
              <w:iCs/>
              <w:noProof/>
              <w:color w:val="2F5496"/>
              <w:sz w:val="18"/>
              <w:szCs w:val="18"/>
            </w:rPr>
            <w:t>Scuola dell’infanzia statale “Casa dei bambini” e scuola primaria Montessori</w:t>
          </w:r>
        </w:p>
        <w:p w14:paraId="4D104DF0" w14:textId="77777777" w:rsidR="004025CC" w:rsidRPr="004025CC" w:rsidRDefault="004025CC" w:rsidP="004025CC">
          <w:pPr>
            <w:tabs>
              <w:tab w:val="center" w:pos="4819"/>
              <w:tab w:val="right" w:pos="9638"/>
            </w:tabs>
            <w:jc w:val="center"/>
            <w:rPr>
              <w:noProof/>
              <w:color w:val="2F5496"/>
              <w:sz w:val="26"/>
              <w:szCs w:val="26"/>
            </w:rPr>
          </w:pPr>
          <w:r w:rsidRPr="004025CC">
            <w:rPr>
              <w:rFonts w:ascii="Calibri" w:hAnsi="Calibri" w:cs="Calibri"/>
              <w:color w:val="2F5496"/>
              <w:sz w:val="16"/>
            </w:rPr>
            <w:t>Piazza Mazzini, 7 - 02100 RIETI</w:t>
          </w:r>
          <w:r w:rsidRPr="004025CC">
            <w:rPr>
              <w:rFonts w:ascii="Calibri" w:hAnsi="Calibri" w:cs="Calibri"/>
              <w:color w:val="2F5496"/>
              <w:sz w:val="16"/>
              <w:szCs w:val="16"/>
            </w:rPr>
            <w:t xml:space="preserve"> </w:t>
          </w:r>
        </w:p>
        <w:p w14:paraId="058AC8E8" w14:textId="77777777" w:rsidR="004025CC" w:rsidRPr="004025CC" w:rsidRDefault="004025CC" w:rsidP="004025CC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color w:val="2F5496"/>
              <w:sz w:val="16"/>
              <w:szCs w:val="16"/>
            </w:rPr>
          </w:pPr>
          <w:r w:rsidRPr="004025CC">
            <w:rPr>
              <w:rFonts w:ascii="Calibri" w:hAnsi="Calibri" w:cs="Calibri"/>
              <w:color w:val="2F5496"/>
              <w:sz w:val="16"/>
              <w:szCs w:val="16"/>
            </w:rPr>
            <w:t xml:space="preserve">Codice Ministeriale </w:t>
          </w:r>
          <w:r w:rsidRPr="004025CC">
            <w:rPr>
              <w:rFonts w:ascii="Calibri" w:hAnsi="Calibri" w:cs="Calibri"/>
              <w:b/>
              <w:bCs/>
              <w:color w:val="2F5496"/>
              <w:sz w:val="16"/>
              <w:szCs w:val="16"/>
            </w:rPr>
            <w:t>RIIC822006</w:t>
          </w:r>
          <w:r w:rsidRPr="004025CC">
            <w:rPr>
              <w:rFonts w:ascii="Calibri" w:hAnsi="Calibri" w:cs="Calibri"/>
              <w:color w:val="2F5496"/>
              <w:sz w:val="16"/>
              <w:szCs w:val="16"/>
            </w:rPr>
            <w:t xml:space="preserve"> - Codice Fiscale </w:t>
          </w:r>
          <w:r w:rsidRPr="004025CC">
            <w:rPr>
              <w:rFonts w:ascii="Calibri" w:hAnsi="Calibri" w:cs="Calibri"/>
              <w:b/>
              <w:bCs/>
              <w:color w:val="2F5496"/>
              <w:sz w:val="16"/>
              <w:szCs w:val="16"/>
            </w:rPr>
            <w:t>80006770574</w:t>
          </w:r>
          <w:r w:rsidRPr="004025CC">
            <w:rPr>
              <w:rFonts w:ascii="Calibri" w:hAnsi="Calibri" w:cs="Calibri"/>
              <w:color w:val="2F5496"/>
              <w:sz w:val="16"/>
              <w:szCs w:val="16"/>
            </w:rPr>
            <w:t xml:space="preserve"> – Codice Univoco IPA </w:t>
          </w:r>
          <w:r w:rsidRPr="004025CC">
            <w:rPr>
              <w:rFonts w:ascii="Calibri" w:hAnsi="Calibri" w:cs="Calibri"/>
              <w:b/>
              <w:bCs/>
              <w:color w:val="2F5496"/>
              <w:sz w:val="16"/>
              <w:szCs w:val="16"/>
            </w:rPr>
            <w:t>UFE51Y</w:t>
          </w:r>
        </w:p>
        <w:p w14:paraId="384A2228" w14:textId="77777777" w:rsidR="004025CC" w:rsidRPr="004025CC" w:rsidRDefault="004025CC" w:rsidP="004025CC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color w:val="2F5496"/>
              <w:sz w:val="15"/>
              <w:szCs w:val="15"/>
            </w:rPr>
          </w:pPr>
          <w:proofErr w:type="gramStart"/>
          <w:r w:rsidRPr="004025CC">
            <w:rPr>
              <w:rFonts w:ascii="Calibri" w:hAnsi="Calibri" w:cs="Calibri"/>
              <w:color w:val="2F5496"/>
              <w:sz w:val="15"/>
              <w:szCs w:val="15"/>
            </w:rPr>
            <w:t>Tel .</w:t>
          </w:r>
          <w:proofErr w:type="gramEnd"/>
          <w:r w:rsidRPr="004025CC">
            <w:rPr>
              <w:rFonts w:ascii="Calibri" w:hAnsi="Calibri" w:cs="Calibri"/>
              <w:color w:val="2F5496"/>
              <w:sz w:val="15"/>
              <w:szCs w:val="15"/>
            </w:rPr>
            <w:t xml:space="preserve"> </w:t>
          </w:r>
          <w:r w:rsidRPr="004025CC">
            <w:rPr>
              <w:rFonts w:ascii="Calibri" w:hAnsi="Calibri" w:cs="Calibri"/>
              <w:b/>
              <w:bCs/>
              <w:color w:val="2F5496"/>
              <w:sz w:val="15"/>
              <w:szCs w:val="15"/>
            </w:rPr>
            <w:t>0746 201 195</w:t>
          </w:r>
          <w:r w:rsidRPr="004025CC">
            <w:rPr>
              <w:rFonts w:ascii="Calibri" w:hAnsi="Calibri" w:cs="Calibri"/>
              <w:color w:val="2F5496"/>
              <w:sz w:val="15"/>
              <w:szCs w:val="15"/>
            </w:rPr>
            <w:t xml:space="preserve">, 0746 204101 e-mail: </w:t>
          </w:r>
          <w:r w:rsidRPr="004025CC">
            <w:rPr>
              <w:rFonts w:ascii="Calibri" w:hAnsi="Calibri" w:cs="Calibri"/>
              <w:b/>
              <w:bCs/>
              <w:color w:val="2F5496"/>
              <w:sz w:val="15"/>
              <w:szCs w:val="15"/>
              <w:u w:val="single"/>
            </w:rPr>
            <w:t>riic822006@istruzione.it</w:t>
          </w:r>
          <w:r w:rsidRPr="004025CC">
            <w:rPr>
              <w:rFonts w:ascii="Calibri" w:hAnsi="Calibri" w:cs="Calibri"/>
              <w:color w:val="2F5496"/>
              <w:sz w:val="15"/>
              <w:szCs w:val="15"/>
            </w:rPr>
            <w:t xml:space="preserve"> </w:t>
          </w:r>
          <w:proofErr w:type="spellStart"/>
          <w:r w:rsidRPr="004025CC">
            <w:rPr>
              <w:rFonts w:ascii="Calibri" w:hAnsi="Calibri" w:cs="Calibri"/>
              <w:color w:val="2F5496"/>
              <w:sz w:val="15"/>
              <w:szCs w:val="15"/>
            </w:rPr>
            <w:t>pec</w:t>
          </w:r>
          <w:proofErr w:type="spellEnd"/>
          <w:r w:rsidRPr="004025CC">
            <w:rPr>
              <w:rFonts w:ascii="Calibri" w:hAnsi="Calibri" w:cs="Calibri"/>
              <w:color w:val="2F5496"/>
              <w:sz w:val="15"/>
              <w:szCs w:val="15"/>
            </w:rPr>
            <w:t xml:space="preserve">: </w:t>
          </w:r>
          <w:hyperlink r:id="rId2" w:history="1">
            <w:r w:rsidRPr="004025CC">
              <w:rPr>
                <w:rFonts w:ascii="Calibri" w:hAnsi="Calibri" w:cs="Calibri"/>
                <w:b/>
                <w:bCs/>
                <w:color w:val="2F5496"/>
                <w:sz w:val="15"/>
                <w:szCs w:val="15"/>
                <w:u w:val="single"/>
              </w:rPr>
              <w:t>riic822006@pec.istruzione.it</w:t>
            </w:r>
          </w:hyperlink>
          <w:r w:rsidRPr="004025CC">
            <w:rPr>
              <w:rFonts w:ascii="Calibri" w:hAnsi="Calibri" w:cs="Calibri"/>
              <w:color w:val="2F5496"/>
              <w:sz w:val="15"/>
              <w:szCs w:val="15"/>
            </w:rPr>
            <w:t xml:space="preserve"> </w:t>
          </w:r>
        </w:p>
        <w:p w14:paraId="0F0D2303" w14:textId="77777777" w:rsidR="004025CC" w:rsidRPr="004025CC" w:rsidRDefault="004025CC" w:rsidP="004025CC">
          <w:pPr>
            <w:tabs>
              <w:tab w:val="left" w:pos="284"/>
              <w:tab w:val="left" w:pos="1843"/>
              <w:tab w:val="center" w:pos="4819"/>
              <w:tab w:val="right" w:pos="9638"/>
            </w:tabs>
            <w:jc w:val="center"/>
            <w:rPr>
              <w:rFonts w:ascii="Calibri" w:hAnsi="Calibri" w:cs="Calibri"/>
              <w:color w:val="2F5496"/>
              <w:sz w:val="15"/>
              <w:szCs w:val="15"/>
              <w:u w:val="single"/>
            </w:rPr>
          </w:pPr>
          <w:r w:rsidRPr="004025CC">
            <w:rPr>
              <w:rFonts w:ascii="Calibri" w:hAnsi="Calibri" w:cs="Calibri"/>
              <w:color w:val="2F5496"/>
              <w:sz w:val="15"/>
              <w:szCs w:val="15"/>
              <w:u w:val="single"/>
            </w:rPr>
            <w:fldChar w:fldCharType="begin"/>
          </w:r>
          <w:r w:rsidRPr="004025CC">
            <w:rPr>
              <w:rFonts w:ascii="Calibri" w:hAnsi="Calibri" w:cs="Calibri"/>
              <w:color w:val="2F5496"/>
              <w:sz w:val="15"/>
              <w:szCs w:val="15"/>
              <w:u w:val="single"/>
            </w:rPr>
            <w:instrText xml:space="preserve"> HYPERLINK "http://www.icmarconisacchettisassetti.edu.it</w:instrText>
          </w:r>
        </w:p>
        <w:p w14:paraId="0604F2B3" w14:textId="77777777" w:rsidR="004025CC" w:rsidRPr="004025CC" w:rsidRDefault="004025CC" w:rsidP="004025CC">
          <w:pPr>
            <w:tabs>
              <w:tab w:val="left" w:pos="284"/>
              <w:tab w:val="left" w:pos="1843"/>
              <w:tab w:val="center" w:pos="4819"/>
              <w:tab w:val="right" w:pos="9638"/>
            </w:tabs>
            <w:jc w:val="center"/>
            <w:rPr>
              <w:rFonts w:ascii="Calibri" w:hAnsi="Calibri" w:cs="Calibri"/>
              <w:color w:val="0000FF"/>
              <w:sz w:val="15"/>
              <w:szCs w:val="15"/>
              <w:u w:val="single"/>
            </w:rPr>
          </w:pPr>
          <w:r w:rsidRPr="004025CC">
            <w:rPr>
              <w:rFonts w:ascii="Calibri" w:hAnsi="Calibri" w:cs="Calibri"/>
              <w:color w:val="2F5496"/>
              <w:sz w:val="15"/>
              <w:szCs w:val="15"/>
              <w:u w:val="single"/>
            </w:rPr>
            <w:instrText xml:space="preserve">" </w:instrText>
          </w:r>
          <w:r w:rsidRPr="004025CC">
            <w:rPr>
              <w:rFonts w:ascii="Calibri" w:hAnsi="Calibri" w:cs="Calibri"/>
              <w:color w:val="2F5496"/>
              <w:sz w:val="15"/>
              <w:szCs w:val="15"/>
              <w:u w:val="single"/>
            </w:rPr>
          </w:r>
          <w:r w:rsidRPr="004025CC">
            <w:rPr>
              <w:rFonts w:ascii="Calibri" w:hAnsi="Calibri" w:cs="Calibri"/>
              <w:color w:val="2F5496"/>
              <w:sz w:val="15"/>
              <w:szCs w:val="15"/>
              <w:u w:val="single"/>
            </w:rPr>
            <w:fldChar w:fldCharType="separate"/>
          </w:r>
          <w:r w:rsidRPr="004025CC">
            <w:rPr>
              <w:rFonts w:ascii="Calibri" w:hAnsi="Calibri" w:cs="Calibri"/>
              <w:color w:val="0000FF"/>
              <w:sz w:val="15"/>
              <w:szCs w:val="15"/>
              <w:u w:val="single"/>
            </w:rPr>
            <w:t>www.icmarconisacchettisassetti.edu.it</w:t>
          </w:r>
        </w:p>
        <w:p w14:paraId="06DF70E2" w14:textId="77777777" w:rsidR="004025CC" w:rsidRPr="004025CC" w:rsidRDefault="004025CC" w:rsidP="004025CC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color w:val="2F5496"/>
            </w:rPr>
          </w:pPr>
          <w:r w:rsidRPr="004025CC">
            <w:rPr>
              <w:rFonts w:ascii="Calibri" w:hAnsi="Calibri" w:cs="Calibri"/>
              <w:color w:val="2F5496"/>
              <w:sz w:val="15"/>
              <w:szCs w:val="15"/>
              <w:u w:val="single"/>
            </w:rPr>
            <w:fldChar w:fldCharType="end"/>
          </w:r>
          <w:r w:rsidRPr="004025CC"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1315" behindDoc="0" locked="1" layoutInCell="1" allowOverlap="1" wp14:anchorId="738326F6" wp14:editId="097A959F">
                    <wp:simplePos x="0" y="0"/>
                    <wp:positionH relativeFrom="column">
                      <wp:posOffset>13970</wp:posOffset>
                    </wp:positionH>
                    <wp:positionV relativeFrom="paragraph">
                      <wp:posOffset>56515</wp:posOffset>
                    </wp:positionV>
                    <wp:extent cx="4010025" cy="0"/>
                    <wp:effectExtent l="0" t="0" r="28575" b="9525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0100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>
                              <a:reflection blurRad="6350" stA="50000" endA="300" endPos="90000" dist="50800" dir="5400000" sy="-100000" algn="bl" rotWithShape="0"/>
                            </a:effec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B4DD1DD" id="Line 1" o:spid="_x0000_s1026" style="position:absolute;z-index:25166131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4.45pt" to="316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" strokecolor="#a6a6a6">
                    <v:stroke startarrowwidth="narrow" startarrowlength="short" endarrowwidth="narrow" endarrowlength="short"/>
                    <w10:anchorlock/>
                  </v:line>
                </w:pict>
              </mc:Fallback>
            </mc:AlternateContent>
          </w:r>
        </w:p>
      </w:tc>
      <w:tc>
        <w:tcPr>
          <w:tcW w:w="1695" w:type="dxa"/>
          <w:shd w:val="clear" w:color="auto" w:fill="auto"/>
        </w:tcPr>
        <w:p w14:paraId="44FA35E3" w14:textId="77777777" w:rsidR="004025CC" w:rsidRPr="004025CC" w:rsidRDefault="004025CC" w:rsidP="004025CC">
          <w:pPr>
            <w:tabs>
              <w:tab w:val="center" w:pos="4819"/>
              <w:tab w:val="right" w:pos="9638"/>
            </w:tabs>
            <w:jc w:val="center"/>
            <w:rPr>
              <w:rFonts w:ascii="Calibri" w:hAnsi="Calibri" w:cs="Calibri"/>
              <w:color w:val="2F5496"/>
            </w:rPr>
          </w:pPr>
          <w:r w:rsidRPr="004025CC">
            <w:rPr>
              <w:rFonts w:ascii="Calibri" w:hAnsi="Calibri" w:cs="Calibri"/>
              <w:noProof/>
              <w:color w:val="2F5496"/>
            </w:rPr>
            <w:drawing>
              <wp:anchor distT="0" distB="0" distL="114300" distR="114300" simplePos="0" relativeHeight="251662339" behindDoc="0" locked="0" layoutInCell="1" allowOverlap="1" wp14:anchorId="3ECA97C1" wp14:editId="7D2C9A48">
                <wp:simplePos x="0" y="0"/>
                <wp:positionH relativeFrom="margin">
                  <wp:posOffset>-8255</wp:posOffset>
                </wp:positionH>
                <wp:positionV relativeFrom="margin">
                  <wp:posOffset>60325</wp:posOffset>
                </wp:positionV>
                <wp:extent cx="1047750" cy="1026795"/>
                <wp:effectExtent l="0" t="0" r="0" b="0"/>
                <wp:wrapSquare wrapText="bothSides"/>
                <wp:docPr id="14" name="Immagine 14" descr="LOGO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17445" r="16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26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406A0207" w14:textId="297FF4AE" w:rsidR="00805BCC" w:rsidRDefault="00805BCC" w:rsidP="009A5773">
    <w:pPr>
      <w:tabs>
        <w:tab w:val="left" w:pos="4434"/>
        <w:tab w:val="center" w:pos="5713"/>
      </w:tabs>
      <w:ind w:left="654"/>
      <w:rPr>
        <w:noProof/>
      </w:rPr>
    </w:pPr>
  </w:p>
  <w:bookmarkEnd w:id="0"/>
  <w:bookmarkEnd w:id="1"/>
  <w:p w14:paraId="4E6FCE5E" w14:textId="77777777" w:rsidR="00805BCC" w:rsidRDefault="00805BCC" w:rsidP="00D175E7">
    <w:pPr>
      <w:tabs>
        <w:tab w:val="left" w:pos="4434"/>
        <w:tab w:val="center" w:pos="57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F8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A795B"/>
    <w:multiLevelType w:val="hybridMultilevel"/>
    <w:tmpl w:val="E5EC38CE"/>
    <w:lvl w:ilvl="0" w:tplc="0410000F">
      <w:start w:val="1"/>
      <w:numFmt w:val="decimal"/>
      <w:lvlText w:val="%1."/>
      <w:lvlJc w:val="left"/>
      <w:pPr>
        <w:ind w:left="885" w:hanging="360"/>
      </w:pPr>
    </w:lvl>
    <w:lvl w:ilvl="1" w:tplc="04100019">
      <w:start w:val="1"/>
      <w:numFmt w:val="lowerLetter"/>
      <w:lvlText w:val="%2."/>
      <w:lvlJc w:val="left"/>
      <w:pPr>
        <w:ind w:left="1605" w:hanging="360"/>
      </w:pPr>
    </w:lvl>
    <w:lvl w:ilvl="2" w:tplc="0410001B" w:tentative="1">
      <w:start w:val="1"/>
      <w:numFmt w:val="lowerRoman"/>
      <w:lvlText w:val="%3."/>
      <w:lvlJc w:val="right"/>
      <w:pPr>
        <w:ind w:left="2325" w:hanging="180"/>
      </w:pPr>
    </w:lvl>
    <w:lvl w:ilvl="3" w:tplc="0410000F" w:tentative="1">
      <w:start w:val="1"/>
      <w:numFmt w:val="decimal"/>
      <w:lvlText w:val="%4."/>
      <w:lvlJc w:val="left"/>
      <w:pPr>
        <w:ind w:left="3045" w:hanging="360"/>
      </w:pPr>
    </w:lvl>
    <w:lvl w:ilvl="4" w:tplc="04100019" w:tentative="1">
      <w:start w:val="1"/>
      <w:numFmt w:val="lowerLetter"/>
      <w:lvlText w:val="%5."/>
      <w:lvlJc w:val="left"/>
      <w:pPr>
        <w:ind w:left="3765" w:hanging="360"/>
      </w:pPr>
    </w:lvl>
    <w:lvl w:ilvl="5" w:tplc="0410001B" w:tentative="1">
      <w:start w:val="1"/>
      <w:numFmt w:val="lowerRoman"/>
      <w:lvlText w:val="%6."/>
      <w:lvlJc w:val="right"/>
      <w:pPr>
        <w:ind w:left="4485" w:hanging="180"/>
      </w:pPr>
    </w:lvl>
    <w:lvl w:ilvl="6" w:tplc="0410000F" w:tentative="1">
      <w:start w:val="1"/>
      <w:numFmt w:val="decimal"/>
      <w:lvlText w:val="%7."/>
      <w:lvlJc w:val="left"/>
      <w:pPr>
        <w:ind w:left="5205" w:hanging="360"/>
      </w:pPr>
    </w:lvl>
    <w:lvl w:ilvl="7" w:tplc="04100019" w:tentative="1">
      <w:start w:val="1"/>
      <w:numFmt w:val="lowerLetter"/>
      <w:lvlText w:val="%8."/>
      <w:lvlJc w:val="left"/>
      <w:pPr>
        <w:ind w:left="5925" w:hanging="360"/>
      </w:pPr>
    </w:lvl>
    <w:lvl w:ilvl="8" w:tplc="0410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4764E68"/>
    <w:multiLevelType w:val="hybridMultilevel"/>
    <w:tmpl w:val="6AFA8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6A82"/>
    <w:multiLevelType w:val="hybridMultilevel"/>
    <w:tmpl w:val="6E5E8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35DB1"/>
    <w:multiLevelType w:val="hybridMultilevel"/>
    <w:tmpl w:val="1C262B62"/>
    <w:lvl w:ilvl="0" w:tplc="968AB648">
      <w:start w:val="1"/>
      <w:numFmt w:val="decimal"/>
      <w:lvlText w:val="%1)"/>
      <w:lvlJc w:val="left"/>
      <w:pPr>
        <w:ind w:left="359" w:hanging="259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89A4E9EE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2" w:tplc="0292DE98">
      <w:numFmt w:val="bullet"/>
      <w:lvlText w:val="•"/>
      <w:lvlJc w:val="left"/>
      <w:pPr>
        <w:ind w:left="1849" w:hanging="348"/>
      </w:pPr>
      <w:rPr>
        <w:rFonts w:hint="default"/>
        <w:lang w:val="it-IT" w:eastAsia="it-IT" w:bidi="it-IT"/>
      </w:rPr>
    </w:lvl>
    <w:lvl w:ilvl="3" w:tplc="05E0D09E">
      <w:numFmt w:val="bullet"/>
      <w:lvlText w:val="•"/>
      <w:lvlJc w:val="left"/>
      <w:pPr>
        <w:ind w:left="2879" w:hanging="348"/>
      </w:pPr>
      <w:rPr>
        <w:rFonts w:hint="default"/>
        <w:lang w:val="it-IT" w:eastAsia="it-IT" w:bidi="it-IT"/>
      </w:rPr>
    </w:lvl>
    <w:lvl w:ilvl="4" w:tplc="C70A858A">
      <w:numFmt w:val="bullet"/>
      <w:lvlText w:val="•"/>
      <w:lvlJc w:val="left"/>
      <w:pPr>
        <w:ind w:left="3908" w:hanging="348"/>
      </w:pPr>
      <w:rPr>
        <w:rFonts w:hint="default"/>
        <w:lang w:val="it-IT" w:eastAsia="it-IT" w:bidi="it-IT"/>
      </w:rPr>
    </w:lvl>
    <w:lvl w:ilvl="5" w:tplc="96D6F3B4">
      <w:numFmt w:val="bullet"/>
      <w:lvlText w:val="•"/>
      <w:lvlJc w:val="left"/>
      <w:pPr>
        <w:ind w:left="4938" w:hanging="348"/>
      </w:pPr>
      <w:rPr>
        <w:rFonts w:hint="default"/>
        <w:lang w:val="it-IT" w:eastAsia="it-IT" w:bidi="it-IT"/>
      </w:rPr>
    </w:lvl>
    <w:lvl w:ilvl="6" w:tplc="D436A146">
      <w:numFmt w:val="bullet"/>
      <w:lvlText w:val="•"/>
      <w:lvlJc w:val="left"/>
      <w:pPr>
        <w:ind w:left="5968" w:hanging="348"/>
      </w:pPr>
      <w:rPr>
        <w:rFonts w:hint="default"/>
        <w:lang w:val="it-IT" w:eastAsia="it-IT" w:bidi="it-IT"/>
      </w:rPr>
    </w:lvl>
    <w:lvl w:ilvl="7" w:tplc="7FD45916">
      <w:numFmt w:val="bullet"/>
      <w:lvlText w:val="•"/>
      <w:lvlJc w:val="left"/>
      <w:pPr>
        <w:ind w:left="6997" w:hanging="348"/>
      </w:pPr>
      <w:rPr>
        <w:rFonts w:hint="default"/>
        <w:lang w:val="it-IT" w:eastAsia="it-IT" w:bidi="it-IT"/>
      </w:rPr>
    </w:lvl>
    <w:lvl w:ilvl="8" w:tplc="1524818E">
      <w:numFmt w:val="bullet"/>
      <w:lvlText w:val="•"/>
      <w:lvlJc w:val="left"/>
      <w:pPr>
        <w:ind w:left="8027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0CD034C1"/>
    <w:multiLevelType w:val="hybridMultilevel"/>
    <w:tmpl w:val="12A248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813E1"/>
    <w:multiLevelType w:val="hybridMultilevel"/>
    <w:tmpl w:val="C5084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B5683"/>
    <w:multiLevelType w:val="hybridMultilevel"/>
    <w:tmpl w:val="2F0C43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B5093"/>
    <w:multiLevelType w:val="hybridMultilevel"/>
    <w:tmpl w:val="6F3823EE"/>
    <w:lvl w:ilvl="0" w:tplc="4590298C">
      <w:start w:val="1"/>
      <w:numFmt w:val="bullet"/>
      <w:lvlText w:val=""/>
      <w:lvlJc w:val="left"/>
      <w:pPr>
        <w:ind w:left="2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9" w15:restartNumberingAfterBreak="0">
    <w:nsid w:val="23467CD8"/>
    <w:multiLevelType w:val="hybridMultilevel"/>
    <w:tmpl w:val="5928CC84"/>
    <w:lvl w:ilvl="0" w:tplc="BABE8F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C4234"/>
    <w:multiLevelType w:val="hybridMultilevel"/>
    <w:tmpl w:val="80AA935E"/>
    <w:lvl w:ilvl="0" w:tplc="11BA4B20">
      <w:numFmt w:val="bullet"/>
      <w:lvlText w:val="-"/>
      <w:lvlJc w:val="left"/>
      <w:pPr>
        <w:ind w:left="203" w:hanging="178"/>
      </w:pPr>
      <w:rPr>
        <w:rFonts w:ascii="Verdana" w:eastAsia="Verdana" w:hAnsi="Verdana" w:cs="Verdana" w:hint="default"/>
        <w:spacing w:val="-31"/>
        <w:w w:val="100"/>
        <w:sz w:val="18"/>
        <w:szCs w:val="18"/>
        <w:lang w:val="it-IT" w:eastAsia="it-IT" w:bidi="it-IT"/>
      </w:rPr>
    </w:lvl>
    <w:lvl w:ilvl="1" w:tplc="774AE69A">
      <w:numFmt w:val="bullet"/>
      <w:lvlText w:val="•"/>
      <w:lvlJc w:val="left"/>
      <w:pPr>
        <w:ind w:left="1188" w:hanging="178"/>
      </w:pPr>
      <w:rPr>
        <w:rFonts w:hint="default"/>
        <w:lang w:val="it-IT" w:eastAsia="it-IT" w:bidi="it-IT"/>
      </w:rPr>
    </w:lvl>
    <w:lvl w:ilvl="2" w:tplc="5554CB8E">
      <w:numFmt w:val="bullet"/>
      <w:lvlText w:val="•"/>
      <w:lvlJc w:val="left"/>
      <w:pPr>
        <w:ind w:left="2177" w:hanging="178"/>
      </w:pPr>
      <w:rPr>
        <w:rFonts w:hint="default"/>
        <w:lang w:val="it-IT" w:eastAsia="it-IT" w:bidi="it-IT"/>
      </w:rPr>
    </w:lvl>
    <w:lvl w:ilvl="3" w:tplc="93468600">
      <w:numFmt w:val="bullet"/>
      <w:lvlText w:val="•"/>
      <w:lvlJc w:val="left"/>
      <w:pPr>
        <w:ind w:left="3165" w:hanging="178"/>
      </w:pPr>
      <w:rPr>
        <w:rFonts w:hint="default"/>
        <w:lang w:val="it-IT" w:eastAsia="it-IT" w:bidi="it-IT"/>
      </w:rPr>
    </w:lvl>
    <w:lvl w:ilvl="4" w:tplc="4CC0E20A">
      <w:numFmt w:val="bullet"/>
      <w:lvlText w:val="•"/>
      <w:lvlJc w:val="left"/>
      <w:pPr>
        <w:ind w:left="4154" w:hanging="178"/>
      </w:pPr>
      <w:rPr>
        <w:rFonts w:hint="default"/>
        <w:lang w:val="it-IT" w:eastAsia="it-IT" w:bidi="it-IT"/>
      </w:rPr>
    </w:lvl>
    <w:lvl w:ilvl="5" w:tplc="38322FAA">
      <w:numFmt w:val="bullet"/>
      <w:lvlText w:val="•"/>
      <w:lvlJc w:val="left"/>
      <w:pPr>
        <w:ind w:left="5143" w:hanging="178"/>
      </w:pPr>
      <w:rPr>
        <w:rFonts w:hint="default"/>
        <w:lang w:val="it-IT" w:eastAsia="it-IT" w:bidi="it-IT"/>
      </w:rPr>
    </w:lvl>
    <w:lvl w:ilvl="6" w:tplc="E22A0896">
      <w:numFmt w:val="bullet"/>
      <w:lvlText w:val="•"/>
      <w:lvlJc w:val="left"/>
      <w:pPr>
        <w:ind w:left="6131" w:hanging="178"/>
      </w:pPr>
      <w:rPr>
        <w:rFonts w:hint="default"/>
        <w:lang w:val="it-IT" w:eastAsia="it-IT" w:bidi="it-IT"/>
      </w:rPr>
    </w:lvl>
    <w:lvl w:ilvl="7" w:tplc="CFA2FB78">
      <w:numFmt w:val="bullet"/>
      <w:lvlText w:val="•"/>
      <w:lvlJc w:val="left"/>
      <w:pPr>
        <w:ind w:left="7120" w:hanging="178"/>
      </w:pPr>
      <w:rPr>
        <w:rFonts w:hint="default"/>
        <w:lang w:val="it-IT" w:eastAsia="it-IT" w:bidi="it-IT"/>
      </w:rPr>
    </w:lvl>
    <w:lvl w:ilvl="8" w:tplc="D5D612DC">
      <w:numFmt w:val="bullet"/>
      <w:lvlText w:val="•"/>
      <w:lvlJc w:val="left"/>
      <w:pPr>
        <w:ind w:left="8109" w:hanging="178"/>
      </w:pPr>
      <w:rPr>
        <w:rFonts w:hint="default"/>
        <w:lang w:val="it-IT" w:eastAsia="it-IT" w:bidi="it-IT"/>
      </w:rPr>
    </w:lvl>
  </w:abstractNum>
  <w:abstractNum w:abstractNumId="11" w15:restartNumberingAfterBreak="0">
    <w:nsid w:val="47467B1C"/>
    <w:multiLevelType w:val="hybridMultilevel"/>
    <w:tmpl w:val="7E5AC9B8"/>
    <w:lvl w:ilvl="0" w:tplc="0FCA29B8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E4EE0B34">
      <w:numFmt w:val="bullet"/>
      <w:lvlText w:val="•"/>
      <w:lvlJc w:val="left"/>
      <w:pPr>
        <w:ind w:left="1746" w:hanging="348"/>
      </w:pPr>
      <w:rPr>
        <w:rFonts w:hint="default"/>
        <w:lang w:val="it-IT" w:eastAsia="it-IT" w:bidi="it-IT"/>
      </w:rPr>
    </w:lvl>
    <w:lvl w:ilvl="2" w:tplc="4B765418">
      <w:numFmt w:val="bullet"/>
      <w:lvlText w:val="•"/>
      <w:lvlJc w:val="left"/>
      <w:pPr>
        <w:ind w:left="2673" w:hanging="348"/>
      </w:pPr>
      <w:rPr>
        <w:rFonts w:hint="default"/>
        <w:lang w:val="it-IT" w:eastAsia="it-IT" w:bidi="it-IT"/>
      </w:rPr>
    </w:lvl>
    <w:lvl w:ilvl="3" w:tplc="990CE63C">
      <w:numFmt w:val="bullet"/>
      <w:lvlText w:val="•"/>
      <w:lvlJc w:val="left"/>
      <w:pPr>
        <w:ind w:left="3599" w:hanging="348"/>
      </w:pPr>
      <w:rPr>
        <w:rFonts w:hint="default"/>
        <w:lang w:val="it-IT" w:eastAsia="it-IT" w:bidi="it-IT"/>
      </w:rPr>
    </w:lvl>
    <w:lvl w:ilvl="4" w:tplc="17BCD7F2">
      <w:numFmt w:val="bullet"/>
      <w:lvlText w:val="•"/>
      <w:lvlJc w:val="left"/>
      <w:pPr>
        <w:ind w:left="4526" w:hanging="348"/>
      </w:pPr>
      <w:rPr>
        <w:rFonts w:hint="default"/>
        <w:lang w:val="it-IT" w:eastAsia="it-IT" w:bidi="it-IT"/>
      </w:rPr>
    </w:lvl>
    <w:lvl w:ilvl="5" w:tplc="08807950">
      <w:numFmt w:val="bullet"/>
      <w:lvlText w:val="•"/>
      <w:lvlJc w:val="left"/>
      <w:pPr>
        <w:ind w:left="5453" w:hanging="348"/>
      </w:pPr>
      <w:rPr>
        <w:rFonts w:hint="default"/>
        <w:lang w:val="it-IT" w:eastAsia="it-IT" w:bidi="it-IT"/>
      </w:rPr>
    </w:lvl>
    <w:lvl w:ilvl="6" w:tplc="7A3CCA96">
      <w:numFmt w:val="bullet"/>
      <w:lvlText w:val="•"/>
      <w:lvlJc w:val="left"/>
      <w:pPr>
        <w:ind w:left="6379" w:hanging="348"/>
      </w:pPr>
      <w:rPr>
        <w:rFonts w:hint="default"/>
        <w:lang w:val="it-IT" w:eastAsia="it-IT" w:bidi="it-IT"/>
      </w:rPr>
    </w:lvl>
    <w:lvl w:ilvl="7" w:tplc="67E4F1C2">
      <w:numFmt w:val="bullet"/>
      <w:lvlText w:val="•"/>
      <w:lvlJc w:val="left"/>
      <w:pPr>
        <w:ind w:left="7306" w:hanging="348"/>
      </w:pPr>
      <w:rPr>
        <w:rFonts w:hint="default"/>
        <w:lang w:val="it-IT" w:eastAsia="it-IT" w:bidi="it-IT"/>
      </w:rPr>
    </w:lvl>
    <w:lvl w:ilvl="8" w:tplc="5986E2EE">
      <w:numFmt w:val="bullet"/>
      <w:lvlText w:val="•"/>
      <w:lvlJc w:val="left"/>
      <w:pPr>
        <w:ind w:left="8233" w:hanging="348"/>
      </w:pPr>
      <w:rPr>
        <w:rFonts w:hint="default"/>
        <w:lang w:val="it-IT" w:eastAsia="it-IT" w:bidi="it-IT"/>
      </w:rPr>
    </w:lvl>
  </w:abstractNum>
  <w:abstractNum w:abstractNumId="12" w15:restartNumberingAfterBreak="0">
    <w:nsid w:val="498C312D"/>
    <w:multiLevelType w:val="hybridMultilevel"/>
    <w:tmpl w:val="6E320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45EA0"/>
    <w:multiLevelType w:val="hybridMultilevel"/>
    <w:tmpl w:val="B5725F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0C2425"/>
    <w:multiLevelType w:val="hybridMultilevel"/>
    <w:tmpl w:val="55BC8DAE"/>
    <w:lvl w:ilvl="0" w:tplc="BABE8F4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BC4B61"/>
    <w:multiLevelType w:val="hybridMultilevel"/>
    <w:tmpl w:val="556A3E26"/>
    <w:lvl w:ilvl="0" w:tplc="BABE8F4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9857D3D"/>
    <w:multiLevelType w:val="hybridMultilevel"/>
    <w:tmpl w:val="E7BA80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023B3"/>
    <w:multiLevelType w:val="hybridMultilevel"/>
    <w:tmpl w:val="A2F62D8C"/>
    <w:lvl w:ilvl="0" w:tplc="A93A9C68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B164C06C">
      <w:numFmt w:val="bullet"/>
      <w:lvlText w:val=""/>
      <w:lvlJc w:val="left"/>
      <w:pPr>
        <w:ind w:left="808" w:hanging="207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2" w:tplc="8340C008">
      <w:numFmt w:val="bullet"/>
      <w:lvlText w:val="•"/>
      <w:lvlJc w:val="left"/>
      <w:pPr>
        <w:ind w:left="1831" w:hanging="207"/>
      </w:pPr>
      <w:rPr>
        <w:rFonts w:hint="default"/>
        <w:lang w:val="it-IT" w:eastAsia="it-IT" w:bidi="it-IT"/>
      </w:rPr>
    </w:lvl>
    <w:lvl w:ilvl="3" w:tplc="87CE66EC">
      <w:numFmt w:val="bullet"/>
      <w:lvlText w:val="•"/>
      <w:lvlJc w:val="left"/>
      <w:pPr>
        <w:ind w:left="2863" w:hanging="207"/>
      </w:pPr>
      <w:rPr>
        <w:rFonts w:hint="default"/>
        <w:lang w:val="it-IT" w:eastAsia="it-IT" w:bidi="it-IT"/>
      </w:rPr>
    </w:lvl>
    <w:lvl w:ilvl="4" w:tplc="C194E12A">
      <w:numFmt w:val="bullet"/>
      <w:lvlText w:val="•"/>
      <w:lvlJc w:val="left"/>
      <w:pPr>
        <w:ind w:left="3895" w:hanging="207"/>
      </w:pPr>
      <w:rPr>
        <w:rFonts w:hint="default"/>
        <w:lang w:val="it-IT" w:eastAsia="it-IT" w:bidi="it-IT"/>
      </w:rPr>
    </w:lvl>
    <w:lvl w:ilvl="5" w:tplc="92F2B168">
      <w:numFmt w:val="bullet"/>
      <w:lvlText w:val="•"/>
      <w:lvlJc w:val="left"/>
      <w:pPr>
        <w:ind w:left="4927" w:hanging="207"/>
      </w:pPr>
      <w:rPr>
        <w:rFonts w:hint="default"/>
        <w:lang w:val="it-IT" w:eastAsia="it-IT" w:bidi="it-IT"/>
      </w:rPr>
    </w:lvl>
    <w:lvl w:ilvl="6" w:tplc="81AC3764">
      <w:numFmt w:val="bullet"/>
      <w:lvlText w:val="•"/>
      <w:lvlJc w:val="left"/>
      <w:pPr>
        <w:ind w:left="5959" w:hanging="207"/>
      </w:pPr>
      <w:rPr>
        <w:rFonts w:hint="default"/>
        <w:lang w:val="it-IT" w:eastAsia="it-IT" w:bidi="it-IT"/>
      </w:rPr>
    </w:lvl>
    <w:lvl w:ilvl="7" w:tplc="4878919A">
      <w:numFmt w:val="bullet"/>
      <w:lvlText w:val="•"/>
      <w:lvlJc w:val="left"/>
      <w:pPr>
        <w:ind w:left="6990" w:hanging="207"/>
      </w:pPr>
      <w:rPr>
        <w:rFonts w:hint="default"/>
        <w:lang w:val="it-IT" w:eastAsia="it-IT" w:bidi="it-IT"/>
      </w:rPr>
    </w:lvl>
    <w:lvl w:ilvl="8" w:tplc="4864ABC8">
      <w:numFmt w:val="bullet"/>
      <w:lvlText w:val="•"/>
      <w:lvlJc w:val="left"/>
      <w:pPr>
        <w:ind w:left="8022" w:hanging="207"/>
      </w:pPr>
      <w:rPr>
        <w:rFonts w:hint="default"/>
        <w:lang w:val="it-IT" w:eastAsia="it-IT" w:bidi="it-IT"/>
      </w:rPr>
    </w:lvl>
  </w:abstractNum>
  <w:abstractNum w:abstractNumId="18" w15:restartNumberingAfterBreak="0">
    <w:nsid w:val="61DD2496"/>
    <w:multiLevelType w:val="hybridMultilevel"/>
    <w:tmpl w:val="7962081A"/>
    <w:lvl w:ilvl="0" w:tplc="BABE8F4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67316E2"/>
    <w:multiLevelType w:val="hybridMultilevel"/>
    <w:tmpl w:val="232839E0"/>
    <w:lvl w:ilvl="0" w:tplc="ABFEAE50">
      <w:start w:val="13"/>
      <w:numFmt w:val="decimal"/>
      <w:lvlText w:val="%1."/>
      <w:lvlJc w:val="left"/>
      <w:pPr>
        <w:ind w:left="678" w:hanging="466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D03AE2BA">
      <w:start w:val="1"/>
      <w:numFmt w:val="lowerLetter"/>
      <w:lvlText w:val="%2)"/>
      <w:lvlJc w:val="left"/>
      <w:pPr>
        <w:ind w:left="933" w:hanging="360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it-IT" w:eastAsia="it-IT" w:bidi="it-IT"/>
      </w:rPr>
    </w:lvl>
    <w:lvl w:ilvl="2" w:tplc="A1D4C628">
      <w:numFmt w:val="bullet"/>
      <w:lvlText w:val="•"/>
      <w:lvlJc w:val="left"/>
      <w:pPr>
        <w:ind w:left="1947" w:hanging="360"/>
      </w:pPr>
      <w:rPr>
        <w:rFonts w:hint="default"/>
        <w:lang w:val="it-IT" w:eastAsia="it-IT" w:bidi="it-IT"/>
      </w:rPr>
    </w:lvl>
    <w:lvl w:ilvl="3" w:tplc="6E7CE2D8">
      <w:numFmt w:val="bullet"/>
      <w:lvlText w:val="•"/>
      <w:lvlJc w:val="left"/>
      <w:pPr>
        <w:ind w:left="2954" w:hanging="360"/>
      </w:pPr>
      <w:rPr>
        <w:rFonts w:hint="default"/>
        <w:lang w:val="it-IT" w:eastAsia="it-IT" w:bidi="it-IT"/>
      </w:rPr>
    </w:lvl>
    <w:lvl w:ilvl="4" w:tplc="11A2C9E8">
      <w:numFmt w:val="bullet"/>
      <w:lvlText w:val="•"/>
      <w:lvlJc w:val="left"/>
      <w:pPr>
        <w:ind w:left="3962" w:hanging="360"/>
      </w:pPr>
      <w:rPr>
        <w:rFonts w:hint="default"/>
        <w:lang w:val="it-IT" w:eastAsia="it-IT" w:bidi="it-IT"/>
      </w:rPr>
    </w:lvl>
    <w:lvl w:ilvl="5" w:tplc="577A7DF0">
      <w:numFmt w:val="bullet"/>
      <w:lvlText w:val="•"/>
      <w:lvlJc w:val="left"/>
      <w:pPr>
        <w:ind w:left="4969" w:hanging="360"/>
      </w:pPr>
      <w:rPr>
        <w:rFonts w:hint="default"/>
        <w:lang w:val="it-IT" w:eastAsia="it-IT" w:bidi="it-IT"/>
      </w:rPr>
    </w:lvl>
    <w:lvl w:ilvl="6" w:tplc="C86A39C8">
      <w:numFmt w:val="bullet"/>
      <w:lvlText w:val="•"/>
      <w:lvlJc w:val="left"/>
      <w:pPr>
        <w:ind w:left="5976" w:hanging="360"/>
      </w:pPr>
      <w:rPr>
        <w:rFonts w:hint="default"/>
        <w:lang w:val="it-IT" w:eastAsia="it-IT" w:bidi="it-IT"/>
      </w:rPr>
    </w:lvl>
    <w:lvl w:ilvl="7" w:tplc="F8EE67BC">
      <w:numFmt w:val="bullet"/>
      <w:lvlText w:val="•"/>
      <w:lvlJc w:val="left"/>
      <w:pPr>
        <w:ind w:left="6984" w:hanging="360"/>
      </w:pPr>
      <w:rPr>
        <w:rFonts w:hint="default"/>
        <w:lang w:val="it-IT" w:eastAsia="it-IT" w:bidi="it-IT"/>
      </w:rPr>
    </w:lvl>
    <w:lvl w:ilvl="8" w:tplc="09FA1EF4">
      <w:numFmt w:val="bullet"/>
      <w:lvlText w:val="•"/>
      <w:lvlJc w:val="left"/>
      <w:pPr>
        <w:ind w:left="7991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73990108"/>
    <w:multiLevelType w:val="hybridMultilevel"/>
    <w:tmpl w:val="984E6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D23A9"/>
    <w:multiLevelType w:val="hybridMultilevel"/>
    <w:tmpl w:val="AAB446EA"/>
    <w:lvl w:ilvl="0" w:tplc="E1F405DE">
      <w:numFmt w:val="bullet"/>
      <w:lvlText w:val="-"/>
      <w:lvlJc w:val="left"/>
      <w:pPr>
        <w:ind w:left="1154" w:hanging="346"/>
      </w:pPr>
      <w:rPr>
        <w:rFonts w:ascii="Verdana" w:eastAsia="Verdana" w:hAnsi="Verdana" w:cs="Verdana" w:hint="default"/>
        <w:spacing w:val="-5"/>
        <w:w w:val="100"/>
        <w:sz w:val="18"/>
        <w:szCs w:val="18"/>
        <w:lang w:val="it-IT" w:eastAsia="it-IT" w:bidi="it-IT"/>
      </w:rPr>
    </w:lvl>
    <w:lvl w:ilvl="1" w:tplc="832CB6A2">
      <w:numFmt w:val="bullet"/>
      <w:lvlText w:val="•"/>
      <w:lvlJc w:val="left"/>
      <w:pPr>
        <w:ind w:left="2052" w:hanging="346"/>
      </w:pPr>
      <w:rPr>
        <w:rFonts w:hint="default"/>
        <w:lang w:val="it-IT" w:eastAsia="it-IT" w:bidi="it-IT"/>
      </w:rPr>
    </w:lvl>
    <w:lvl w:ilvl="2" w:tplc="13366924">
      <w:numFmt w:val="bullet"/>
      <w:lvlText w:val="•"/>
      <w:lvlJc w:val="left"/>
      <w:pPr>
        <w:ind w:left="2945" w:hanging="346"/>
      </w:pPr>
      <w:rPr>
        <w:rFonts w:hint="default"/>
        <w:lang w:val="it-IT" w:eastAsia="it-IT" w:bidi="it-IT"/>
      </w:rPr>
    </w:lvl>
    <w:lvl w:ilvl="3" w:tplc="EB56FBC8">
      <w:numFmt w:val="bullet"/>
      <w:lvlText w:val="•"/>
      <w:lvlJc w:val="left"/>
      <w:pPr>
        <w:ind w:left="3837" w:hanging="346"/>
      </w:pPr>
      <w:rPr>
        <w:rFonts w:hint="default"/>
        <w:lang w:val="it-IT" w:eastAsia="it-IT" w:bidi="it-IT"/>
      </w:rPr>
    </w:lvl>
    <w:lvl w:ilvl="4" w:tplc="C7D845B6">
      <w:numFmt w:val="bullet"/>
      <w:lvlText w:val="•"/>
      <w:lvlJc w:val="left"/>
      <w:pPr>
        <w:ind w:left="4730" w:hanging="346"/>
      </w:pPr>
      <w:rPr>
        <w:rFonts w:hint="default"/>
        <w:lang w:val="it-IT" w:eastAsia="it-IT" w:bidi="it-IT"/>
      </w:rPr>
    </w:lvl>
    <w:lvl w:ilvl="5" w:tplc="C8ACE6C2">
      <w:numFmt w:val="bullet"/>
      <w:lvlText w:val="•"/>
      <w:lvlJc w:val="left"/>
      <w:pPr>
        <w:ind w:left="5623" w:hanging="346"/>
      </w:pPr>
      <w:rPr>
        <w:rFonts w:hint="default"/>
        <w:lang w:val="it-IT" w:eastAsia="it-IT" w:bidi="it-IT"/>
      </w:rPr>
    </w:lvl>
    <w:lvl w:ilvl="6" w:tplc="30B60B48">
      <w:numFmt w:val="bullet"/>
      <w:lvlText w:val="•"/>
      <w:lvlJc w:val="left"/>
      <w:pPr>
        <w:ind w:left="6515" w:hanging="346"/>
      </w:pPr>
      <w:rPr>
        <w:rFonts w:hint="default"/>
        <w:lang w:val="it-IT" w:eastAsia="it-IT" w:bidi="it-IT"/>
      </w:rPr>
    </w:lvl>
    <w:lvl w:ilvl="7" w:tplc="376443E2">
      <w:numFmt w:val="bullet"/>
      <w:lvlText w:val="•"/>
      <w:lvlJc w:val="left"/>
      <w:pPr>
        <w:ind w:left="7408" w:hanging="346"/>
      </w:pPr>
      <w:rPr>
        <w:rFonts w:hint="default"/>
        <w:lang w:val="it-IT" w:eastAsia="it-IT" w:bidi="it-IT"/>
      </w:rPr>
    </w:lvl>
    <w:lvl w:ilvl="8" w:tplc="B490B0FA">
      <w:numFmt w:val="bullet"/>
      <w:lvlText w:val="•"/>
      <w:lvlJc w:val="left"/>
      <w:pPr>
        <w:ind w:left="8301" w:hanging="346"/>
      </w:pPr>
      <w:rPr>
        <w:rFonts w:hint="default"/>
        <w:lang w:val="it-IT" w:eastAsia="it-IT" w:bidi="it-IT"/>
      </w:rPr>
    </w:lvl>
  </w:abstractNum>
  <w:abstractNum w:abstractNumId="22" w15:restartNumberingAfterBreak="0">
    <w:nsid w:val="7A0025DB"/>
    <w:multiLevelType w:val="hybridMultilevel"/>
    <w:tmpl w:val="01F8CC70"/>
    <w:lvl w:ilvl="0" w:tplc="9848A616">
      <w:numFmt w:val="bullet"/>
      <w:lvlText w:val="-"/>
      <w:lvlJc w:val="left"/>
      <w:pPr>
        <w:ind w:left="57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3" w15:restartNumberingAfterBreak="0">
    <w:nsid w:val="7C0A6634"/>
    <w:multiLevelType w:val="hybridMultilevel"/>
    <w:tmpl w:val="599640B8"/>
    <w:lvl w:ilvl="0" w:tplc="60EE079A">
      <w:start w:val="1"/>
      <w:numFmt w:val="decimal"/>
      <w:lvlText w:val="%1."/>
      <w:lvlJc w:val="left"/>
      <w:pPr>
        <w:ind w:left="551" w:hanging="339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3809F74">
      <w:numFmt w:val="bullet"/>
      <w:lvlText w:val="•"/>
      <w:lvlJc w:val="left"/>
      <w:pPr>
        <w:ind w:left="560" w:hanging="339"/>
      </w:pPr>
      <w:rPr>
        <w:rFonts w:hint="default"/>
        <w:lang w:val="it-IT" w:eastAsia="it-IT" w:bidi="it-IT"/>
      </w:rPr>
    </w:lvl>
    <w:lvl w:ilvl="2" w:tplc="D13C9348">
      <w:numFmt w:val="bullet"/>
      <w:lvlText w:val="•"/>
      <w:lvlJc w:val="left"/>
      <w:pPr>
        <w:ind w:left="1609" w:hanging="339"/>
      </w:pPr>
      <w:rPr>
        <w:rFonts w:hint="default"/>
        <w:lang w:val="it-IT" w:eastAsia="it-IT" w:bidi="it-IT"/>
      </w:rPr>
    </w:lvl>
    <w:lvl w:ilvl="3" w:tplc="9AD66C1A">
      <w:numFmt w:val="bullet"/>
      <w:lvlText w:val="•"/>
      <w:lvlJc w:val="left"/>
      <w:pPr>
        <w:ind w:left="2659" w:hanging="339"/>
      </w:pPr>
      <w:rPr>
        <w:rFonts w:hint="default"/>
        <w:lang w:val="it-IT" w:eastAsia="it-IT" w:bidi="it-IT"/>
      </w:rPr>
    </w:lvl>
    <w:lvl w:ilvl="4" w:tplc="84841A34">
      <w:numFmt w:val="bullet"/>
      <w:lvlText w:val="•"/>
      <w:lvlJc w:val="left"/>
      <w:pPr>
        <w:ind w:left="3708" w:hanging="339"/>
      </w:pPr>
      <w:rPr>
        <w:rFonts w:hint="default"/>
        <w:lang w:val="it-IT" w:eastAsia="it-IT" w:bidi="it-IT"/>
      </w:rPr>
    </w:lvl>
    <w:lvl w:ilvl="5" w:tplc="ACF4AF98">
      <w:numFmt w:val="bullet"/>
      <w:lvlText w:val="•"/>
      <w:lvlJc w:val="left"/>
      <w:pPr>
        <w:ind w:left="4758" w:hanging="339"/>
      </w:pPr>
      <w:rPr>
        <w:rFonts w:hint="default"/>
        <w:lang w:val="it-IT" w:eastAsia="it-IT" w:bidi="it-IT"/>
      </w:rPr>
    </w:lvl>
    <w:lvl w:ilvl="6" w:tplc="0D5CCC42">
      <w:numFmt w:val="bullet"/>
      <w:lvlText w:val="•"/>
      <w:lvlJc w:val="left"/>
      <w:pPr>
        <w:ind w:left="5808" w:hanging="339"/>
      </w:pPr>
      <w:rPr>
        <w:rFonts w:hint="default"/>
        <w:lang w:val="it-IT" w:eastAsia="it-IT" w:bidi="it-IT"/>
      </w:rPr>
    </w:lvl>
    <w:lvl w:ilvl="7" w:tplc="81F033E2">
      <w:numFmt w:val="bullet"/>
      <w:lvlText w:val="•"/>
      <w:lvlJc w:val="left"/>
      <w:pPr>
        <w:ind w:left="6857" w:hanging="339"/>
      </w:pPr>
      <w:rPr>
        <w:rFonts w:hint="default"/>
        <w:lang w:val="it-IT" w:eastAsia="it-IT" w:bidi="it-IT"/>
      </w:rPr>
    </w:lvl>
    <w:lvl w:ilvl="8" w:tplc="B8F0519C">
      <w:numFmt w:val="bullet"/>
      <w:lvlText w:val="•"/>
      <w:lvlJc w:val="left"/>
      <w:pPr>
        <w:ind w:left="7907" w:hanging="339"/>
      </w:pPr>
      <w:rPr>
        <w:rFonts w:hint="default"/>
        <w:lang w:val="it-IT" w:eastAsia="it-IT" w:bidi="it-IT"/>
      </w:rPr>
    </w:lvl>
  </w:abstractNum>
  <w:num w:numId="1" w16cid:durableId="797839980">
    <w:abstractNumId w:val="20"/>
  </w:num>
  <w:num w:numId="2" w16cid:durableId="659693456">
    <w:abstractNumId w:val="12"/>
  </w:num>
  <w:num w:numId="3" w16cid:durableId="2033142102">
    <w:abstractNumId w:val="5"/>
  </w:num>
  <w:num w:numId="4" w16cid:durableId="1781679442">
    <w:abstractNumId w:val="7"/>
  </w:num>
  <w:num w:numId="5" w16cid:durableId="859077957">
    <w:abstractNumId w:val="13"/>
  </w:num>
  <w:num w:numId="6" w16cid:durableId="2019887353">
    <w:abstractNumId w:val="0"/>
  </w:num>
  <w:num w:numId="7" w16cid:durableId="1159081384">
    <w:abstractNumId w:val="14"/>
  </w:num>
  <w:num w:numId="8" w16cid:durableId="1247765676">
    <w:abstractNumId w:val="3"/>
  </w:num>
  <w:num w:numId="9" w16cid:durableId="1057971032">
    <w:abstractNumId w:val="15"/>
  </w:num>
  <w:num w:numId="10" w16cid:durableId="1649242736">
    <w:abstractNumId w:val="18"/>
  </w:num>
  <w:num w:numId="11" w16cid:durableId="524637813">
    <w:abstractNumId w:val="2"/>
  </w:num>
  <w:num w:numId="12" w16cid:durableId="1292898675">
    <w:abstractNumId w:val="6"/>
  </w:num>
  <w:num w:numId="13" w16cid:durableId="1965456039">
    <w:abstractNumId w:val="9"/>
  </w:num>
  <w:num w:numId="14" w16cid:durableId="19013453">
    <w:abstractNumId w:val="22"/>
  </w:num>
  <w:num w:numId="15" w16cid:durableId="1504275751">
    <w:abstractNumId w:val="4"/>
  </w:num>
  <w:num w:numId="16" w16cid:durableId="1529103228">
    <w:abstractNumId w:val="17"/>
  </w:num>
  <w:num w:numId="17" w16cid:durableId="753867556">
    <w:abstractNumId w:val="11"/>
  </w:num>
  <w:num w:numId="18" w16cid:durableId="1466433770">
    <w:abstractNumId w:val="10"/>
  </w:num>
  <w:num w:numId="19" w16cid:durableId="1915894157">
    <w:abstractNumId w:val="21"/>
  </w:num>
  <w:num w:numId="20" w16cid:durableId="809788051">
    <w:abstractNumId w:val="23"/>
  </w:num>
  <w:num w:numId="21" w16cid:durableId="823276046">
    <w:abstractNumId w:val="8"/>
  </w:num>
  <w:num w:numId="22" w16cid:durableId="1974865652">
    <w:abstractNumId w:val="1"/>
  </w:num>
  <w:num w:numId="23" w16cid:durableId="15620817">
    <w:abstractNumId w:val="19"/>
  </w:num>
  <w:num w:numId="24" w16cid:durableId="20625147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CE"/>
    <w:rsid w:val="000002C6"/>
    <w:rsid w:val="000028B0"/>
    <w:rsid w:val="00003135"/>
    <w:rsid w:val="00003D4D"/>
    <w:rsid w:val="0000439F"/>
    <w:rsid w:val="0000578D"/>
    <w:rsid w:val="00010738"/>
    <w:rsid w:val="000110E6"/>
    <w:rsid w:val="0001458A"/>
    <w:rsid w:val="000148EB"/>
    <w:rsid w:val="00016718"/>
    <w:rsid w:val="0001686B"/>
    <w:rsid w:val="00017B42"/>
    <w:rsid w:val="00023B4B"/>
    <w:rsid w:val="00032D3E"/>
    <w:rsid w:val="000357FD"/>
    <w:rsid w:val="000424AF"/>
    <w:rsid w:val="00057B61"/>
    <w:rsid w:val="0006008A"/>
    <w:rsid w:val="00063379"/>
    <w:rsid w:val="00070CF8"/>
    <w:rsid w:val="00071B61"/>
    <w:rsid w:val="000A42DB"/>
    <w:rsid w:val="000C1CD1"/>
    <w:rsid w:val="000C1FD6"/>
    <w:rsid w:val="000C6EC3"/>
    <w:rsid w:val="000C7595"/>
    <w:rsid w:val="000D4AD5"/>
    <w:rsid w:val="000D5040"/>
    <w:rsid w:val="000E4B0E"/>
    <w:rsid w:val="000F5660"/>
    <w:rsid w:val="001002EB"/>
    <w:rsid w:val="001059A9"/>
    <w:rsid w:val="00110603"/>
    <w:rsid w:val="001112BB"/>
    <w:rsid w:val="00114909"/>
    <w:rsid w:val="00114B8C"/>
    <w:rsid w:val="00120ED1"/>
    <w:rsid w:val="00126DF1"/>
    <w:rsid w:val="0013640E"/>
    <w:rsid w:val="00140D21"/>
    <w:rsid w:val="001459E6"/>
    <w:rsid w:val="00147287"/>
    <w:rsid w:val="001560B2"/>
    <w:rsid w:val="00157935"/>
    <w:rsid w:val="00163206"/>
    <w:rsid w:val="00164188"/>
    <w:rsid w:val="00167D71"/>
    <w:rsid w:val="00170834"/>
    <w:rsid w:val="001711A1"/>
    <w:rsid w:val="00171BD2"/>
    <w:rsid w:val="00176F13"/>
    <w:rsid w:val="001838D8"/>
    <w:rsid w:val="00187545"/>
    <w:rsid w:val="00192D06"/>
    <w:rsid w:val="0019433E"/>
    <w:rsid w:val="001A1D84"/>
    <w:rsid w:val="001A278B"/>
    <w:rsid w:val="001A4902"/>
    <w:rsid w:val="001B052D"/>
    <w:rsid w:val="001B090B"/>
    <w:rsid w:val="001B1468"/>
    <w:rsid w:val="001B1916"/>
    <w:rsid w:val="001B2F40"/>
    <w:rsid w:val="001B34E8"/>
    <w:rsid w:val="001B439C"/>
    <w:rsid w:val="001B5B04"/>
    <w:rsid w:val="001C065C"/>
    <w:rsid w:val="001C4070"/>
    <w:rsid w:val="001C564C"/>
    <w:rsid w:val="001D4DBD"/>
    <w:rsid w:val="001D5070"/>
    <w:rsid w:val="001D56C8"/>
    <w:rsid w:val="001E5121"/>
    <w:rsid w:val="001E5E93"/>
    <w:rsid w:val="001F0811"/>
    <w:rsid w:val="001F0ABF"/>
    <w:rsid w:val="001F3A5C"/>
    <w:rsid w:val="00205DDE"/>
    <w:rsid w:val="00217247"/>
    <w:rsid w:val="00226AC6"/>
    <w:rsid w:val="002305E9"/>
    <w:rsid w:val="00235C8C"/>
    <w:rsid w:val="00244434"/>
    <w:rsid w:val="00244B6C"/>
    <w:rsid w:val="00245CCB"/>
    <w:rsid w:val="00253E90"/>
    <w:rsid w:val="00263209"/>
    <w:rsid w:val="00264CEC"/>
    <w:rsid w:val="0027642A"/>
    <w:rsid w:val="0028236A"/>
    <w:rsid w:val="00282996"/>
    <w:rsid w:val="00283FDF"/>
    <w:rsid w:val="00285390"/>
    <w:rsid w:val="002945E5"/>
    <w:rsid w:val="00294F28"/>
    <w:rsid w:val="0029555A"/>
    <w:rsid w:val="00297A0D"/>
    <w:rsid w:val="002A03B1"/>
    <w:rsid w:val="002B6E13"/>
    <w:rsid w:val="002D1024"/>
    <w:rsid w:val="002D56DD"/>
    <w:rsid w:val="002E2947"/>
    <w:rsid w:val="002E393E"/>
    <w:rsid w:val="002E6D0C"/>
    <w:rsid w:val="002F064A"/>
    <w:rsid w:val="002F0719"/>
    <w:rsid w:val="002F2B49"/>
    <w:rsid w:val="0030239E"/>
    <w:rsid w:val="00303C08"/>
    <w:rsid w:val="00304C18"/>
    <w:rsid w:val="0032017B"/>
    <w:rsid w:val="00320DA0"/>
    <w:rsid w:val="003278CB"/>
    <w:rsid w:val="003357D0"/>
    <w:rsid w:val="00341639"/>
    <w:rsid w:val="0034290A"/>
    <w:rsid w:val="003518A3"/>
    <w:rsid w:val="00351F26"/>
    <w:rsid w:val="003524DC"/>
    <w:rsid w:val="00353365"/>
    <w:rsid w:val="00353811"/>
    <w:rsid w:val="00354431"/>
    <w:rsid w:val="003632CB"/>
    <w:rsid w:val="00365BDF"/>
    <w:rsid w:val="003701B5"/>
    <w:rsid w:val="003722E6"/>
    <w:rsid w:val="0037275C"/>
    <w:rsid w:val="003803FE"/>
    <w:rsid w:val="00380EC2"/>
    <w:rsid w:val="00381B10"/>
    <w:rsid w:val="0038409D"/>
    <w:rsid w:val="00395C4D"/>
    <w:rsid w:val="003A58C2"/>
    <w:rsid w:val="003A6715"/>
    <w:rsid w:val="003B6EF8"/>
    <w:rsid w:val="003C08FA"/>
    <w:rsid w:val="003C3412"/>
    <w:rsid w:val="003D2149"/>
    <w:rsid w:val="003D242E"/>
    <w:rsid w:val="003D3096"/>
    <w:rsid w:val="003D7F73"/>
    <w:rsid w:val="003E1CC5"/>
    <w:rsid w:val="003F37EE"/>
    <w:rsid w:val="003F434C"/>
    <w:rsid w:val="003F46CA"/>
    <w:rsid w:val="003F4986"/>
    <w:rsid w:val="004025CC"/>
    <w:rsid w:val="00402C3E"/>
    <w:rsid w:val="00405D69"/>
    <w:rsid w:val="00411A3C"/>
    <w:rsid w:val="00414F66"/>
    <w:rsid w:val="00421186"/>
    <w:rsid w:val="004224BA"/>
    <w:rsid w:val="00422736"/>
    <w:rsid w:val="00424355"/>
    <w:rsid w:val="0042770C"/>
    <w:rsid w:val="00435858"/>
    <w:rsid w:val="004557BE"/>
    <w:rsid w:val="0047113D"/>
    <w:rsid w:val="004739B1"/>
    <w:rsid w:val="004740D8"/>
    <w:rsid w:val="00474622"/>
    <w:rsid w:val="00477086"/>
    <w:rsid w:val="004774D3"/>
    <w:rsid w:val="004805DB"/>
    <w:rsid w:val="0048194B"/>
    <w:rsid w:val="00486649"/>
    <w:rsid w:val="00486769"/>
    <w:rsid w:val="00495F7B"/>
    <w:rsid w:val="004979C5"/>
    <w:rsid w:val="004A19F1"/>
    <w:rsid w:val="004B086C"/>
    <w:rsid w:val="004B3327"/>
    <w:rsid w:val="004B4039"/>
    <w:rsid w:val="004B6946"/>
    <w:rsid w:val="004B7F90"/>
    <w:rsid w:val="004C2E31"/>
    <w:rsid w:val="004D4298"/>
    <w:rsid w:val="004D5831"/>
    <w:rsid w:val="004D6AF1"/>
    <w:rsid w:val="004E2D76"/>
    <w:rsid w:val="004E45D4"/>
    <w:rsid w:val="004E5A03"/>
    <w:rsid w:val="004E6A7D"/>
    <w:rsid w:val="004F337C"/>
    <w:rsid w:val="004F37B9"/>
    <w:rsid w:val="005021CF"/>
    <w:rsid w:val="005116C0"/>
    <w:rsid w:val="00522987"/>
    <w:rsid w:val="00524CAF"/>
    <w:rsid w:val="005423C4"/>
    <w:rsid w:val="005425E2"/>
    <w:rsid w:val="00546FC9"/>
    <w:rsid w:val="005526EE"/>
    <w:rsid w:val="005663F1"/>
    <w:rsid w:val="00570D79"/>
    <w:rsid w:val="00571D20"/>
    <w:rsid w:val="00590649"/>
    <w:rsid w:val="00591BB5"/>
    <w:rsid w:val="00596D33"/>
    <w:rsid w:val="005A2D82"/>
    <w:rsid w:val="005B0C2D"/>
    <w:rsid w:val="005C2592"/>
    <w:rsid w:val="005C4C46"/>
    <w:rsid w:val="005E4C72"/>
    <w:rsid w:val="005E5DA6"/>
    <w:rsid w:val="005F1500"/>
    <w:rsid w:val="005F672F"/>
    <w:rsid w:val="0061343E"/>
    <w:rsid w:val="00615506"/>
    <w:rsid w:val="00620092"/>
    <w:rsid w:val="00623015"/>
    <w:rsid w:val="006236A6"/>
    <w:rsid w:val="006253E6"/>
    <w:rsid w:val="00627B29"/>
    <w:rsid w:val="00635887"/>
    <w:rsid w:val="00637AC2"/>
    <w:rsid w:val="00641630"/>
    <w:rsid w:val="00641FCB"/>
    <w:rsid w:val="00650447"/>
    <w:rsid w:val="00654828"/>
    <w:rsid w:val="00660A86"/>
    <w:rsid w:val="00661A13"/>
    <w:rsid w:val="00662137"/>
    <w:rsid w:val="006645DD"/>
    <w:rsid w:val="00665214"/>
    <w:rsid w:val="00667008"/>
    <w:rsid w:val="00677795"/>
    <w:rsid w:val="006D7829"/>
    <w:rsid w:val="006D7A3A"/>
    <w:rsid w:val="006F1C22"/>
    <w:rsid w:val="006F6B96"/>
    <w:rsid w:val="006F7171"/>
    <w:rsid w:val="007007F1"/>
    <w:rsid w:val="00700D90"/>
    <w:rsid w:val="007034BC"/>
    <w:rsid w:val="00721F2C"/>
    <w:rsid w:val="00722EE9"/>
    <w:rsid w:val="00731231"/>
    <w:rsid w:val="007330E1"/>
    <w:rsid w:val="007339E2"/>
    <w:rsid w:val="00733EF8"/>
    <w:rsid w:val="00735312"/>
    <w:rsid w:val="00741A0F"/>
    <w:rsid w:val="007446A8"/>
    <w:rsid w:val="00744D7F"/>
    <w:rsid w:val="0075391F"/>
    <w:rsid w:val="007655CE"/>
    <w:rsid w:val="00765CD9"/>
    <w:rsid w:val="0077390B"/>
    <w:rsid w:val="00780D25"/>
    <w:rsid w:val="00782FDD"/>
    <w:rsid w:val="007846F8"/>
    <w:rsid w:val="00790A75"/>
    <w:rsid w:val="00790F59"/>
    <w:rsid w:val="0079146E"/>
    <w:rsid w:val="0079316A"/>
    <w:rsid w:val="007948E0"/>
    <w:rsid w:val="00795406"/>
    <w:rsid w:val="007956CA"/>
    <w:rsid w:val="0079627E"/>
    <w:rsid w:val="007969E6"/>
    <w:rsid w:val="007A16BB"/>
    <w:rsid w:val="007A4E47"/>
    <w:rsid w:val="007A70E3"/>
    <w:rsid w:val="007C105A"/>
    <w:rsid w:val="007C3DCE"/>
    <w:rsid w:val="007C4E85"/>
    <w:rsid w:val="007D0064"/>
    <w:rsid w:val="007D2C96"/>
    <w:rsid w:val="007D722C"/>
    <w:rsid w:val="007E53EA"/>
    <w:rsid w:val="007E662D"/>
    <w:rsid w:val="007F0D29"/>
    <w:rsid w:val="007F2439"/>
    <w:rsid w:val="008013AB"/>
    <w:rsid w:val="00805BCC"/>
    <w:rsid w:val="008060EC"/>
    <w:rsid w:val="008111A6"/>
    <w:rsid w:val="00811CF4"/>
    <w:rsid w:val="00822ADD"/>
    <w:rsid w:val="00825F40"/>
    <w:rsid w:val="008431A8"/>
    <w:rsid w:val="00847C34"/>
    <w:rsid w:val="00851A88"/>
    <w:rsid w:val="00857F43"/>
    <w:rsid w:val="00860A90"/>
    <w:rsid w:val="008643E4"/>
    <w:rsid w:val="00865B9B"/>
    <w:rsid w:val="00867710"/>
    <w:rsid w:val="008705AE"/>
    <w:rsid w:val="00873222"/>
    <w:rsid w:val="00874DFB"/>
    <w:rsid w:val="008824C0"/>
    <w:rsid w:val="00885EDD"/>
    <w:rsid w:val="00895FAC"/>
    <w:rsid w:val="0089634E"/>
    <w:rsid w:val="008A2559"/>
    <w:rsid w:val="008A3158"/>
    <w:rsid w:val="008A3B77"/>
    <w:rsid w:val="008A3D3B"/>
    <w:rsid w:val="008B061F"/>
    <w:rsid w:val="008B5039"/>
    <w:rsid w:val="008B6E6D"/>
    <w:rsid w:val="008B7325"/>
    <w:rsid w:val="008C02B5"/>
    <w:rsid w:val="008C7EF9"/>
    <w:rsid w:val="008D0126"/>
    <w:rsid w:val="008D5246"/>
    <w:rsid w:val="008D5D60"/>
    <w:rsid w:val="008F5682"/>
    <w:rsid w:val="00900A5F"/>
    <w:rsid w:val="009064C3"/>
    <w:rsid w:val="00907663"/>
    <w:rsid w:val="00934E68"/>
    <w:rsid w:val="00936B60"/>
    <w:rsid w:val="00942336"/>
    <w:rsid w:val="00943816"/>
    <w:rsid w:val="0094494E"/>
    <w:rsid w:val="00945B40"/>
    <w:rsid w:val="00946558"/>
    <w:rsid w:val="009524A5"/>
    <w:rsid w:val="00953BDE"/>
    <w:rsid w:val="00953C3E"/>
    <w:rsid w:val="00954FD7"/>
    <w:rsid w:val="00956584"/>
    <w:rsid w:val="00957C17"/>
    <w:rsid w:val="00964AA3"/>
    <w:rsid w:val="00970B58"/>
    <w:rsid w:val="00970D21"/>
    <w:rsid w:val="009737F3"/>
    <w:rsid w:val="00973841"/>
    <w:rsid w:val="0099046A"/>
    <w:rsid w:val="009A0D2C"/>
    <w:rsid w:val="009A48D7"/>
    <w:rsid w:val="009A5773"/>
    <w:rsid w:val="009B53E6"/>
    <w:rsid w:val="009B6D2D"/>
    <w:rsid w:val="009B7998"/>
    <w:rsid w:val="009C7DE8"/>
    <w:rsid w:val="009D798A"/>
    <w:rsid w:val="009E395C"/>
    <w:rsid w:val="009F258B"/>
    <w:rsid w:val="009F6D57"/>
    <w:rsid w:val="00A02EFC"/>
    <w:rsid w:val="00A1586F"/>
    <w:rsid w:val="00A3333F"/>
    <w:rsid w:val="00A42EED"/>
    <w:rsid w:val="00A44E4A"/>
    <w:rsid w:val="00A470EF"/>
    <w:rsid w:val="00A51A63"/>
    <w:rsid w:val="00A51FC0"/>
    <w:rsid w:val="00A52F45"/>
    <w:rsid w:val="00A536C9"/>
    <w:rsid w:val="00A610EB"/>
    <w:rsid w:val="00A615C3"/>
    <w:rsid w:val="00A6197F"/>
    <w:rsid w:val="00A751F1"/>
    <w:rsid w:val="00A759D6"/>
    <w:rsid w:val="00A81E53"/>
    <w:rsid w:val="00A83BF1"/>
    <w:rsid w:val="00A860A3"/>
    <w:rsid w:val="00AA2676"/>
    <w:rsid w:val="00AA3A0A"/>
    <w:rsid w:val="00AA5E6E"/>
    <w:rsid w:val="00AB3EC1"/>
    <w:rsid w:val="00AC402E"/>
    <w:rsid w:val="00AC623F"/>
    <w:rsid w:val="00AD0E9E"/>
    <w:rsid w:val="00AD2655"/>
    <w:rsid w:val="00AD298D"/>
    <w:rsid w:val="00AD5C9A"/>
    <w:rsid w:val="00AD6EA3"/>
    <w:rsid w:val="00AE6571"/>
    <w:rsid w:val="00AF3CE5"/>
    <w:rsid w:val="00AF4181"/>
    <w:rsid w:val="00B02C7B"/>
    <w:rsid w:val="00B10AC9"/>
    <w:rsid w:val="00B15470"/>
    <w:rsid w:val="00B333BA"/>
    <w:rsid w:val="00B33B7E"/>
    <w:rsid w:val="00B33C7F"/>
    <w:rsid w:val="00B34B07"/>
    <w:rsid w:val="00B52BF6"/>
    <w:rsid w:val="00B52F1E"/>
    <w:rsid w:val="00B544A4"/>
    <w:rsid w:val="00B54EA7"/>
    <w:rsid w:val="00B57553"/>
    <w:rsid w:val="00B62910"/>
    <w:rsid w:val="00B6299F"/>
    <w:rsid w:val="00B63C21"/>
    <w:rsid w:val="00B651DF"/>
    <w:rsid w:val="00B65693"/>
    <w:rsid w:val="00B7277D"/>
    <w:rsid w:val="00B93E62"/>
    <w:rsid w:val="00B9653F"/>
    <w:rsid w:val="00BA13E5"/>
    <w:rsid w:val="00BB73C0"/>
    <w:rsid w:val="00BC7E27"/>
    <w:rsid w:val="00BD00B9"/>
    <w:rsid w:val="00BD126F"/>
    <w:rsid w:val="00BE211B"/>
    <w:rsid w:val="00BE6B6B"/>
    <w:rsid w:val="00BF2302"/>
    <w:rsid w:val="00BF3BAA"/>
    <w:rsid w:val="00BF3E49"/>
    <w:rsid w:val="00BF6482"/>
    <w:rsid w:val="00C03A04"/>
    <w:rsid w:val="00C120E3"/>
    <w:rsid w:val="00C15049"/>
    <w:rsid w:val="00C21C75"/>
    <w:rsid w:val="00C25E1F"/>
    <w:rsid w:val="00C30092"/>
    <w:rsid w:val="00C30EDD"/>
    <w:rsid w:val="00C335AF"/>
    <w:rsid w:val="00C50709"/>
    <w:rsid w:val="00C51375"/>
    <w:rsid w:val="00C5358F"/>
    <w:rsid w:val="00C66385"/>
    <w:rsid w:val="00C67A45"/>
    <w:rsid w:val="00C74BC6"/>
    <w:rsid w:val="00C85862"/>
    <w:rsid w:val="00C95D7C"/>
    <w:rsid w:val="00CA5510"/>
    <w:rsid w:val="00CB0AED"/>
    <w:rsid w:val="00CB0F80"/>
    <w:rsid w:val="00CC4F2D"/>
    <w:rsid w:val="00CD183F"/>
    <w:rsid w:val="00CD25F7"/>
    <w:rsid w:val="00CD70AE"/>
    <w:rsid w:val="00CE30FD"/>
    <w:rsid w:val="00CE5395"/>
    <w:rsid w:val="00CF199F"/>
    <w:rsid w:val="00CF2BD7"/>
    <w:rsid w:val="00D01738"/>
    <w:rsid w:val="00D036A3"/>
    <w:rsid w:val="00D14ED2"/>
    <w:rsid w:val="00D175E7"/>
    <w:rsid w:val="00D22B37"/>
    <w:rsid w:val="00D25094"/>
    <w:rsid w:val="00D27286"/>
    <w:rsid w:val="00D30AF6"/>
    <w:rsid w:val="00D3124C"/>
    <w:rsid w:val="00D429E6"/>
    <w:rsid w:val="00D465D3"/>
    <w:rsid w:val="00D47848"/>
    <w:rsid w:val="00D52A62"/>
    <w:rsid w:val="00D60801"/>
    <w:rsid w:val="00D62314"/>
    <w:rsid w:val="00D639B3"/>
    <w:rsid w:val="00D65AD8"/>
    <w:rsid w:val="00D71A9B"/>
    <w:rsid w:val="00D7386A"/>
    <w:rsid w:val="00D74769"/>
    <w:rsid w:val="00D76AB5"/>
    <w:rsid w:val="00D8384F"/>
    <w:rsid w:val="00D8662C"/>
    <w:rsid w:val="00D904D3"/>
    <w:rsid w:val="00D91CFE"/>
    <w:rsid w:val="00D93377"/>
    <w:rsid w:val="00D933EB"/>
    <w:rsid w:val="00DA4A84"/>
    <w:rsid w:val="00DB5250"/>
    <w:rsid w:val="00DC73A6"/>
    <w:rsid w:val="00DD20F3"/>
    <w:rsid w:val="00DD51E5"/>
    <w:rsid w:val="00DF7742"/>
    <w:rsid w:val="00DF79BB"/>
    <w:rsid w:val="00E00BA8"/>
    <w:rsid w:val="00E00FAB"/>
    <w:rsid w:val="00E04286"/>
    <w:rsid w:val="00E26E40"/>
    <w:rsid w:val="00E35AA3"/>
    <w:rsid w:val="00E366F2"/>
    <w:rsid w:val="00E41944"/>
    <w:rsid w:val="00E442AC"/>
    <w:rsid w:val="00E45DBB"/>
    <w:rsid w:val="00E5055E"/>
    <w:rsid w:val="00E559E2"/>
    <w:rsid w:val="00E565C0"/>
    <w:rsid w:val="00E5796C"/>
    <w:rsid w:val="00E6750F"/>
    <w:rsid w:val="00E67B95"/>
    <w:rsid w:val="00E70EA1"/>
    <w:rsid w:val="00E73F00"/>
    <w:rsid w:val="00EA2CD4"/>
    <w:rsid w:val="00EA3565"/>
    <w:rsid w:val="00EB0759"/>
    <w:rsid w:val="00EB6A69"/>
    <w:rsid w:val="00EB779C"/>
    <w:rsid w:val="00EC3E0A"/>
    <w:rsid w:val="00EE0A2C"/>
    <w:rsid w:val="00EE1BA8"/>
    <w:rsid w:val="00EE3C83"/>
    <w:rsid w:val="00EE55EC"/>
    <w:rsid w:val="00EE6CCB"/>
    <w:rsid w:val="00F00231"/>
    <w:rsid w:val="00F033D1"/>
    <w:rsid w:val="00F110A2"/>
    <w:rsid w:val="00F12999"/>
    <w:rsid w:val="00F15765"/>
    <w:rsid w:val="00F21EC6"/>
    <w:rsid w:val="00F35F09"/>
    <w:rsid w:val="00F563CF"/>
    <w:rsid w:val="00F5772C"/>
    <w:rsid w:val="00F607D5"/>
    <w:rsid w:val="00F6185C"/>
    <w:rsid w:val="00F63DDC"/>
    <w:rsid w:val="00F720F5"/>
    <w:rsid w:val="00F777EE"/>
    <w:rsid w:val="00F81513"/>
    <w:rsid w:val="00F83EB4"/>
    <w:rsid w:val="00F8519D"/>
    <w:rsid w:val="00F87DDC"/>
    <w:rsid w:val="00F90054"/>
    <w:rsid w:val="00F9763A"/>
    <w:rsid w:val="00FA6EAB"/>
    <w:rsid w:val="00FC17EF"/>
    <w:rsid w:val="00FD09B6"/>
    <w:rsid w:val="00FD32DD"/>
    <w:rsid w:val="00FD4A70"/>
    <w:rsid w:val="00FE024B"/>
    <w:rsid w:val="00FE3C57"/>
    <w:rsid w:val="00FF580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9EF18"/>
  <w15:docId w15:val="{C6657D6C-8257-4FC0-A873-73D12DBF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A70"/>
    <w:pPr>
      <w:jc w:val="both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1C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A3A0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D4A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D4A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D4A70"/>
  </w:style>
  <w:style w:type="paragraph" w:styleId="Intestazione">
    <w:name w:val="header"/>
    <w:basedOn w:val="Normale"/>
    <w:link w:val="IntestazioneCarattere"/>
    <w:uiPriority w:val="99"/>
    <w:rsid w:val="00FD4A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D4A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035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uiPriority w:val="99"/>
    <w:qFormat/>
    <w:rsid w:val="006777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11CF4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811C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  <w:rsid w:val="009B6D2D"/>
    <w:pPr>
      <w:ind w:left="708"/>
    </w:pPr>
  </w:style>
  <w:style w:type="character" w:customStyle="1" w:styleId="Titolo2Carattere">
    <w:name w:val="Titolo 2 Carattere"/>
    <w:link w:val="Titolo2"/>
    <w:uiPriority w:val="9"/>
    <w:rsid w:val="00AA3A0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Collegamentoipertestuale">
    <w:name w:val="Hyperlink"/>
    <w:uiPriority w:val="99"/>
    <w:rsid w:val="0011490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149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11490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EC3E0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E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44E4A"/>
    <w:rPr>
      <w:rFonts w:ascii="Segoe UI" w:eastAsia="Times New Roman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175E7"/>
    <w:pPr>
      <w:widowControl w:val="0"/>
      <w:autoSpaceDE w:val="0"/>
      <w:autoSpaceDN w:val="0"/>
      <w:jc w:val="left"/>
    </w:pPr>
    <w:rPr>
      <w:rFonts w:ascii="Verdana" w:eastAsia="Verdana" w:hAnsi="Verdana" w:cs="Verdana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75E7"/>
    <w:rPr>
      <w:rFonts w:ascii="Verdana" w:eastAsia="Verdana" w:hAnsi="Verdana" w:cs="Verdana"/>
      <w:sz w:val="18"/>
      <w:szCs w:val="18"/>
      <w:lang w:bidi="it-IT"/>
    </w:rPr>
  </w:style>
  <w:style w:type="paragraph" w:customStyle="1" w:styleId="Titolo21">
    <w:name w:val="Titolo 21"/>
    <w:basedOn w:val="Normale"/>
    <w:uiPriority w:val="1"/>
    <w:qFormat/>
    <w:rsid w:val="00D175E7"/>
    <w:pPr>
      <w:widowControl w:val="0"/>
      <w:autoSpaceDE w:val="0"/>
      <w:autoSpaceDN w:val="0"/>
      <w:spacing w:line="219" w:lineRule="exact"/>
      <w:ind w:left="100"/>
      <w:jc w:val="left"/>
      <w:outlineLvl w:val="2"/>
    </w:pPr>
    <w:rPr>
      <w:rFonts w:ascii="Verdana" w:eastAsia="Verdana" w:hAnsi="Verdana" w:cs="Verdana"/>
      <w:b/>
      <w:bCs/>
      <w:sz w:val="18"/>
      <w:szCs w:val="18"/>
      <w:lang w:bidi="it-IT"/>
    </w:rPr>
  </w:style>
  <w:style w:type="paragraph" w:customStyle="1" w:styleId="TableParagraph">
    <w:name w:val="Table Paragraph"/>
    <w:basedOn w:val="Normale"/>
    <w:uiPriority w:val="1"/>
    <w:qFormat/>
    <w:rsid w:val="00D175E7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9B79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6236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riic822006@pec.istruzion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2\Desktop\CARTA%20INTESTATA%20DEFINITI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4DED94569434DACA53D7F653CB9C6" ma:contentTypeVersion="2" ma:contentTypeDescription="Create a new document." ma:contentTypeScope="" ma:versionID="38d567f6a43649c767f879260f03b7c9">
  <xsd:schema xmlns:xsd="http://www.w3.org/2001/XMLSchema" xmlns:xs="http://www.w3.org/2001/XMLSchema" xmlns:p="http://schemas.microsoft.com/office/2006/metadata/properties" xmlns:ns2="d46d2f5c-006c-4e49-9dda-9e4e5b3361ef" targetNamespace="http://schemas.microsoft.com/office/2006/metadata/properties" ma:root="true" ma:fieldsID="41fc16da8d29249faa8e63c73b276a82" ns2:_="">
    <xsd:import namespace="d46d2f5c-006c-4e49-9dda-9e4e5b336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d2f5c-006c-4e49-9dda-9e4e5b336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7ED09-7D4C-405A-8A03-E6AB4B4318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90BFF9-ED7C-4F28-846F-587577093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d2f5c-006c-4e49-9dda-9e4e5b336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92E1A-3400-4C85-B1D9-3A34DDC45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4B5BC-900D-484A-A0BC-6077AB86F7CA}">
  <ds:schemaRefs>
    <ds:schemaRef ds:uri="http://schemas.microsoft.com/office/2006/documentManagement/types"/>
    <ds:schemaRef ds:uri="http://purl.org/dc/dcmitype/"/>
    <ds:schemaRef ds:uri="http://www.w3.org/XML/1998/namespace"/>
    <ds:schemaRef ds:uri="d46d2f5c-006c-4e49-9dda-9e4e5b3361ef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DEFINITIVA</Template>
  <TotalTime>3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scolastico: omissis</vt:lpstr>
    </vt:vector>
  </TitlesOfParts>
  <Company>Hewlett-Packard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scolastico: omissis</dc:title>
  <dc:subject/>
  <dc:creator>segreteria2</dc:creator>
  <cp:keywords/>
  <cp:lastModifiedBy>User</cp:lastModifiedBy>
  <cp:revision>3</cp:revision>
  <cp:lastPrinted>2020-10-18T08:34:00Z</cp:lastPrinted>
  <dcterms:created xsi:type="dcterms:W3CDTF">2023-10-21T10:20:00Z</dcterms:created>
  <dcterms:modified xsi:type="dcterms:W3CDTF">2023-10-21T10:34:00Z</dcterms:modified>
</cp:coreProperties>
</file>