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B815" w14:textId="43AFB427" w:rsidR="00AD5FFC" w:rsidRPr="00167102" w:rsidRDefault="00167102" w:rsidP="004B41B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67102">
        <w:rPr>
          <w:rFonts w:asciiTheme="minorHAnsi" w:hAnsiTheme="minorHAnsi" w:cstheme="minorHAnsi"/>
          <w:b/>
          <w:bCs/>
          <w:sz w:val="22"/>
          <w:szCs w:val="22"/>
          <w:u w:val="single"/>
        </w:rPr>
        <w:t>MODELLO D</w:t>
      </w:r>
      <w:r w:rsidR="004B41B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96C4F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="004B41B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Rendicontazione finale</w:t>
      </w:r>
    </w:p>
    <w:p w14:paraId="0010FA1D" w14:textId="77777777" w:rsidR="004B41B8" w:rsidRDefault="004B41B8" w:rsidP="00A652E2">
      <w:pPr>
        <w:pStyle w:val="Corpotesto"/>
        <w:spacing w:before="90"/>
        <w:ind w:left="11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70F3A1D" w14:textId="334BDAAD" w:rsidR="00AD5FFC" w:rsidRPr="008323EE" w:rsidRDefault="00AD5FFC" w:rsidP="00A652E2">
      <w:pPr>
        <w:pStyle w:val="Corpotesto"/>
        <w:spacing w:before="90"/>
        <w:ind w:left="113"/>
        <w:jc w:val="center"/>
        <w:rPr>
          <w:rFonts w:asciiTheme="minorHAnsi" w:hAnsiTheme="minorHAnsi"/>
          <w:b/>
          <w:bCs/>
          <w:sz w:val="28"/>
          <w:szCs w:val="28"/>
        </w:rPr>
      </w:pPr>
      <w:r w:rsidRPr="008323EE">
        <w:rPr>
          <w:rFonts w:asciiTheme="minorHAnsi" w:hAnsiTheme="minorHAnsi"/>
          <w:b/>
          <w:bCs/>
          <w:sz w:val="28"/>
          <w:szCs w:val="28"/>
          <w:u w:val="single"/>
        </w:rPr>
        <w:t>SCHEDA DI RENDICONTAZIONE</w:t>
      </w:r>
    </w:p>
    <w:p w14:paraId="3B78F4F6" w14:textId="77777777" w:rsidR="00AD5FFC" w:rsidRPr="00AD5FFC" w:rsidRDefault="00AD5FFC" w:rsidP="00AD5FFC">
      <w:pPr>
        <w:pStyle w:val="Corpotesto"/>
        <w:rPr>
          <w:rFonts w:asciiTheme="minorHAnsi" w:hAnsiTheme="minorHAnsi"/>
          <w:sz w:val="22"/>
          <w:szCs w:val="22"/>
        </w:rPr>
      </w:pPr>
    </w:p>
    <w:p w14:paraId="2A5A66BF" w14:textId="77777777" w:rsidR="00AD5FFC" w:rsidRPr="00AD5FFC" w:rsidRDefault="00AD5FFC" w:rsidP="00AD5FFC">
      <w:pPr>
        <w:tabs>
          <w:tab w:val="left" w:pos="9468"/>
        </w:tabs>
        <w:spacing w:before="90" w:line="275" w:lineRule="exact"/>
        <w:ind w:left="113"/>
        <w:rPr>
          <w:rFonts w:asciiTheme="minorHAnsi" w:hAnsiTheme="minorHAnsi"/>
          <w:b/>
          <w:sz w:val="22"/>
          <w:szCs w:val="22"/>
        </w:rPr>
      </w:pPr>
      <w:r w:rsidRPr="00AD5FFC">
        <w:rPr>
          <w:rFonts w:asciiTheme="minorHAnsi" w:hAnsiTheme="minorHAnsi"/>
          <w:b/>
          <w:sz w:val="22"/>
          <w:szCs w:val="22"/>
        </w:rPr>
        <w:t xml:space="preserve">PROGETTO: </w:t>
      </w:r>
      <w:r w:rsidRPr="00AD5FFC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69247E02" w14:textId="77777777" w:rsidR="00AD5FFC" w:rsidRPr="00AD5FFC" w:rsidRDefault="00AD5FFC" w:rsidP="00AD5FFC">
      <w:pPr>
        <w:spacing w:line="275" w:lineRule="exact"/>
        <w:ind w:left="1673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sz w:val="22"/>
          <w:szCs w:val="22"/>
        </w:rPr>
        <w:t>(Titolo del progetto)</w:t>
      </w:r>
    </w:p>
    <w:p w14:paraId="3802FDA6" w14:textId="77777777" w:rsidR="00AD5FFC" w:rsidRPr="00AD5FFC" w:rsidRDefault="00AD5FFC" w:rsidP="00AD5FFC">
      <w:pPr>
        <w:pStyle w:val="Titolo1"/>
        <w:keepNext w:val="0"/>
        <w:widowControl w:val="0"/>
        <w:numPr>
          <w:ilvl w:val="0"/>
          <w:numId w:val="24"/>
        </w:numPr>
        <w:tabs>
          <w:tab w:val="left" w:pos="833"/>
          <w:tab w:val="left" w:pos="834"/>
          <w:tab w:val="left" w:pos="9415"/>
        </w:tabs>
        <w:autoSpaceDE w:val="0"/>
        <w:autoSpaceDN w:val="0"/>
        <w:spacing w:before="232" w:after="0"/>
        <w:ind w:hanging="361"/>
        <w:jc w:val="left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sz w:val="22"/>
          <w:szCs w:val="22"/>
        </w:rPr>
        <w:t>Periodo di svolgimento:</w:t>
      </w:r>
      <w:r w:rsidRPr="00AD5FFC">
        <w:rPr>
          <w:rFonts w:asciiTheme="minorHAnsi" w:hAnsiTheme="minorHAnsi"/>
          <w:sz w:val="22"/>
          <w:szCs w:val="22"/>
          <w:u w:val="single"/>
        </w:rPr>
        <w:tab/>
      </w:r>
    </w:p>
    <w:p w14:paraId="65C9AADC" w14:textId="77777777" w:rsidR="00AD5FFC" w:rsidRDefault="00AD5FFC" w:rsidP="00AD5FFC">
      <w:pPr>
        <w:pStyle w:val="Corpotesto"/>
        <w:spacing w:before="4"/>
        <w:rPr>
          <w:b/>
          <w:i/>
        </w:rPr>
      </w:pPr>
    </w:p>
    <w:p w14:paraId="04ACA6CC" w14:textId="77777777" w:rsidR="00AD5FFC" w:rsidRDefault="00AD5FFC" w:rsidP="00AD5FFC">
      <w:pPr>
        <w:ind w:left="113"/>
        <w:rPr>
          <w:rFonts w:asciiTheme="minorHAnsi" w:hAnsiTheme="minorHAnsi"/>
          <w:b/>
          <w:sz w:val="22"/>
          <w:szCs w:val="22"/>
        </w:rPr>
      </w:pPr>
    </w:p>
    <w:p w14:paraId="61C59835" w14:textId="34908AD6" w:rsidR="00AD5FFC" w:rsidRPr="00AD5FFC" w:rsidRDefault="00AD5FFC" w:rsidP="00AD5FFC">
      <w:pPr>
        <w:ind w:left="11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AD5FFC">
        <w:rPr>
          <w:rFonts w:asciiTheme="minorHAnsi" w:hAnsiTheme="minorHAnsi"/>
          <w:b/>
          <w:sz w:val="22"/>
          <w:szCs w:val="22"/>
        </w:rPr>
        <w:t>ASPETTI DIDATTICI</w:t>
      </w:r>
    </w:p>
    <w:p w14:paraId="746D09FC" w14:textId="77777777" w:rsidR="00AD5FFC" w:rsidRPr="00AD5FFC" w:rsidRDefault="00AD5FFC" w:rsidP="00AD5FFC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834"/>
        </w:tabs>
        <w:autoSpaceDE w:val="0"/>
        <w:autoSpaceDN w:val="0"/>
        <w:spacing w:before="278"/>
        <w:ind w:hanging="361"/>
        <w:jc w:val="left"/>
        <w:rPr>
          <w:rFonts w:asciiTheme="minorHAnsi" w:hAnsiTheme="minorHAnsi"/>
          <w:b/>
          <w:i/>
          <w:sz w:val="22"/>
          <w:szCs w:val="22"/>
        </w:rPr>
      </w:pPr>
      <w:r w:rsidRPr="00AD5FFC">
        <w:rPr>
          <w:rFonts w:asciiTheme="minorHAnsi" w:hAnsiTheme="minorHAnsi"/>
          <w:b/>
          <w:i/>
          <w:sz w:val="22"/>
          <w:szCs w:val="22"/>
        </w:rPr>
        <w:t>Gli obiettivi sono stati raggiunti in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D5FFC">
        <w:rPr>
          <w:rFonts w:asciiTheme="minorHAnsi" w:hAnsiTheme="minorHAnsi"/>
          <w:b/>
          <w:i/>
          <w:sz w:val="22"/>
          <w:szCs w:val="22"/>
        </w:rPr>
        <w:t>modo:</w:t>
      </w:r>
    </w:p>
    <w:p w14:paraId="1624F57F" w14:textId="77777777" w:rsidR="00AD5FFC" w:rsidRPr="00AD5FFC" w:rsidRDefault="00AD5FFC" w:rsidP="00AD5FFC">
      <w:pPr>
        <w:pStyle w:val="Corpotesto"/>
        <w:spacing w:before="3"/>
        <w:rPr>
          <w:rFonts w:asciiTheme="minorHAnsi" w:hAnsiTheme="minorHAnsi"/>
          <w:b/>
          <w:i/>
          <w:sz w:val="22"/>
          <w:szCs w:val="22"/>
        </w:rPr>
      </w:pPr>
    </w:p>
    <w:p w14:paraId="22EAC0CF" w14:textId="77777777" w:rsidR="00AD5FFC" w:rsidRPr="00AD5FFC" w:rsidRDefault="00AD5FFC" w:rsidP="00AD5FFC">
      <w:pPr>
        <w:pStyle w:val="Corpotesto"/>
        <w:tabs>
          <w:tab w:val="left" w:pos="3627"/>
          <w:tab w:val="left" w:pos="6580"/>
        </w:tabs>
        <w:spacing w:before="1"/>
        <w:ind w:left="567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74624" behindDoc="0" locked="0" layoutInCell="1" allowOverlap="1" wp14:anchorId="70EB811E" wp14:editId="15C54C85">
            <wp:simplePos x="0" y="0"/>
            <wp:positionH relativeFrom="page">
              <wp:posOffset>795832</wp:posOffset>
            </wp:positionH>
            <wp:positionV relativeFrom="paragraph">
              <wp:posOffset>5754</wp:posOffset>
            </wp:positionV>
            <wp:extent cx="325526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0288" behindDoc="1" locked="0" layoutInCell="1" allowOverlap="1" wp14:anchorId="4D153E17" wp14:editId="42FBE5E7">
            <wp:simplePos x="0" y="0"/>
            <wp:positionH relativeFrom="page">
              <wp:posOffset>2679826</wp:posOffset>
            </wp:positionH>
            <wp:positionV relativeFrom="paragraph">
              <wp:posOffset>5754</wp:posOffset>
            </wp:positionV>
            <wp:extent cx="325526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1312" behindDoc="1" locked="0" layoutInCell="1" allowOverlap="1" wp14:anchorId="54AF97D2" wp14:editId="6F604960">
            <wp:simplePos x="0" y="0"/>
            <wp:positionH relativeFrom="page">
              <wp:posOffset>4592701</wp:posOffset>
            </wp:positionH>
            <wp:positionV relativeFrom="paragraph">
              <wp:posOffset>5754</wp:posOffset>
            </wp:positionV>
            <wp:extent cx="291464" cy="1691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sz w:val="22"/>
          <w:szCs w:val="22"/>
        </w:rPr>
        <w:t>solo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parzialmente</w:t>
      </w:r>
      <w:r w:rsidRPr="00AD5FFC">
        <w:rPr>
          <w:rFonts w:asciiTheme="minorHAnsi" w:hAnsiTheme="minorHAnsi"/>
          <w:sz w:val="22"/>
          <w:szCs w:val="22"/>
        </w:rPr>
        <w:tab/>
        <w:t>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modo sufficiente</w:t>
      </w:r>
      <w:r w:rsidRPr="00AD5FFC">
        <w:rPr>
          <w:rFonts w:asciiTheme="minorHAnsi" w:hAnsiTheme="minorHAnsi"/>
          <w:sz w:val="22"/>
          <w:szCs w:val="22"/>
        </w:rPr>
        <w:tab/>
        <w:t>in modo molto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soddisfacente</w:t>
      </w:r>
    </w:p>
    <w:p w14:paraId="22F39D78" w14:textId="77777777" w:rsidR="00AD5FFC" w:rsidRPr="00AD5FFC" w:rsidRDefault="00AD5FFC" w:rsidP="00AD5FFC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14:paraId="76ECB704" w14:textId="77777777" w:rsidR="00AD5FFC" w:rsidRPr="00AD5FFC" w:rsidRDefault="00AD5FFC" w:rsidP="00AD5FFC">
      <w:pPr>
        <w:pStyle w:val="Titolo1"/>
        <w:keepNext w:val="0"/>
        <w:widowControl w:val="0"/>
        <w:numPr>
          <w:ilvl w:val="0"/>
          <w:numId w:val="24"/>
        </w:numPr>
        <w:tabs>
          <w:tab w:val="left" w:pos="833"/>
          <w:tab w:val="left" w:pos="834"/>
        </w:tabs>
        <w:autoSpaceDE w:val="0"/>
        <w:autoSpaceDN w:val="0"/>
        <w:spacing w:before="0" w:after="0" w:line="237" w:lineRule="auto"/>
        <w:ind w:right="142"/>
        <w:jc w:val="left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sz w:val="22"/>
          <w:szCs w:val="22"/>
        </w:rPr>
        <w:t>Indicare le modalità di rilevazione dell’efficacia dell’intervento didattico (ovvero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la verifica del conseguimento degli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obiettivi)</w:t>
      </w:r>
    </w:p>
    <w:p w14:paraId="72361E05" w14:textId="77777777" w:rsidR="00AD5FFC" w:rsidRPr="00AD5FFC" w:rsidRDefault="00AD5FFC" w:rsidP="00AD5FFC">
      <w:pPr>
        <w:pStyle w:val="Corpotesto"/>
        <w:spacing w:before="9"/>
        <w:rPr>
          <w:rFonts w:asciiTheme="minorHAnsi" w:hAnsiTheme="minorHAnsi"/>
          <w:b/>
          <w:i/>
          <w:sz w:val="22"/>
          <w:szCs w:val="22"/>
        </w:rPr>
      </w:pPr>
    </w:p>
    <w:p w14:paraId="212A928A" w14:textId="2ED91791" w:rsidR="00AD5FFC" w:rsidRPr="00AD5FFC" w:rsidRDefault="00AD5FFC" w:rsidP="00AD5FFC">
      <w:pPr>
        <w:pStyle w:val="Corpotesto"/>
        <w:tabs>
          <w:tab w:val="left" w:pos="2552"/>
          <w:tab w:val="left" w:pos="5446"/>
          <w:tab w:val="left" w:pos="6978"/>
        </w:tabs>
        <w:spacing w:before="90"/>
        <w:ind w:left="426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2336" behindDoc="1" locked="0" layoutInCell="1" allowOverlap="1" wp14:anchorId="5BEBCBE7" wp14:editId="7FFA49A3">
            <wp:simplePos x="0" y="0"/>
            <wp:positionH relativeFrom="page">
              <wp:posOffset>795832</wp:posOffset>
            </wp:positionH>
            <wp:positionV relativeFrom="paragraph">
              <wp:posOffset>62269</wp:posOffset>
            </wp:positionV>
            <wp:extent cx="291465" cy="1691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3360" behindDoc="1" locked="0" layoutInCell="1" allowOverlap="1" wp14:anchorId="3FE7E18F" wp14:editId="3DC501CB">
            <wp:simplePos x="0" y="0"/>
            <wp:positionH relativeFrom="page">
              <wp:posOffset>2068702</wp:posOffset>
            </wp:positionH>
            <wp:positionV relativeFrom="paragraph">
              <wp:posOffset>62269</wp:posOffset>
            </wp:positionV>
            <wp:extent cx="293369" cy="16916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6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4384" behindDoc="1" locked="0" layoutInCell="1" allowOverlap="1" wp14:anchorId="49E2903A" wp14:editId="13C3E5DA">
            <wp:simplePos x="0" y="0"/>
            <wp:positionH relativeFrom="page">
              <wp:posOffset>3911472</wp:posOffset>
            </wp:positionH>
            <wp:positionV relativeFrom="paragraph">
              <wp:posOffset>62269</wp:posOffset>
            </wp:positionV>
            <wp:extent cx="260096" cy="169163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5408" behindDoc="1" locked="0" layoutInCell="1" allowOverlap="1" wp14:anchorId="5D559B6F" wp14:editId="3838D6DA">
            <wp:simplePos x="0" y="0"/>
            <wp:positionH relativeFrom="page">
              <wp:posOffset>4922265</wp:posOffset>
            </wp:positionH>
            <wp:positionV relativeFrom="paragraph">
              <wp:posOffset>62269</wp:posOffset>
            </wp:positionV>
            <wp:extent cx="235458" cy="16916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prove strutturate </w:t>
      </w:r>
      <w:r w:rsidRPr="00AD5FFC">
        <w:rPr>
          <w:rFonts w:asciiTheme="minorHAnsi" w:hAnsiTheme="minorHAnsi"/>
          <w:sz w:val="22"/>
          <w:szCs w:val="22"/>
        </w:rPr>
        <w:tab/>
        <w:t>prove</w:t>
      </w:r>
      <w:r w:rsidR="00A652E2"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semi-strutturate</w:t>
      </w:r>
      <w:r w:rsidRPr="00AD5FFC">
        <w:rPr>
          <w:rFonts w:asciiTheme="minorHAnsi" w:hAnsiTheme="minorHAnsi"/>
          <w:sz w:val="22"/>
          <w:szCs w:val="22"/>
        </w:rPr>
        <w:tab/>
        <w:t>prove</w:t>
      </w:r>
      <w:r w:rsidR="00A652E2"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orali</w:t>
      </w:r>
      <w:r w:rsidRPr="00AD5FFC">
        <w:rPr>
          <w:rFonts w:asciiTheme="minorHAnsi" w:hAnsiTheme="minorHAnsi"/>
          <w:sz w:val="22"/>
          <w:szCs w:val="22"/>
        </w:rPr>
        <w:tab/>
        <w:t>osservazione in situazione</w:t>
      </w:r>
    </w:p>
    <w:p w14:paraId="7944812F" w14:textId="77777777" w:rsidR="00AD5FFC" w:rsidRPr="00AD5FFC" w:rsidRDefault="00AD5FFC" w:rsidP="00AD5FFC">
      <w:pPr>
        <w:pStyle w:val="Corpotesto"/>
        <w:spacing w:before="6"/>
        <w:rPr>
          <w:rFonts w:asciiTheme="minorHAnsi" w:hAnsiTheme="minorHAnsi"/>
          <w:sz w:val="22"/>
          <w:szCs w:val="22"/>
        </w:rPr>
      </w:pPr>
    </w:p>
    <w:p w14:paraId="541CEC19" w14:textId="77777777" w:rsidR="00AD5FFC" w:rsidRPr="00AD5FFC" w:rsidRDefault="00AD5FFC" w:rsidP="00AD5FFC">
      <w:pPr>
        <w:pStyle w:val="Titolo1"/>
        <w:keepNext w:val="0"/>
        <w:widowControl w:val="0"/>
        <w:numPr>
          <w:ilvl w:val="0"/>
          <w:numId w:val="24"/>
        </w:numPr>
        <w:tabs>
          <w:tab w:val="left" w:pos="833"/>
          <w:tab w:val="left" w:pos="834"/>
        </w:tabs>
        <w:autoSpaceDE w:val="0"/>
        <w:autoSpaceDN w:val="0"/>
        <w:spacing w:before="0" w:after="0"/>
        <w:ind w:hanging="361"/>
        <w:jc w:val="left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sz w:val="22"/>
          <w:szCs w:val="22"/>
        </w:rPr>
        <w:t>Le attività del progetto sono risultate soddisfacenti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per:</w:t>
      </w:r>
    </w:p>
    <w:p w14:paraId="749A5704" w14:textId="77777777" w:rsidR="00AD5FFC" w:rsidRPr="00AD5FFC" w:rsidRDefault="00AD5FFC" w:rsidP="00AD5FFC">
      <w:pPr>
        <w:pStyle w:val="Corpotesto"/>
        <w:spacing w:before="4"/>
        <w:rPr>
          <w:rFonts w:asciiTheme="minorHAnsi" w:hAnsiTheme="minorHAnsi"/>
          <w:b/>
          <w:i/>
          <w:sz w:val="22"/>
          <w:szCs w:val="22"/>
        </w:rPr>
      </w:pPr>
    </w:p>
    <w:p w14:paraId="60092FC9" w14:textId="77777777" w:rsidR="00AD5FFC" w:rsidRPr="00AD5FFC" w:rsidRDefault="00AD5FFC" w:rsidP="00AD5FFC">
      <w:pPr>
        <w:pStyle w:val="Corpotesto"/>
        <w:tabs>
          <w:tab w:val="left" w:pos="3653"/>
          <w:tab w:val="left" w:pos="7031"/>
        </w:tabs>
        <w:ind w:left="567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75648" behindDoc="0" locked="0" layoutInCell="1" allowOverlap="1" wp14:anchorId="779747C0" wp14:editId="01A899CC">
            <wp:simplePos x="0" y="0"/>
            <wp:positionH relativeFrom="page">
              <wp:posOffset>795832</wp:posOffset>
            </wp:positionH>
            <wp:positionV relativeFrom="paragraph">
              <wp:posOffset>5119</wp:posOffset>
            </wp:positionV>
            <wp:extent cx="325526" cy="16916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6432" behindDoc="1" locked="0" layoutInCell="1" allowOverlap="1" wp14:anchorId="3C20E321" wp14:editId="54B62F6C">
            <wp:simplePos x="0" y="0"/>
            <wp:positionH relativeFrom="page">
              <wp:posOffset>2696591</wp:posOffset>
            </wp:positionH>
            <wp:positionV relativeFrom="paragraph">
              <wp:posOffset>5119</wp:posOffset>
            </wp:positionV>
            <wp:extent cx="325526" cy="16916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2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7456" behindDoc="1" locked="0" layoutInCell="1" allowOverlap="1" wp14:anchorId="6C461DA5" wp14:editId="58EC33DB">
            <wp:simplePos x="0" y="0"/>
            <wp:positionH relativeFrom="page">
              <wp:posOffset>4879594</wp:posOffset>
            </wp:positionH>
            <wp:positionV relativeFrom="paragraph">
              <wp:posOffset>5119</wp:posOffset>
            </wp:positionV>
            <wp:extent cx="291464" cy="169163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sz w:val="22"/>
          <w:szCs w:val="22"/>
        </w:rPr>
        <w:t xml:space="preserve">una </w:t>
      </w:r>
      <w:r>
        <w:rPr>
          <w:rFonts w:asciiTheme="minorHAnsi" w:hAnsiTheme="minorHAnsi"/>
          <w:sz w:val="22"/>
          <w:szCs w:val="22"/>
        </w:rPr>
        <w:t xml:space="preserve">parte degli </w:t>
      </w:r>
      <w:r w:rsidRPr="00AD5FFC">
        <w:rPr>
          <w:rFonts w:asciiTheme="minorHAnsi" w:hAnsiTheme="minorHAnsi"/>
          <w:sz w:val="22"/>
          <w:szCs w:val="22"/>
        </w:rPr>
        <w:t>alunni</w:t>
      </w:r>
      <w:r w:rsidRPr="00AD5FFC">
        <w:rPr>
          <w:rFonts w:asciiTheme="minorHAnsi" w:hAnsiTheme="minorHAnsi"/>
          <w:sz w:val="22"/>
          <w:szCs w:val="22"/>
        </w:rPr>
        <w:tab/>
        <w:t>la maggior parte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degli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alunni</w:t>
      </w:r>
      <w:r w:rsidRPr="00AD5FFC">
        <w:rPr>
          <w:rFonts w:asciiTheme="minorHAnsi" w:hAnsiTheme="minorHAnsi"/>
          <w:sz w:val="22"/>
          <w:szCs w:val="22"/>
        </w:rPr>
        <w:tab/>
        <w:t>la quasi totalità degli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alunni</w:t>
      </w:r>
    </w:p>
    <w:p w14:paraId="5B7B0B42" w14:textId="77777777" w:rsidR="00AD5FFC" w:rsidRPr="00AD5FFC" w:rsidRDefault="00AD5FFC" w:rsidP="00AD5FFC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14:paraId="1A6BC9A2" w14:textId="77777777" w:rsidR="00AD5FFC" w:rsidRPr="00AD5FFC" w:rsidRDefault="00AD5FFC" w:rsidP="00AD5FFC">
      <w:pPr>
        <w:pStyle w:val="Titolo1"/>
        <w:keepNext w:val="0"/>
        <w:widowControl w:val="0"/>
        <w:numPr>
          <w:ilvl w:val="0"/>
          <w:numId w:val="24"/>
        </w:numPr>
        <w:tabs>
          <w:tab w:val="left" w:pos="833"/>
          <w:tab w:val="left" w:pos="834"/>
        </w:tabs>
        <w:autoSpaceDE w:val="0"/>
        <w:autoSpaceDN w:val="0"/>
        <w:spacing w:before="0" w:after="0"/>
        <w:ind w:hanging="361"/>
        <w:jc w:val="left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sz w:val="22"/>
          <w:szCs w:val="22"/>
        </w:rPr>
        <w:t>Indicare il modo di rilevazione 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gradimento:</w:t>
      </w:r>
    </w:p>
    <w:p w14:paraId="3422F97C" w14:textId="77777777" w:rsidR="00AD5FFC" w:rsidRPr="00AD5FFC" w:rsidRDefault="00AD5FFC" w:rsidP="00AD5FFC">
      <w:pPr>
        <w:pStyle w:val="Corpotesto"/>
        <w:spacing w:before="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14:paraId="3CC9D547" w14:textId="77777777" w:rsidR="00AD5FFC" w:rsidRDefault="00AD5FFC" w:rsidP="00AD5FFC">
      <w:pPr>
        <w:pStyle w:val="Corpotesto"/>
        <w:tabs>
          <w:tab w:val="left" w:pos="5187"/>
          <w:tab w:val="left" w:pos="7048"/>
        </w:tabs>
        <w:spacing w:before="90"/>
        <w:ind w:left="600"/>
        <w:rPr>
          <w:rFonts w:asciiTheme="minorHAnsi" w:hAnsiTheme="minorHAnsi"/>
          <w:sz w:val="22"/>
          <w:szCs w:val="22"/>
        </w:rPr>
      </w:pP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8480" behindDoc="1" locked="0" layoutInCell="1" allowOverlap="1" wp14:anchorId="788E4E91" wp14:editId="0669141B">
            <wp:simplePos x="0" y="0"/>
            <wp:positionH relativeFrom="page">
              <wp:posOffset>795832</wp:posOffset>
            </wp:positionH>
            <wp:positionV relativeFrom="paragraph">
              <wp:posOffset>62269</wp:posOffset>
            </wp:positionV>
            <wp:extent cx="291465" cy="16916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9504" behindDoc="1" locked="0" layoutInCell="1" allowOverlap="1" wp14:anchorId="0834F401" wp14:editId="72817392">
            <wp:simplePos x="0" y="0"/>
            <wp:positionH relativeFrom="page">
              <wp:posOffset>3708780</wp:posOffset>
            </wp:positionH>
            <wp:positionV relativeFrom="paragraph">
              <wp:posOffset>62269</wp:posOffset>
            </wp:positionV>
            <wp:extent cx="291464" cy="16916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70528" behindDoc="1" locked="0" layoutInCell="1" allowOverlap="1" wp14:anchorId="6B3BA47E" wp14:editId="6A226ABC">
            <wp:simplePos x="0" y="0"/>
            <wp:positionH relativeFrom="page">
              <wp:posOffset>4890261</wp:posOffset>
            </wp:positionH>
            <wp:positionV relativeFrom="paragraph">
              <wp:posOffset>62269</wp:posOffset>
            </wp:positionV>
            <wp:extent cx="291464" cy="169163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FFC">
        <w:rPr>
          <w:rFonts w:asciiTheme="minorHAnsi" w:hAnsiTheme="minorHAnsi"/>
          <w:sz w:val="22"/>
          <w:szCs w:val="22"/>
        </w:rPr>
        <w:t>somministrazione di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un questionario</w:t>
      </w:r>
      <w:r w:rsidRPr="00AD5FFC">
        <w:rPr>
          <w:rFonts w:asciiTheme="minorHAnsi" w:hAnsiTheme="minorHAnsi"/>
          <w:sz w:val="22"/>
          <w:szCs w:val="22"/>
        </w:rPr>
        <w:tab/>
        <w:t>intervista</w:t>
      </w:r>
      <w:r w:rsidRPr="00AD5FFC">
        <w:rPr>
          <w:rFonts w:asciiTheme="minorHAnsi" w:hAnsiTheme="minorHAnsi"/>
          <w:sz w:val="22"/>
          <w:szCs w:val="22"/>
        </w:rPr>
        <w:tab/>
        <w:t>altro (specificare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5FFC">
        <w:rPr>
          <w:rFonts w:asciiTheme="minorHAnsi" w:hAnsiTheme="minorHAnsi"/>
          <w:sz w:val="22"/>
          <w:szCs w:val="22"/>
        </w:rPr>
        <w:t>quale)</w:t>
      </w:r>
    </w:p>
    <w:p w14:paraId="2607C65B" w14:textId="77777777" w:rsidR="00AD5FFC" w:rsidRDefault="00AD5FFC" w:rsidP="00AD5FFC">
      <w:pPr>
        <w:pStyle w:val="Corpotesto"/>
        <w:tabs>
          <w:tab w:val="left" w:pos="5187"/>
          <w:tab w:val="left" w:pos="7048"/>
        </w:tabs>
        <w:spacing w:before="90"/>
        <w:rPr>
          <w:rFonts w:asciiTheme="minorHAnsi" w:hAnsiTheme="minorHAnsi"/>
          <w:b/>
          <w:sz w:val="22"/>
          <w:szCs w:val="22"/>
        </w:rPr>
      </w:pPr>
    </w:p>
    <w:p w14:paraId="1351686E" w14:textId="77777777" w:rsidR="00AD5FFC" w:rsidRDefault="00AD5FFC" w:rsidP="00AD5FFC">
      <w:pPr>
        <w:pStyle w:val="Corpotesto"/>
        <w:tabs>
          <w:tab w:val="left" w:pos="5187"/>
          <w:tab w:val="left" w:pos="7048"/>
        </w:tabs>
        <w:spacing w:before="90"/>
        <w:rPr>
          <w:rFonts w:asciiTheme="minorHAnsi" w:hAnsiTheme="minorHAnsi"/>
          <w:b/>
          <w:sz w:val="22"/>
          <w:szCs w:val="22"/>
        </w:rPr>
      </w:pPr>
    </w:p>
    <w:p w14:paraId="351FEF7F" w14:textId="77777777" w:rsidR="00AD5FFC" w:rsidRPr="00AD5FFC" w:rsidRDefault="00AD5FFC" w:rsidP="00AD5FFC">
      <w:pPr>
        <w:pStyle w:val="Corpotesto"/>
        <w:tabs>
          <w:tab w:val="left" w:pos="5187"/>
          <w:tab w:val="left" w:pos="7048"/>
        </w:tabs>
        <w:spacing w:before="90"/>
        <w:rPr>
          <w:rFonts w:asciiTheme="minorHAnsi" w:hAnsiTheme="minorHAnsi"/>
          <w:b/>
          <w:sz w:val="22"/>
          <w:szCs w:val="22"/>
        </w:rPr>
      </w:pPr>
      <w:r w:rsidRPr="00AD5FFC">
        <w:rPr>
          <w:rFonts w:asciiTheme="minorHAnsi" w:hAnsiTheme="minorHAnsi"/>
          <w:b/>
          <w:sz w:val="22"/>
          <w:szCs w:val="22"/>
        </w:rPr>
        <w:t>PRODOTTI FINALI</w:t>
      </w:r>
    </w:p>
    <w:p w14:paraId="2533A312" w14:textId="6D707F52" w:rsidR="00AD5FFC" w:rsidRPr="00AD5FFC" w:rsidRDefault="001C632D" w:rsidP="00AD5FFC">
      <w:pPr>
        <w:pStyle w:val="Corpotesto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5659CF7" wp14:editId="09BB31C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096000" cy="0"/>
                <wp:effectExtent l="5080" t="8255" r="13970" b="1079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6A42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pt" to="53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" strokeweight=".48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643946F" wp14:editId="3CCE3D21">
                <wp:simplePos x="0" y="0"/>
                <wp:positionH relativeFrom="page">
                  <wp:posOffset>719455</wp:posOffset>
                </wp:positionH>
                <wp:positionV relativeFrom="paragraph">
                  <wp:posOffset>437515</wp:posOffset>
                </wp:positionV>
                <wp:extent cx="6096000" cy="0"/>
                <wp:effectExtent l="5080" t="5080" r="13970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F4ED5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45pt" to="536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" strokeweight=".48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9A244F5" wp14:editId="4B1A911D">
                <wp:simplePos x="0" y="0"/>
                <wp:positionH relativeFrom="page">
                  <wp:posOffset>719455</wp:posOffset>
                </wp:positionH>
                <wp:positionV relativeFrom="paragraph">
                  <wp:posOffset>699770</wp:posOffset>
                </wp:positionV>
                <wp:extent cx="6096635" cy="0"/>
                <wp:effectExtent l="5080" t="10160" r="13335" b="889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AAB3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1pt" to="536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903AB67" w14:textId="77777777" w:rsidR="00AD5FFC" w:rsidRPr="00AD5FFC" w:rsidRDefault="00AD5FFC" w:rsidP="00AD5FFC">
      <w:pPr>
        <w:pStyle w:val="Corpotesto"/>
        <w:spacing w:before="3"/>
        <w:rPr>
          <w:rFonts w:asciiTheme="minorHAnsi" w:hAnsiTheme="minorHAnsi"/>
          <w:sz w:val="22"/>
          <w:szCs w:val="22"/>
        </w:rPr>
      </w:pPr>
    </w:p>
    <w:p w14:paraId="2CD35B4C" w14:textId="77777777" w:rsidR="00AD5FFC" w:rsidRDefault="00AD5FFC" w:rsidP="00AD5FFC">
      <w:pPr>
        <w:tabs>
          <w:tab w:val="left" w:pos="9781"/>
        </w:tabs>
        <w:ind w:left="142" w:right="283"/>
        <w:rPr>
          <w:rFonts w:asciiTheme="minorHAnsi" w:hAnsiTheme="minorHAnsi" w:cstheme="minorHAnsi"/>
          <w:sz w:val="22"/>
          <w:szCs w:val="22"/>
        </w:rPr>
      </w:pPr>
    </w:p>
    <w:p w14:paraId="43623406" w14:textId="77777777" w:rsidR="00AD5FFC" w:rsidRDefault="00AD5FFC" w:rsidP="00AD5FFC">
      <w:pPr>
        <w:tabs>
          <w:tab w:val="left" w:pos="9781"/>
        </w:tabs>
        <w:ind w:left="142" w:right="283"/>
        <w:rPr>
          <w:rFonts w:asciiTheme="minorHAnsi" w:hAnsiTheme="minorHAnsi" w:cstheme="minorHAnsi"/>
          <w:sz w:val="22"/>
          <w:szCs w:val="22"/>
        </w:rPr>
      </w:pPr>
    </w:p>
    <w:p w14:paraId="2972939C" w14:textId="77777777" w:rsidR="00AD5FFC" w:rsidRDefault="00AD5FFC" w:rsidP="00AD5FFC">
      <w:pPr>
        <w:tabs>
          <w:tab w:val="left" w:pos="9781"/>
        </w:tabs>
        <w:ind w:left="142" w:right="283"/>
        <w:rPr>
          <w:rFonts w:asciiTheme="minorHAnsi" w:hAnsiTheme="minorHAnsi" w:cstheme="minorHAnsi"/>
          <w:sz w:val="22"/>
          <w:szCs w:val="22"/>
        </w:rPr>
      </w:pPr>
    </w:p>
    <w:p w14:paraId="4D05AFEE" w14:textId="77777777" w:rsidR="00A652E2" w:rsidRDefault="00A652E2" w:rsidP="00AD5FFC">
      <w:pPr>
        <w:spacing w:before="93"/>
        <w:ind w:left="113"/>
        <w:rPr>
          <w:rFonts w:asciiTheme="minorHAnsi" w:hAnsiTheme="minorHAnsi"/>
          <w:b/>
          <w:sz w:val="22"/>
          <w:szCs w:val="22"/>
        </w:rPr>
      </w:pPr>
    </w:p>
    <w:p w14:paraId="6DC881D2" w14:textId="77777777" w:rsidR="00A652E2" w:rsidRDefault="00A652E2" w:rsidP="00AD5FFC">
      <w:pPr>
        <w:spacing w:before="93"/>
        <w:ind w:left="113"/>
        <w:rPr>
          <w:rFonts w:asciiTheme="minorHAnsi" w:hAnsiTheme="minorHAnsi"/>
          <w:b/>
          <w:sz w:val="22"/>
          <w:szCs w:val="22"/>
        </w:rPr>
      </w:pPr>
    </w:p>
    <w:p w14:paraId="2B95A1D0" w14:textId="6E3B235C" w:rsidR="00AD5FFC" w:rsidRPr="00AD5FFC" w:rsidRDefault="00AD5FFC" w:rsidP="00AD5FFC">
      <w:pPr>
        <w:spacing w:before="93"/>
        <w:ind w:left="113"/>
        <w:rPr>
          <w:rFonts w:asciiTheme="minorHAnsi" w:hAnsiTheme="minorHAnsi"/>
          <w:b/>
          <w:sz w:val="22"/>
          <w:szCs w:val="22"/>
        </w:rPr>
      </w:pPr>
      <w:r w:rsidRPr="00AD5FFC">
        <w:rPr>
          <w:rFonts w:asciiTheme="minorHAnsi" w:hAnsiTheme="minorHAnsi"/>
          <w:b/>
          <w:sz w:val="22"/>
          <w:szCs w:val="22"/>
        </w:rPr>
        <w:lastRenderedPageBreak/>
        <w:t>ASPETTI AMMINISTRATIVI</w:t>
      </w:r>
    </w:p>
    <w:p w14:paraId="266D6FBF" w14:textId="77777777" w:rsidR="00AD5FFC" w:rsidRPr="00AD5FFC" w:rsidRDefault="00AD5FFC" w:rsidP="00AD5FFC">
      <w:pPr>
        <w:pStyle w:val="Corpotesto"/>
        <w:rPr>
          <w:rFonts w:asciiTheme="minorHAnsi" w:hAnsiTheme="minorHAnsi"/>
          <w:b/>
          <w:sz w:val="22"/>
          <w:szCs w:val="22"/>
        </w:rPr>
      </w:pPr>
    </w:p>
    <w:p w14:paraId="4F64BB4B" w14:textId="77777777" w:rsidR="00AD5FFC" w:rsidRDefault="00AD5FFC" w:rsidP="00AD5FFC">
      <w:pPr>
        <w:ind w:left="113"/>
        <w:rPr>
          <w:rFonts w:asciiTheme="minorHAnsi" w:hAnsiTheme="minorHAnsi"/>
          <w:b/>
          <w:i/>
          <w:sz w:val="22"/>
          <w:szCs w:val="22"/>
        </w:rPr>
      </w:pPr>
      <w:r w:rsidRPr="00AD5FFC">
        <w:rPr>
          <w:rFonts w:asciiTheme="minorHAnsi" w:hAnsiTheme="minorHAnsi"/>
          <w:b/>
          <w:i/>
          <w:sz w:val="22"/>
          <w:szCs w:val="22"/>
        </w:rPr>
        <w:t>RIEPILOGO</w:t>
      </w:r>
    </w:p>
    <w:p w14:paraId="6671FBF8" w14:textId="77777777" w:rsidR="009B0C5E" w:rsidRPr="00AD5FFC" w:rsidRDefault="009B0C5E" w:rsidP="00AD5FFC">
      <w:pPr>
        <w:ind w:left="113"/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341"/>
        <w:gridCol w:w="2341"/>
        <w:gridCol w:w="1801"/>
      </w:tblGrid>
      <w:tr w:rsidR="00AD5FFC" w:rsidRPr="009F221E" w14:paraId="64A8EF8F" w14:textId="77777777" w:rsidTr="0060112C">
        <w:trPr>
          <w:trHeight w:val="645"/>
        </w:trPr>
        <w:tc>
          <w:tcPr>
            <w:tcW w:w="3241" w:type="dxa"/>
            <w:vMerge w:val="restart"/>
          </w:tcPr>
          <w:p w14:paraId="3DDC3D20" w14:textId="77777777" w:rsidR="00AD5FFC" w:rsidRPr="009F221E" w:rsidRDefault="00AD5FFC" w:rsidP="0060112C">
            <w:pPr>
              <w:pStyle w:val="TableParagraph"/>
              <w:spacing w:before="1"/>
              <w:rPr>
                <w:rFonts w:asciiTheme="minorHAnsi" w:hAnsiTheme="minorHAnsi"/>
                <w:b/>
                <w:i/>
                <w:lang w:val="it-IT"/>
              </w:rPr>
            </w:pPr>
          </w:p>
          <w:p w14:paraId="4521BAE8" w14:textId="77777777" w:rsidR="00AD5FFC" w:rsidRPr="009F221E" w:rsidRDefault="00AD5FFC" w:rsidP="0060112C">
            <w:pPr>
              <w:pStyle w:val="TableParagraph"/>
              <w:spacing w:before="1"/>
              <w:ind w:left="330"/>
              <w:rPr>
                <w:rFonts w:asciiTheme="minorHAnsi" w:hAnsiTheme="minorHAnsi"/>
                <w:b/>
                <w:lang w:val="it-IT"/>
              </w:rPr>
            </w:pPr>
            <w:r w:rsidRPr="009F221E">
              <w:rPr>
                <w:rFonts w:asciiTheme="minorHAnsi" w:hAnsiTheme="minorHAnsi"/>
                <w:b/>
                <w:lang w:val="it-IT"/>
              </w:rPr>
              <w:t>DOCENTI COINVOLTI</w:t>
            </w:r>
          </w:p>
        </w:tc>
        <w:tc>
          <w:tcPr>
            <w:tcW w:w="2341" w:type="dxa"/>
          </w:tcPr>
          <w:p w14:paraId="3A0C3EA8" w14:textId="77777777" w:rsidR="00AD5FFC" w:rsidRPr="009F221E" w:rsidRDefault="00AD5FFC" w:rsidP="0060112C">
            <w:pPr>
              <w:pStyle w:val="TableParagraph"/>
              <w:spacing w:before="42"/>
              <w:ind w:left="547" w:right="535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755FD7">
              <w:rPr>
                <w:rFonts w:asciiTheme="minorHAnsi" w:hAnsiTheme="minorHAnsi"/>
                <w:b/>
                <w:i/>
                <w:highlight w:val="yellow"/>
                <w:lang w:val="it-IT"/>
              </w:rPr>
              <w:t>h funzionali</w:t>
            </w:r>
          </w:p>
          <w:p w14:paraId="02CC8DD9" w14:textId="77777777" w:rsidR="00AD5FFC" w:rsidRPr="009F221E" w:rsidRDefault="00AD5FFC" w:rsidP="0060112C">
            <w:pPr>
              <w:pStyle w:val="TableParagraph"/>
              <w:ind w:left="545" w:right="535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€ 17,50</w:t>
            </w:r>
          </w:p>
        </w:tc>
        <w:tc>
          <w:tcPr>
            <w:tcW w:w="2341" w:type="dxa"/>
          </w:tcPr>
          <w:p w14:paraId="7C6A7700" w14:textId="77777777" w:rsidR="00AD5FFC" w:rsidRPr="009F221E" w:rsidRDefault="00AD5FFC" w:rsidP="0060112C">
            <w:pPr>
              <w:pStyle w:val="TableParagraph"/>
              <w:spacing w:before="42"/>
              <w:ind w:left="546" w:right="535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755FD7">
              <w:rPr>
                <w:rFonts w:asciiTheme="minorHAnsi" w:hAnsiTheme="minorHAnsi"/>
                <w:b/>
                <w:i/>
                <w:highlight w:val="yellow"/>
                <w:lang w:val="it-IT"/>
              </w:rPr>
              <w:t>h frontali</w:t>
            </w:r>
          </w:p>
          <w:p w14:paraId="1B642B8C" w14:textId="77777777" w:rsidR="00AD5FFC" w:rsidRPr="009F221E" w:rsidRDefault="00AD5FFC" w:rsidP="0060112C">
            <w:pPr>
              <w:pStyle w:val="TableParagraph"/>
              <w:ind w:left="545" w:right="535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€ 35,00</w:t>
            </w:r>
          </w:p>
        </w:tc>
        <w:tc>
          <w:tcPr>
            <w:tcW w:w="1801" w:type="dxa"/>
            <w:vMerge w:val="restart"/>
          </w:tcPr>
          <w:p w14:paraId="6CE75DAB" w14:textId="77777777" w:rsidR="00AD5FFC" w:rsidRPr="009F221E" w:rsidRDefault="00AD5FFC" w:rsidP="0060112C">
            <w:pPr>
              <w:pStyle w:val="TableParagraph"/>
              <w:spacing w:before="217"/>
              <w:ind w:left="433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TOTALE</w:t>
            </w:r>
          </w:p>
          <w:p w14:paraId="030151BA" w14:textId="77777777" w:rsidR="00AD5FFC" w:rsidRPr="009F221E" w:rsidRDefault="00AD5FFC" w:rsidP="0060112C">
            <w:pPr>
              <w:pStyle w:val="TableParagraph"/>
              <w:ind w:left="346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individuale</w:t>
            </w:r>
          </w:p>
        </w:tc>
      </w:tr>
      <w:tr w:rsidR="00AD5FFC" w:rsidRPr="009F221E" w14:paraId="7AA47EF1" w14:textId="77777777" w:rsidTr="0060112C">
        <w:trPr>
          <w:trHeight w:val="337"/>
        </w:trPr>
        <w:tc>
          <w:tcPr>
            <w:tcW w:w="3241" w:type="dxa"/>
            <w:vMerge/>
            <w:tcBorders>
              <w:top w:val="nil"/>
            </w:tcBorders>
          </w:tcPr>
          <w:p w14:paraId="3FFB3A7C" w14:textId="77777777" w:rsidR="00AD5FFC" w:rsidRPr="009F221E" w:rsidRDefault="00AD5FFC" w:rsidP="0060112C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3FF895B" w14:textId="77777777" w:rsidR="00AD5FFC" w:rsidRPr="009F221E" w:rsidRDefault="00AD5FFC" w:rsidP="0060112C">
            <w:pPr>
              <w:pStyle w:val="TableParagraph"/>
              <w:spacing w:before="27"/>
              <w:ind w:left="547" w:right="533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Ore</w:t>
            </w:r>
          </w:p>
        </w:tc>
        <w:tc>
          <w:tcPr>
            <w:tcW w:w="2341" w:type="dxa"/>
          </w:tcPr>
          <w:p w14:paraId="1D452786" w14:textId="77777777" w:rsidR="00AD5FFC" w:rsidRPr="009F221E" w:rsidRDefault="00AD5FFC" w:rsidP="0060112C">
            <w:pPr>
              <w:pStyle w:val="TableParagraph"/>
              <w:spacing w:before="27"/>
              <w:ind w:left="543" w:right="535"/>
              <w:jc w:val="center"/>
              <w:rPr>
                <w:rFonts w:asciiTheme="minorHAnsi" w:hAnsiTheme="minorHAnsi"/>
                <w:b/>
                <w:i/>
                <w:lang w:val="it-IT"/>
              </w:rPr>
            </w:pPr>
            <w:r w:rsidRPr="009F221E">
              <w:rPr>
                <w:rFonts w:asciiTheme="minorHAnsi" w:hAnsiTheme="minorHAnsi"/>
                <w:b/>
                <w:i/>
                <w:lang w:val="it-IT"/>
              </w:rPr>
              <w:t>Ore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14:paraId="010A13C1" w14:textId="77777777" w:rsidR="00AD5FFC" w:rsidRPr="009F221E" w:rsidRDefault="00AD5FFC" w:rsidP="0060112C">
            <w:pPr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2F4F09A5" w14:textId="77777777" w:rsidTr="0060112C">
        <w:trPr>
          <w:trHeight w:val="585"/>
        </w:trPr>
        <w:tc>
          <w:tcPr>
            <w:tcW w:w="3241" w:type="dxa"/>
          </w:tcPr>
          <w:p w14:paraId="13A6EDB9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05FA8F21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78518BF3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6B72D47F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08FBB44A" w14:textId="77777777" w:rsidTr="0060112C">
        <w:trPr>
          <w:trHeight w:val="585"/>
        </w:trPr>
        <w:tc>
          <w:tcPr>
            <w:tcW w:w="3241" w:type="dxa"/>
          </w:tcPr>
          <w:p w14:paraId="0631BC03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3D0673FD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3B9C93E4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00E269A6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637683D8" w14:textId="77777777" w:rsidTr="0060112C">
        <w:trPr>
          <w:trHeight w:val="585"/>
        </w:trPr>
        <w:tc>
          <w:tcPr>
            <w:tcW w:w="3241" w:type="dxa"/>
          </w:tcPr>
          <w:p w14:paraId="3B402A17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79B83F8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14228788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0BB615FF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7C3AB0ED" w14:textId="77777777" w:rsidTr="0060112C">
        <w:trPr>
          <w:trHeight w:val="585"/>
        </w:trPr>
        <w:tc>
          <w:tcPr>
            <w:tcW w:w="3241" w:type="dxa"/>
          </w:tcPr>
          <w:p w14:paraId="54ACD5C0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05911041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9293780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2D42F195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16589107" w14:textId="77777777" w:rsidTr="0060112C">
        <w:trPr>
          <w:trHeight w:val="585"/>
        </w:trPr>
        <w:tc>
          <w:tcPr>
            <w:tcW w:w="3241" w:type="dxa"/>
          </w:tcPr>
          <w:p w14:paraId="72A25F18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5A27043E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5DAA75A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5052DF97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21A278A8" w14:textId="77777777" w:rsidTr="0060112C">
        <w:trPr>
          <w:trHeight w:val="585"/>
        </w:trPr>
        <w:tc>
          <w:tcPr>
            <w:tcW w:w="3241" w:type="dxa"/>
          </w:tcPr>
          <w:p w14:paraId="5EC085F8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1AE05F6D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CB99464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667E9838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443E3628" w14:textId="77777777" w:rsidTr="0060112C">
        <w:trPr>
          <w:trHeight w:val="585"/>
        </w:trPr>
        <w:tc>
          <w:tcPr>
            <w:tcW w:w="3241" w:type="dxa"/>
          </w:tcPr>
          <w:p w14:paraId="70FB967A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7EC8B12A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7441995B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13A53711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0A95373A" w14:textId="77777777" w:rsidTr="0060112C">
        <w:trPr>
          <w:trHeight w:val="585"/>
        </w:trPr>
        <w:tc>
          <w:tcPr>
            <w:tcW w:w="3241" w:type="dxa"/>
          </w:tcPr>
          <w:p w14:paraId="21B0721A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0916138F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EF90CB2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2368E7E6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6FF501F6" w14:textId="77777777" w:rsidTr="0060112C">
        <w:trPr>
          <w:trHeight w:val="585"/>
        </w:trPr>
        <w:tc>
          <w:tcPr>
            <w:tcW w:w="3241" w:type="dxa"/>
          </w:tcPr>
          <w:p w14:paraId="1974694A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1F7FEB9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41F3B395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3D3D33B2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5A4DF1D6" w14:textId="77777777" w:rsidTr="0060112C">
        <w:trPr>
          <w:trHeight w:val="585"/>
        </w:trPr>
        <w:tc>
          <w:tcPr>
            <w:tcW w:w="3241" w:type="dxa"/>
          </w:tcPr>
          <w:p w14:paraId="25593374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6A17B0FF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41" w:type="dxa"/>
          </w:tcPr>
          <w:p w14:paraId="29EE07E5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1" w:type="dxa"/>
          </w:tcPr>
          <w:p w14:paraId="2BB1AD31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  <w:tr w:rsidR="00AD5FFC" w:rsidRPr="009F221E" w14:paraId="4383DDD6" w14:textId="77777777" w:rsidTr="0060112C">
        <w:trPr>
          <w:trHeight w:val="585"/>
        </w:trPr>
        <w:tc>
          <w:tcPr>
            <w:tcW w:w="7923" w:type="dxa"/>
            <w:gridSpan w:val="3"/>
          </w:tcPr>
          <w:p w14:paraId="7B43920E" w14:textId="77777777" w:rsidR="00AD5FFC" w:rsidRPr="009F221E" w:rsidRDefault="00AD5FFC" w:rsidP="0060112C">
            <w:pPr>
              <w:pStyle w:val="TableParagraph"/>
              <w:spacing w:before="48"/>
              <w:ind w:right="56"/>
              <w:jc w:val="right"/>
              <w:rPr>
                <w:rFonts w:asciiTheme="minorHAnsi" w:hAnsiTheme="minorHAnsi"/>
                <w:b/>
                <w:lang w:val="it-IT"/>
              </w:rPr>
            </w:pPr>
            <w:r w:rsidRPr="009F221E">
              <w:rPr>
                <w:rFonts w:asciiTheme="minorHAnsi" w:hAnsiTheme="minorHAnsi"/>
                <w:b/>
                <w:lang w:val="it-IT"/>
              </w:rPr>
              <w:t>Totale finale</w:t>
            </w:r>
          </w:p>
        </w:tc>
        <w:tc>
          <w:tcPr>
            <w:tcW w:w="1801" w:type="dxa"/>
          </w:tcPr>
          <w:p w14:paraId="6A4711D4" w14:textId="77777777" w:rsidR="00AD5FFC" w:rsidRPr="009F221E" w:rsidRDefault="00AD5FFC" w:rsidP="0060112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</w:tbl>
    <w:p w14:paraId="34E24331" w14:textId="77777777" w:rsidR="00AD5FFC" w:rsidRDefault="00AD5FFC" w:rsidP="00AD5FFC">
      <w:pPr>
        <w:tabs>
          <w:tab w:val="left" w:pos="9781"/>
        </w:tabs>
        <w:ind w:left="142" w:right="283"/>
        <w:rPr>
          <w:rFonts w:asciiTheme="minorHAnsi" w:hAnsiTheme="minorHAnsi" w:cstheme="minorHAnsi"/>
          <w:sz w:val="22"/>
          <w:szCs w:val="22"/>
        </w:rPr>
      </w:pPr>
    </w:p>
    <w:p w14:paraId="67389095" w14:textId="77777777" w:rsidR="00AD5FFC" w:rsidRDefault="00AD5FFC" w:rsidP="00AD5FFC">
      <w:pPr>
        <w:tabs>
          <w:tab w:val="left" w:pos="9781"/>
        </w:tabs>
        <w:ind w:left="142" w:right="283"/>
        <w:rPr>
          <w:rFonts w:asciiTheme="minorHAnsi" w:hAnsiTheme="minorHAnsi" w:cstheme="minorHAnsi"/>
          <w:sz w:val="22"/>
          <w:szCs w:val="22"/>
        </w:rPr>
      </w:pPr>
    </w:p>
    <w:p w14:paraId="6D9CC20C" w14:textId="77777777" w:rsidR="00AD5FFC" w:rsidRDefault="00AD5FFC" w:rsidP="00AD5FFC">
      <w:pPr>
        <w:pStyle w:val="Corpotesto"/>
        <w:spacing w:before="224"/>
        <w:ind w:left="5805" w:right="711"/>
        <w:jc w:val="center"/>
      </w:pPr>
      <w:r>
        <w:t>Il referente del progetto</w:t>
      </w:r>
    </w:p>
    <w:p w14:paraId="298F137E" w14:textId="2CE5A8E2" w:rsidR="00AD5FFC" w:rsidRDefault="008323EE" w:rsidP="008323EE">
      <w:pPr>
        <w:pStyle w:val="Corpotesto"/>
        <w:spacing w:before="135"/>
        <w:ind w:left="5416" w:right="235"/>
        <w:jc w:val="center"/>
        <w:rPr>
          <w:rFonts w:asciiTheme="minorHAnsi" w:hAnsiTheme="minorHAnsi" w:cstheme="minorHAnsi"/>
          <w:sz w:val="22"/>
          <w:szCs w:val="22"/>
        </w:rPr>
      </w:pPr>
      <w:r>
        <w:t>_______________________</w:t>
      </w:r>
    </w:p>
    <w:sectPr w:rsidR="00AD5FFC" w:rsidSect="00805BC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6" w:h="16838" w:code="9"/>
      <w:pgMar w:top="567" w:right="991" w:bottom="567" w:left="1134" w:header="284" w:footer="284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3555" w14:textId="77777777" w:rsidR="00A807B3" w:rsidRDefault="00A807B3" w:rsidP="00E45DBB">
      <w:r>
        <w:separator/>
      </w:r>
    </w:p>
  </w:endnote>
  <w:endnote w:type="continuationSeparator" w:id="0">
    <w:p w14:paraId="67EBCF3C" w14:textId="77777777" w:rsidR="00A807B3" w:rsidRDefault="00A807B3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3CF" w14:textId="77777777" w:rsidR="00805BCC" w:rsidRDefault="009604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5B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BFFA82" w14:textId="77777777" w:rsidR="00805BCC" w:rsidRDefault="00805B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85C1" w14:textId="27374A3E" w:rsidR="00805BCC" w:rsidRDefault="001C632D" w:rsidP="00C50709">
    <w:pPr>
      <w:pStyle w:val="Pidipagina"/>
      <w:jc w:val="left"/>
      <w:rPr>
        <w:rStyle w:val="Numeropagina"/>
        <w:rFonts w:ascii="Calibri" w:hAnsi="Calibri" w:cs="Calibri"/>
        <w:color w:val="A6A6A6"/>
        <w:sz w:val="16"/>
        <w:szCs w:val="14"/>
      </w:rPr>
    </w:pPr>
    <w:r>
      <w:rPr>
        <w:rFonts w:ascii="Calibri" w:hAnsi="Calibri" w:cs="Calibri"/>
        <w:noProof/>
        <w:color w:val="A6A6A6"/>
        <w:sz w:val="16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F60393" wp14:editId="391DBF44">
              <wp:simplePos x="0" y="0"/>
              <wp:positionH relativeFrom="column">
                <wp:posOffset>-181262</wp:posOffset>
              </wp:positionH>
              <wp:positionV relativeFrom="paragraph">
                <wp:posOffset>128270</wp:posOffset>
              </wp:positionV>
              <wp:extent cx="6505575" cy="9525"/>
              <wp:effectExtent l="7620" t="8890" r="11430" b="1016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5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B2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4.25pt;margin-top:10.1pt;width:512.2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" strokecolor="#a5a5a5"/>
          </w:pict>
        </mc:Fallback>
      </mc:AlternateContent>
    </w:r>
  </w:p>
  <w:p w14:paraId="516B0019" w14:textId="77777777" w:rsidR="00805BCC" w:rsidRDefault="00805BCC" w:rsidP="00C50709">
    <w:pPr>
      <w:pStyle w:val="Pidipagina"/>
      <w:jc w:val="left"/>
      <w:rPr>
        <w:rStyle w:val="Numeropagina"/>
        <w:rFonts w:ascii="Calibri" w:hAnsi="Calibri" w:cs="Calibri"/>
        <w:color w:val="A6A6A6"/>
        <w:sz w:val="16"/>
        <w:szCs w:val="14"/>
      </w:rPr>
    </w:pPr>
  </w:p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366"/>
      <w:gridCol w:w="1348"/>
      <w:gridCol w:w="1822"/>
      <w:gridCol w:w="1418"/>
      <w:gridCol w:w="1417"/>
      <w:gridCol w:w="1337"/>
      <w:gridCol w:w="1498"/>
    </w:tblGrid>
    <w:tr w:rsidR="00805BCC" w:rsidRPr="009A7645" w14:paraId="66A57900" w14:textId="77777777" w:rsidTr="00C50709">
      <w:trPr>
        <w:jc w:val="center"/>
      </w:trPr>
      <w:tc>
        <w:tcPr>
          <w:tcW w:w="1366" w:type="dxa"/>
          <w:shd w:val="clear" w:color="auto" w:fill="auto"/>
        </w:tcPr>
        <w:p w14:paraId="10EFA7C3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Guglielmo Marconi</w:t>
          </w:r>
        </w:p>
        <w:p w14:paraId="55039943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Ludovico Canali,1</w:t>
          </w:r>
        </w:p>
        <w:p w14:paraId="061B8CBD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69F2E9A0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201195</w:t>
          </w:r>
        </w:p>
        <w:p w14:paraId="26F99D75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204101</w:t>
          </w:r>
        </w:p>
      </w:tc>
      <w:tc>
        <w:tcPr>
          <w:tcW w:w="1348" w:type="dxa"/>
          <w:shd w:val="clear" w:color="auto" w:fill="auto"/>
        </w:tcPr>
        <w:p w14:paraId="511A4E6B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Sacchetti Sassetti</w:t>
          </w:r>
        </w:p>
        <w:p w14:paraId="793F528F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Piazza G. Mazzini, 7</w:t>
          </w:r>
        </w:p>
        <w:p w14:paraId="0D4F232D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30052621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251763</w:t>
          </w:r>
        </w:p>
      </w:tc>
      <w:tc>
        <w:tcPr>
          <w:tcW w:w="1822" w:type="dxa"/>
          <w:shd w:val="clear" w:color="auto" w:fill="auto"/>
        </w:tcPr>
        <w:p w14:paraId="50947CFB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G. P. Cislaghi</w:t>
          </w:r>
        </w:p>
        <w:p w14:paraId="6B8B7D7A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Martiri delle Fosse Reatine</w:t>
          </w:r>
        </w:p>
        <w:p w14:paraId="6159986C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45393EAD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270124</w:t>
          </w:r>
        </w:p>
      </w:tc>
      <w:tc>
        <w:tcPr>
          <w:tcW w:w="1418" w:type="dxa"/>
          <w:shd w:val="clear" w:color="auto" w:fill="auto"/>
        </w:tcPr>
        <w:p w14:paraId="40264BB7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Antonio D’Angeli</w:t>
          </w:r>
        </w:p>
        <w:p w14:paraId="18336F4B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Adrea Costa</w:t>
          </w:r>
        </w:p>
        <w:p w14:paraId="0841527D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02014 Cantalice</w:t>
          </w:r>
        </w:p>
        <w:p w14:paraId="4D062867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653893</w:t>
          </w:r>
        </w:p>
      </w:tc>
      <w:tc>
        <w:tcPr>
          <w:tcW w:w="1417" w:type="dxa"/>
          <w:shd w:val="clear" w:color="auto" w:fill="auto"/>
        </w:tcPr>
        <w:p w14:paraId="0048CA98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Emilio Maraini</w:t>
          </w:r>
        </w:p>
        <w:p w14:paraId="0390CE2A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Viale Maraini</w:t>
          </w:r>
        </w:p>
        <w:p w14:paraId="6541C36D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26F30E38" w14:textId="77777777" w:rsidR="00805BCC" w:rsidRPr="00D933EB" w:rsidRDefault="00805BCC" w:rsidP="00C50709">
          <w:pPr>
            <w:pStyle w:val="Pidipagina"/>
            <w:tabs>
              <w:tab w:val="clear" w:pos="4819"/>
              <w:tab w:val="clear" w:pos="9638"/>
              <w:tab w:val="right" w:pos="1828"/>
            </w:tabs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496119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ab/>
          </w:r>
        </w:p>
      </w:tc>
      <w:tc>
        <w:tcPr>
          <w:tcW w:w="1337" w:type="dxa"/>
          <w:shd w:val="clear" w:color="auto" w:fill="auto"/>
        </w:tcPr>
        <w:p w14:paraId="557530F7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Don Giussani</w:t>
          </w:r>
        </w:p>
        <w:p w14:paraId="0BE45D88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Lama</w:t>
          </w:r>
        </w:p>
        <w:p w14:paraId="52E4F02A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33DE5938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270123</w:t>
          </w:r>
        </w:p>
      </w:tc>
      <w:tc>
        <w:tcPr>
          <w:tcW w:w="1498" w:type="dxa"/>
          <w:shd w:val="clear" w:color="auto" w:fill="auto"/>
        </w:tcPr>
        <w:p w14:paraId="74118AA3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Alide Concetta Marini</w:t>
          </w:r>
        </w:p>
        <w:p w14:paraId="6000927D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dei Mille, 1</w:t>
          </w:r>
        </w:p>
        <w:p w14:paraId="1100A83E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61431C67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 xml:space="preserve">Tel. 0746 480140 </w:t>
          </w:r>
        </w:p>
      </w:tc>
    </w:tr>
  </w:tbl>
  <w:p w14:paraId="751FF02E" w14:textId="77777777" w:rsidR="00805BCC" w:rsidRPr="00114909" w:rsidRDefault="00805BCC" w:rsidP="00114909">
    <w:pPr>
      <w:pStyle w:val="Pidipagina"/>
      <w:jc w:val="right"/>
      <w:rPr>
        <w:rStyle w:val="Numeropagina"/>
        <w:rFonts w:ascii="Calibri" w:hAnsi="Calibri" w:cs="Calibri"/>
        <w:color w:val="A6A6A6"/>
        <w:sz w:val="16"/>
        <w:szCs w:val="14"/>
      </w:rPr>
    </w:pPr>
    <w:r w:rsidRPr="00114909">
      <w:rPr>
        <w:rStyle w:val="Numeropagina"/>
        <w:rFonts w:ascii="Calibri" w:hAnsi="Calibri" w:cs="Calibri"/>
        <w:color w:val="A6A6A6"/>
        <w:sz w:val="16"/>
        <w:szCs w:val="14"/>
      </w:rPr>
      <w:t xml:space="preserve">Pag. </w: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begin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instrText xml:space="preserve"> PAGE </w:instrTex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separate"/>
    </w:r>
    <w:r w:rsidR="00BD580C">
      <w:rPr>
        <w:rStyle w:val="Numeropagina"/>
        <w:rFonts w:ascii="Calibri" w:hAnsi="Calibri" w:cs="Calibri"/>
        <w:noProof/>
        <w:color w:val="A6A6A6"/>
        <w:sz w:val="16"/>
        <w:szCs w:val="14"/>
      </w:rPr>
      <w:t>2</w: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end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t>/</w: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begin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instrText xml:space="preserve"> NUMPAGES </w:instrTex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separate"/>
    </w:r>
    <w:r w:rsidR="00BD580C">
      <w:rPr>
        <w:rStyle w:val="Numeropagina"/>
        <w:rFonts w:ascii="Calibri" w:hAnsi="Calibri" w:cs="Calibri"/>
        <w:noProof/>
        <w:color w:val="A6A6A6"/>
        <w:sz w:val="16"/>
        <w:szCs w:val="14"/>
      </w:rPr>
      <w:t>2</w:t>
    </w:r>
    <w:r w:rsidR="0096047E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end"/>
    </w:r>
  </w:p>
  <w:p w14:paraId="654E063A" w14:textId="77777777" w:rsidR="00805BCC" w:rsidRDefault="00805BC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2D70" w14:textId="198DD18F" w:rsidR="00805BCC" w:rsidRDefault="001C632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CCE431" wp14:editId="45A65814">
              <wp:simplePos x="0" y="0"/>
              <wp:positionH relativeFrom="column">
                <wp:posOffset>249555</wp:posOffset>
              </wp:positionH>
              <wp:positionV relativeFrom="paragraph">
                <wp:posOffset>126365</wp:posOffset>
              </wp:positionV>
              <wp:extent cx="6238875" cy="0"/>
              <wp:effectExtent l="7620" t="8890" r="11430" b="1016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7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9.65pt;margin-top:9.95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" strokecolor="#a5a5a5"/>
          </w:pict>
        </mc:Fallback>
      </mc:AlternateContent>
    </w:r>
  </w:p>
  <w:p w14:paraId="4EE6ED70" w14:textId="77777777" w:rsidR="00805BCC" w:rsidRDefault="00805BCC">
    <w:pPr>
      <w:pStyle w:val="Pidipagina"/>
    </w:pPr>
  </w:p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366"/>
      <w:gridCol w:w="1348"/>
      <w:gridCol w:w="1822"/>
      <w:gridCol w:w="1418"/>
      <w:gridCol w:w="1417"/>
      <w:gridCol w:w="1337"/>
      <w:gridCol w:w="1498"/>
    </w:tblGrid>
    <w:tr w:rsidR="00805BCC" w:rsidRPr="009A7645" w14:paraId="26F00FCB" w14:textId="77777777" w:rsidTr="00D933EB">
      <w:trPr>
        <w:jc w:val="center"/>
      </w:trPr>
      <w:tc>
        <w:tcPr>
          <w:tcW w:w="1366" w:type="dxa"/>
          <w:shd w:val="clear" w:color="auto" w:fill="auto"/>
        </w:tcPr>
        <w:p w14:paraId="0C2FD408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bookmarkStart w:id="2" w:name="_Hlk51404568"/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Guglielmo Marconi</w:t>
          </w:r>
        </w:p>
        <w:p w14:paraId="21E5F16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Ludovico Canali,1</w:t>
          </w:r>
        </w:p>
        <w:p w14:paraId="0D6BB71F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785CCF8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201195</w:t>
          </w:r>
        </w:p>
        <w:p w14:paraId="1B92D294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204101</w:t>
          </w:r>
        </w:p>
      </w:tc>
      <w:tc>
        <w:tcPr>
          <w:tcW w:w="1348" w:type="dxa"/>
          <w:shd w:val="clear" w:color="auto" w:fill="auto"/>
        </w:tcPr>
        <w:p w14:paraId="6AA52B8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Sacchetti Sassetti</w:t>
          </w:r>
        </w:p>
        <w:p w14:paraId="5D843AA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Piazza G. Mazzini, 7</w:t>
          </w:r>
        </w:p>
        <w:p w14:paraId="34CBEE1E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0E7AC4A0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251763</w:t>
          </w:r>
        </w:p>
      </w:tc>
      <w:tc>
        <w:tcPr>
          <w:tcW w:w="1822" w:type="dxa"/>
          <w:shd w:val="clear" w:color="auto" w:fill="auto"/>
        </w:tcPr>
        <w:p w14:paraId="16D5EBCB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G. P. Cislaghi</w:t>
          </w:r>
        </w:p>
        <w:p w14:paraId="27C39108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Martiri delle Fosse Reatine</w:t>
          </w:r>
        </w:p>
        <w:p w14:paraId="149FA1EC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4B138F2F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270124</w:t>
          </w:r>
        </w:p>
      </w:tc>
      <w:tc>
        <w:tcPr>
          <w:tcW w:w="1418" w:type="dxa"/>
          <w:shd w:val="clear" w:color="auto" w:fill="auto"/>
        </w:tcPr>
        <w:p w14:paraId="4868DD9C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Antonio D’Angeli</w:t>
          </w:r>
        </w:p>
        <w:p w14:paraId="7A0A73D9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A</w:t>
          </w:r>
          <w:r>
            <w:rPr>
              <w:rFonts w:ascii="Calibri" w:hAnsi="Calibri" w:cs="Calibri"/>
              <w:color w:val="8EAADB"/>
              <w:sz w:val="12"/>
              <w:szCs w:val="12"/>
            </w:rPr>
            <w:t>n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drea Costa</w:t>
          </w:r>
        </w:p>
        <w:p w14:paraId="7E0B454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02014 Cantalice</w:t>
          </w:r>
        </w:p>
        <w:p w14:paraId="116E12A9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653893</w:t>
          </w:r>
        </w:p>
      </w:tc>
      <w:tc>
        <w:tcPr>
          <w:tcW w:w="1417" w:type="dxa"/>
          <w:shd w:val="clear" w:color="auto" w:fill="auto"/>
        </w:tcPr>
        <w:p w14:paraId="46CE8AB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Emilio Maraini</w:t>
          </w:r>
        </w:p>
        <w:p w14:paraId="7CACD749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Viale Maraini</w:t>
          </w:r>
        </w:p>
        <w:p w14:paraId="0DCC03EF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66BF9767" w14:textId="77777777" w:rsidR="00805BCC" w:rsidRPr="00D933EB" w:rsidRDefault="00805BCC" w:rsidP="00D933EB">
          <w:pPr>
            <w:pStyle w:val="Pidipagina"/>
            <w:tabs>
              <w:tab w:val="clear" w:pos="4819"/>
              <w:tab w:val="clear" w:pos="9638"/>
              <w:tab w:val="right" w:pos="1828"/>
            </w:tabs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496119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ab/>
          </w:r>
        </w:p>
      </w:tc>
      <w:tc>
        <w:tcPr>
          <w:tcW w:w="1337" w:type="dxa"/>
          <w:shd w:val="clear" w:color="auto" w:fill="auto"/>
        </w:tcPr>
        <w:p w14:paraId="5F20315E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Don Giussani</w:t>
          </w:r>
        </w:p>
        <w:p w14:paraId="7112D30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Lama</w:t>
          </w:r>
        </w:p>
        <w:p w14:paraId="7A36218F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09B25461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270123</w:t>
          </w:r>
        </w:p>
      </w:tc>
      <w:tc>
        <w:tcPr>
          <w:tcW w:w="1498" w:type="dxa"/>
          <w:shd w:val="clear" w:color="auto" w:fill="auto"/>
        </w:tcPr>
        <w:p w14:paraId="195BB03C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Alide Concetta Marini</w:t>
          </w:r>
        </w:p>
        <w:p w14:paraId="6D849A9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dei Mille, 1</w:t>
          </w:r>
        </w:p>
        <w:p w14:paraId="132BF79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18C70AA5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 xml:space="preserve">Tel. 0746 480140 </w:t>
          </w:r>
        </w:p>
      </w:tc>
    </w:tr>
    <w:tr w:rsidR="00805BCC" w:rsidRPr="009A7645" w14:paraId="430A3BB5" w14:textId="77777777" w:rsidTr="00D933EB">
      <w:trPr>
        <w:jc w:val="center"/>
      </w:trPr>
      <w:tc>
        <w:tcPr>
          <w:tcW w:w="1366" w:type="dxa"/>
          <w:shd w:val="clear" w:color="auto" w:fill="auto"/>
        </w:tcPr>
        <w:p w14:paraId="629AACE5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348" w:type="dxa"/>
          <w:shd w:val="clear" w:color="auto" w:fill="auto"/>
        </w:tcPr>
        <w:p w14:paraId="62E7B856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bookmarkEnd w:id="2"/>
      <w:tc>
        <w:tcPr>
          <w:tcW w:w="1822" w:type="dxa"/>
          <w:shd w:val="clear" w:color="auto" w:fill="auto"/>
        </w:tcPr>
        <w:p w14:paraId="6E97B1B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</w:tcPr>
        <w:p w14:paraId="4C8926E6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44A61D98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337" w:type="dxa"/>
          <w:shd w:val="clear" w:color="auto" w:fill="auto"/>
        </w:tcPr>
        <w:p w14:paraId="33CA3A78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498" w:type="dxa"/>
          <w:shd w:val="clear" w:color="auto" w:fill="auto"/>
        </w:tcPr>
        <w:p w14:paraId="7031D6CC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</w:tr>
  </w:tbl>
  <w:p w14:paraId="7AA1624C" w14:textId="77777777" w:rsidR="00805BCC" w:rsidRDefault="00805BCC">
    <w:pPr>
      <w:pStyle w:val="Pidipagina"/>
    </w:pPr>
  </w:p>
  <w:p w14:paraId="1C44EBC2" w14:textId="77777777" w:rsidR="00805BCC" w:rsidRDefault="00805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910B" w14:textId="77777777" w:rsidR="00A807B3" w:rsidRDefault="00A807B3" w:rsidP="00E45DBB">
      <w:r>
        <w:separator/>
      </w:r>
    </w:p>
  </w:footnote>
  <w:footnote w:type="continuationSeparator" w:id="0">
    <w:p w14:paraId="24463A77" w14:textId="77777777" w:rsidR="00A807B3" w:rsidRDefault="00A807B3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40"/>
      <w:gridCol w:w="7432"/>
      <w:gridCol w:w="1509"/>
    </w:tblGrid>
    <w:tr w:rsidR="00805BCC" w:rsidRPr="00163558" w14:paraId="339E45D9" w14:textId="77777777" w:rsidTr="00C50709">
      <w:trPr>
        <w:trHeight w:val="284"/>
        <w:jc w:val="center"/>
      </w:trPr>
      <w:tc>
        <w:tcPr>
          <w:tcW w:w="850" w:type="dxa"/>
          <w:vMerge w:val="restart"/>
          <w:shd w:val="clear" w:color="auto" w:fill="auto"/>
        </w:tcPr>
        <w:p w14:paraId="02534B8D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sz w:val="22"/>
              <w:szCs w:val="22"/>
              <w:lang w:bidi="it-IT"/>
            </w:rPr>
          </w:pPr>
        </w:p>
        <w:p w14:paraId="508607C9" w14:textId="77777777" w:rsidR="00805BCC" w:rsidRPr="00D933EB" w:rsidRDefault="00805BCC" w:rsidP="00D933EB">
          <w:pPr>
            <w:widowControl w:val="0"/>
            <w:autoSpaceDE w:val="0"/>
            <w:autoSpaceDN w:val="0"/>
            <w:jc w:val="center"/>
            <w:rPr>
              <w:sz w:val="22"/>
              <w:szCs w:val="22"/>
              <w:lang w:bidi="it-IT"/>
            </w:rPr>
          </w:pPr>
        </w:p>
      </w:tc>
      <w:tc>
        <w:tcPr>
          <w:tcW w:w="7535" w:type="dxa"/>
          <w:vMerge w:val="restart"/>
          <w:shd w:val="clear" w:color="auto" w:fill="auto"/>
        </w:tcPr>
        <w:p w14:paraId="40E58044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noProof/>
              <w:color w:val="95B3D7"/>
              <w:lang w:bidi="it-IT"/>
            </w:rPr>
          </w:pPr>
          <w:r w:rsidRPr="00D933EB">
            <w:rPr>
              <w:rFonts w:ascii="Calibri" w:hAnsi="Calibri" w:cs="Calibri"/>
              <w:color w:val="95B3D7"/>
              <w:lang w:bidi="it-IT"/>
            </w:rPr>
            <w:t>Istituto Comprensivo “Marconi - Sacchetti Sassetti”</w:t>
          </w:r>
        </w:p>
        <w:p w14:paraId="3F767DCE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A6A6A6"/>
              <w:sz w:val="16"/>
              <w:szCs w:val="16"/>
              <w:lang w:bidi="it-IT"/>
            </w:rPr>
          </w:pPr>
        </w:p>
      </w:tc>
      <w:tc>
        <w:tcPr>
          <w:tcW w:w="1531" w:type="dxa"/>
          <w:shd w:val="clear" w:color="auto" w:fill="auto"/>
        </w:tcPr>
        <w:p w14:paraId="3FC51E27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A6A6A6"/>
              <w:sz w:val="16"/>
              <w:szCs w:val="16"/>
              <w:lang w:bidi="it-IT"/>
            </w:rPr>
          </w:pPr>
          <w:r w:rsidRPr="00D933EB">
            <w:rPr>
              <w:rFonts w:ascii="Calibri" w:hAnsi="Calibri" w:cs="Calibri"/>
              <w:color w:val="A6A6A6"/>
              <w:sz w:val="16"/>
              <w:szCs w:val="16"/>
              <w:lang w:bidi="it-IT"/>
            </w:rPr>
            <w:t xml:space="preserve">      </w:t>
          </w:r>
        </w:p>
        <w:p w14:paraId="0822A19A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8DB3E2"/>
              <w:sz w:val="16"/>
              <w:szCs w:val="16"/>
              <w:lang w:bidi="it-IT"/>
            </w:rPr>
          </w:pPr>
        </w:p>
      </w:tc>
    </w:tr>
    <w:tr w:rsidR="00805BCC" w:rsidRPr="00163558" w14:paraId="53819AE1" w14:textId="77777777" w:rsidTr="00C50709">
      <w:trPr>
        <w:jc w:val="center"/>
      </w:trPr>
      <w:tc>
        <w:tcPr>
          <w:tcW w:w="850" w:type="dxa"/>
          <w:vMerge/>
          <w:shd w:val="clear" w:color="auto" w:fill="auto"/>
        </w:tcPr>
        <w:p w14:paraId="59EA5273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sz w:val="22"/>
              <w:szCs w:val="22"/>
              <w:lang w:bidi="it-IT"/>
            </w:rPr>
          </w:pPr>
        </w:p>
      </w:tc>
      <w:tc>
        <w:tcPr>
          <w:tcW w:w="7535" w:type="dxa"/>
          <w:vMerge/>
          <w:shd w:val="clear" w:color="auto" w:fill="auto"/>
        </w:tcPr>
        <w:p w14:paraId="0D69DD99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color w:val="17365D"/>
              <w:sz w:val="22"/>
              <w:szCs w:val="22"/>
              <w:lang w:bidi="it-IT"/>
            </w:rPr>
          </w:pPr>
        </w:p>
      </w:tc>
      <w:tc>
        <w:tcPr>
          <w:tcW w:w="1531" w:type="dxa"/>
          <w:shd w:val="clear" w:color="auto" w:fill="auto"/>
        </w:tcPr>
        <w:p w14:paraId="3166E590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color w:val="17365D"/>
              <w:sz w:val="22"/>
              <w:szCs w:val="22"/>
              <w:lang w:bidi="it-IT"/>
            </w:rPr>
          </w:pPr>
        </w:p>
      </w:tc>
    </w:tr>
  </w:tbl>
  <w:p w14:paraId="2E1F9436" w14:textId="77777777" w:rsidR="00805BCC" w:rsidRDefault="00805B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1"/>
      <w:gridCol w:w="6662"/>
      <w:gridCol w:w="1695"/>
    </w:tblGrid>
    <w:tr w:rsidR="00B61DC8" w:rsidRPr="00B61DC8" w14:paraId="5FF4760E" w14:textId="77777777" w:rsidTr="00E635D5">
      <w:trPr>
        <w:trHeight w:val="1975"/>
      </w:trPr>
      <w:tc>
        <w:tcPr>
          <w:tcW w:w="1271" w:type="dxa"/>
          <w:shd w:val="clear" w:color="auto" w:fill="auto"/>
        </w:tcPr>
        <w:p w14:paraId="7AFDA862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bookmarkStart w:id="0" w:name="_Hlk51410919"/>
          <w:bookmarkStart w:id="1" w:name="_Hlk51410920"/>
          <w:r w:rsidRPr="00B61DC8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061F14B" wp14:editId="0872ADE8">
                <wp:simplePos x="0" y="0"/>
                <wp:positionH relativeFrom="column">
                  <wp:posOffset>27614</wp:posOffset>
                </wp:positionH>
                <wp:positionV relativeFrom="paragraph">
                  <wp:posOffset>300990</wp:posOffset>
                </wp:positionV>
                <wp:extent cx="647700" cy="730250"/>
                <wp:effectExtent l="19050" t="0" r="0" b="0"/>
                <wp:wrapNone/>
                <wp:docPr id="2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0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shd w:val="clear" w:color="auto" w:fill="auto"/>
        </w:tcPr>
        <w:p w14:paraId="7031A84B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B61DC8">
            <w:rPr>
              <w:rFonts w:ascii="Calibri" w:hAnsi="Calibri" w:cs="Calibri"/>
              <w:color w:val="2F5496"/>
            </w:rPr>
            <w:t>MINISTERO DELL’ISTRUZIONE E MERITO</w:t>
          </w:r>
        </w:p>
        <w:p w14:paraId="3C122647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noProof/>
              <w:color w:val="2F5496"/>
              <w:sz w:val="27"/>
              <w:szCs w:val="27"/>
            </w:rPr>
          </w:pPr>
          <w:r w:rsidRPr="00B61DC8">
            <w:rPr>
              <w:rFonts w:ascii="Calibri" w:hAnsi="Calibri" w:cs="Calibri"/>
              <w:b/>
              <w:bCs/>
              <w:color w:val="2F5496"/>
              <w:sz w:val="27"/>
              <w:szCs w:val="27"/>
            </w:rPr>
            <w:t>Istituto Comprensivo “Marconi - Sacchetti Sassetti”</w:t>
          </w:r>
          <w:r w:rsidRPr="00B61DC8">
            <w:rPr>
              <w:noProof/>
              <w:color w:val="2F5496"/>
              <w:sz w:val="27"/>
              <w:szCs w:val="27"/>
            </w:rPr>
            <w:t xml:space="preserve"> </w:t>
          </w:r>
        </w:p>
        <w:p w14:paraId="1F535453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i/>
              <w:iCs/>
              <w:noProof/>
              <w:color w:val="2F5496"/>
              <w:sz w:val="18"/>
              <w:szCs w:val="18"/>
            </w:rPr>
          </w:pPr>
          <w:r w:rsidRPr="00B61DC8">
            <w:rPr>
              <w:rFonts w:ascii="Calibri" w:hAnsi="Calibri" w:cs="Calibri"/>
              <w:i/>
              <w:iCs/>
              <w:noProof/>
              <w:color w:val="2F5496"/>
              <w:sz w:val="18"/>
              <w:szCs w:val="18"/>
            </w:rPr>
            <w:t>Scuola dell’infanzia statale “Casa dei bambini” e scuola primaria Montessori</w:t>
          </w:r>
        </w:p>
        <w:p w14:paraId="5AD6C885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noProof/>
              <w:color w:val="2F5496"/>
              <w:sz w:val="26"/>
              <w:szCs w:val="26"/>
            </w:rPr>
          </w:pPr>
          <w:r w:rsidRPr="00B61DC8">
            <w:rPr>
              <w:rFonts w:ascii="Calibri" w:hAnsi="Calibri" w:cs="Calibri"/>
              <w:color w:val="2F5496"/>
              <w:sz w:val="16"/>
            </w:rPr>
            <w:t>Piazza Mazzini, 7 - 02100 RIETI</w:t>
          </w:r>
          <w:r w:rsidRPr="00B61DC8">
            <w:rPr>
              <w:rFonts w:ascii="Calibri" w:hAnsi="Calibri" w:cs="Calibri"/>
              <w:color w:val="2F5496"/>
              <w:sz w:val="16"/>
              <w:szCs w:val="16"/>
            </w:rPr>
            <w:t xml:space="preserve"> </w:t>
          </w:r>
        </w:p>
        <w:p w14:paraId="7CD78462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6"/>
              <w:szCs w:val="16"/>
            </w:rPr>
          </w:pPr>
          <w:r w:rsidRPr="00B61DC8">
            <w:rPr>
              <w:rFonts w:ascii="Calibri" w:hAnsi="Calibri" w:cs="Calibri"/>
              <w:color w:val="2F5496"/>
              <w:sz w:val="16"/>
              <w:szCs w:val="16"/>
            </w:rPr>
            <w:t xml:space="preserve">Codice Ministeriale </w:t>
          </w:r>
          <w:r w:rsidRPr="00B61DC8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RIIC822006</w:t>
          </w:r>
          <w:r w:rsidRPr="00B61DC8">
            <w:rPr>
              <w:rFonts w:ascii="Calibri" w:hAnsi="Calibri" w:cs="Calibri"/>
              <w:color w:val="2F5496"/>
              <w:sz w:val="16"/>
              <w:szCs w:val="16"/>
            </w:rPr>
            <w:t xml:space="preserve"> - Codice Fiscale </w:t>
          </w:r>
          <w:r w:rsidRPr="00B61DC8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80006770574</w:t>
          </w:r>
          <w:r w:rsidRPr="00B61DC8">
            <w:rPr>
              <w:rFonts w:ascii="Calibri" w:hAnsi="Calibri" w:cs="Calibri"/>
              <w:color w:val="2F5496"/>
              <w:sz w:val="16"/>
              <w:szCs w:val="16"/>
            </w:rPr>
            <w:t xml:space="preserve"> – Codice Univoco IPA </w:t>
          </w:r>
          <w:r w:rsidRPr="00B61DC8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UFE51Y</w:t>
          </w:r>
        </w:p>
        <w:p w14:paraId="72FE9D48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5"/>
              <w:szCs w:val="15"/>
            </w:rPr>
          </w:pPr>
          <w:proofErr w:type="gramStart"/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>Tel .</w:t>
          </w:r>
          <w:proofErr w:type="gramEnd"/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  <w:r w:rsidRPr="00B61DC8">
            <w:rPr>
              <w:rFonts w:ascii="Calibri" w:hAnsi="Calibri" w:cs="Calibri"/>
              <w:b/>
              <w:bCs/>
              <w:color w:val="2F5496"/>
              <w:sz w:val="15"/>
              <w:szCs w:val="15"/>
            </w:rPr>
            <w:t>0746 201 195</w:t>
          </w:r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 xml:space="preserve">, 0746 204101 e-mail: </w:t>
          </w:r>
          <w:r w:rsidRPr="00B61DC8">
            <w:rPr>
              <w:rFonts w:ascii="Calibri" w:hAnsi="Calibri" w:cs="Calibri"/>
              <w:b/>
              <w:bCs/>
              <w:color w:val="2F5496"/>
              <w:sz w:val="15"/>
              <w:szCs w:val="15"/>
              <w:u w:val="single"/>
            </w:rPr>
            <w:t>riic822006@istruzione.it</w:t>
          </w:r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  <w:proofErr w:type="spellStart"/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>pec</w:t>
          </w:r>
          <w:proofErr w:type="spellEnd"/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 xml:space="preserve">: </w:t>
          </w:r>
          <w:hyperlink r:id="rId2" w:history="1">
            <w:r w:rsidRPr="00B61DC8">
              <w:rPr>
                <w:rFonts w:ascii="Calibri" w:hAnsi="Calibri" w:cs="Calibri"/>
                <w:b/>
                <w:bCs/>
                <w:color w:val="2F5496"/>
                <w:sz w:val="15"/>
                <w:szCs w:val="15"/>
                <w:u w:val="single"/>
              </w:rPr>
              <w:t>riic822006@pec.istruzione.it</w:t>
            </w:r>
          </w:hyperlink>
          <w:r w:rsidRPr="00B61DC8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</w:p>
        <w:p w14:paraId="2CE4D2C3" w14:textId="77777777" w:rsidR="00B61DC8" w:rsidRPr="00B61DC8" w:rsidRDefault="00B61DC8" w:rsidP="00B61DC8">
          <w:pPr>
            <w:tabs>
              <w:tab w:val="left" w:pos="284"/>
              <w:tab w:val="left" w:pos="1843"/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5"/>
              <w:szCs w:val="15"/>
              <w:u w:val="single"/>
            </w:rPr>
          </w:pP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begin"/>
          </w: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instrText xml:space="preserve"> HYPERLINK "http://www.icmarconisacchettisassetti.edu.it</w:instrText>
          </w:r>
        </w:p>
        <w:p w14:paraId="61764334" w14:textId="77777777" w:rsidR="00B61DC8" w:rsidRPr="00B61DC8" w:rsidRDefault="00B61DC8" w:rsidP="00B61DC8">
          <w:pPr>
            <w:tabs>
              <w:tab w:val="left" w:pos="284"/>
              <w:tab w:val="left" w:pos="1843"/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0000FF"/>
              <w:sz w:val="15"/>
              <w:szCs w:val="15"/>
              <w:u w:val="single"/>
            </w:rPr>
          </w:pP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instrText xml:space="preserve">" </w:instrText>
          </w: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</w: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separate"/>
          </w:r>
          <w:r w:rsidRPr="00B61DC8">
            <w:rPr>
              <w:rFonts w:ascii="Calibri" w:hAnsi="Calibri" w:cs="Calibri"/>
              <w:color w:val="0000FF"/>
              <w:sz w:val="15"/>
              <w:szCs w:val="15"/>
              <w:u w:val="single"/>
            </w:rPr>
            <w:t>www.icmarconisacchettisassetti.edu.it</w:t>
          </w:r>
        </w:p>
        <w:p w14:paraId="10FCFCDB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B61DC8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end"/>
          </w:r>
          <w:r w:rsidRPr="00B61DC8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848" behindDoc="0" locked="1" layoutInCell="1" allowOverlap="1" wp14:anchorId="328640B9" wp14:editId="636DCFD3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56515</wp:posOffset>
                    </wp:positionV>
                    <wp:extent cx="4010025" cy="0"/>
                    <wp:effectExtent l="0" t="0" r="28575" b="95250"/>
                    <wp:wrapNone/>
                    <wp:docPr id="46115219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1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reflection blurRad="6350" stA="50000" endA="300" endPos="90000" dist="50800" dir="5400000" sy="-100000" algn="bl" rotWithShape="0"/>
                            </a:effec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AF8241" id="Line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45pt" to="3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" strokecolor="#a6a6a6">
                    <v:stroke startarrowwidth="narrow" startarrowlength="short" endarrowwidth="narrow" endarrowlength="short"/>
                    <w10:anchorlock/>
                  </v:line>
                </w:pict>
              </mc:Fallback>
            </mc:AlternateContent>
          </w:r>
        </w:p>
      </w:tc>
      <w:tc>
        <w:tcPr>
          <w:tcW w:w="1695" w:type="dxa"/>
          <w:shd w:val="clear" w:color="auto" w:fill="auto"/>
        </w:tcPr>
        <w:p w14:paraId="547D24AA" w14:textId="77777777" w:rsidR="00B61DC8" w:rsidRPr="00B61DC8" w:rsidRDefault="00B61DC8" w:rsidP="00B61DC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B61DC8">
            <w:rPr>
              <w:rFonts w:ascii="Calibri" w:hAnsi="Calibri" w:cs="Calibri"/>
              <w:noProof/>
              <w:color w:val="2F5496"/>
            </w:rPr>
            <w:drawing>
              <wp:anchor distT="0" distB="0" distL="114300" distR="114300" simplePos="0" relativeHeight="251663872" behindDoc="0" locked="0" layoutInCell="1" allowOverlap="1" wp14:anchorId="06CAAA99" wp14:editId="27FF5400">
                <wp:simplePos x="0" y="0"/>
                <wp:positionH relativeFrom="margin">
                  <wp:posOffset>-8255</wp:posOffset>
                </wp:positionH>
                <wp:positionV relativeFrom="margin">
                  <wp:posOffset>60325</wp:posOffset>
                </wp:positionV>
                <wp:extent cx="1047750" cy="1026795"/>
                <wp:effectExtent l="0" t="0" r="0" b="0"/>
                <wp:wrapSquare wrapText="bothSides"/>
                <wp:docPr id="14" name="Immagine 14" descr="LOG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7445" r="16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26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44387E7" w14:textId="77777777" w:rsidR="00805BCC" w:rsidRDefault="00805BCC" w:rsidP="009A5773">
    <w:pPr>
      <w:tabs>
        <w:tab w:val="left" w:pos="4434"/>
        <w:tab w:val="center" w:pos="5713"/>
      </w:tabs>
      <w:ind w:left="654"/>
      <w:rPr>
        <w:noProof/>
      </w:rPr>
    </w:pPr>
  </w:p>
  <w:bookmarkEnd w:id="0"/>
  <w:bookmarkEnd w:id="1"/>
  <w:p w14:paraId="3E3D67D2" w14:textId="77777777" w:rsidR="00805BCC" w:rsidRDefault="00805BCC" w:rsidP="00D175E7">
    <w:pPr>
      <w:tabs>
        <w:tab w:val="left" w:pos="4434"/>
        <w:tab w:val="center" w:pos="57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95B"/>
    <w:multiLevelType w:val="hybridMultilevel"/>
    <w:tmpl w:val="E5EC38CE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4764E68"/>
    <w:multiLevelType w:val="hybridMultilevel"/>
    <w:tmpl w:val="6AFA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6A82"/>
    <w:multiLevelType w:val="hybridMultilevel"/>
    <w:tmpl w:val="6E5E8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35DB1"/>
    <w:multiLevelType w:val="hybridMultilevel"/>
    <w:tmpl w:val="1C262B62"/>
    <w:lvl w:ilvl="0" w:tplc="968AB648">
      <w:start w:val="1"/>
      <w:numFmt w:val="decimal"/>
      <w:lvlText w:val="%1)"/>
      <w:lvlJc w:val="left"/>
      <w:pPr>
        <w:ind w:left="359" w:hanging="259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89A4E9EE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0292DE98">
      <w:numFmt w:val="bullet"/>
      <w:lvlText w:val="•"/>
      <w:lvlJc w:val="left"/>
      <w:pPr>
        <w:ind w:left="1849" w:hanging="348"/>
      </w:pPr>
      <w:rPr>
        <w:rFonts w:hint="default"/>
        <w:lang w:val="it-IT" w:eastAsia="it-IT" w:bidi="it-IT"/>
      </w:rPr>
    </w:lvl>
    <w:lvl w:ilvl="3" w:tplc="05E0D09E">
      <w:numFmt w:val="bullet"/>
      <w:lvlText w:val="•"/>
      <w:lvlJc w:val="left"/>
      <w:pPr>
        <w:ind w:left="2879" w:hanging="348"/>
      </w:pPr>
      <w:rPr>
        <w:rFonts w:hint="default"/>
        <w:lang w:val="it-IT" w:eastAsia="it-IT" w:bidi="it-IT"/>
      </w:rPr>
    </w:lvl>
    <w:lvl w:ilvl="4" w:tplc="C70A858A">
      <w:numFmt w:val="bullet"/>
      <w:lvlText w:val="•"/>
      <w:lvlJc w:val="left"/>
      <w:pPr>
        <w:ind w:left="3908" w:hanging="348"/>
      </w:pPr>
      <w:rPr>
        <w:rFonts w:hint="default"/>
        <w:lang w:val="it-IT" w:eastAsia="it-IT" w:bidi="it-IT"/>
      </w:rPr>
    </w:lvl>
    <w:lvl w:ilvl="5" w:tplc="96D6F3B4">
      <w:numFmt w:val="bullet"/>
      <w:lvlText w:val="•"/>
      <w:lvlJc w:val="left"/>
      <w:pPr>
        <w:ind w:left="4938" w:hanging="348"/>
      </w:pPr>
      <w:rPr>
        <w:rFonts w:hint="default"/>
        <w:lang w:val="it-IT" w:eastAsia="it-IT" w:bidi="it-IT"/>
      </w:rPr>
    </w:lvl>
    <w:lvl w:ilvl="6" w:tplc="D436A146">
      <w:numFmt w:val="bullet"/>
      <w:lvlText w:val="•"/>
      <w:lvlJc w:val="left"/>
      <w:pPr>
        <w:ind w:left="5968" w:hanging="348"/>
      </w:pPr>
      <w:rPr>
        <w:rFonts w:hint="default"/>
        <w:lang w:val="it-IT" w:eastAsia="it-IT" w:bidi="it-IT"/>
      </w:rPr>
    </w:lvl>
    <w:lvl w:ilvl="7" w:tplc="7FD45916">
      <w:numFmt w:val="bullet"/>
      <w:lvlText w:val="•"/>
      <w:lvlJc w:val="left"/>
      <w:pPr>
        <w:ind w:left="6997" w:hanging="348"/>
      </w:pPr>
      <w:rPr>
        <w:rFonts w:hint="default"/>
        <w:lang w:val="it-IT" w:eastAsia="it-IT" w:bidi="it-IT"/>
      </w:rPr>
    </w:lvl>
    <w:lvl w:ilvl="8" w:tplc="1524818E">
      <w:numFmt w:val="bullet"/>
      <w:lvlText w:val="•"/>
      <w:lvlJc w:val="left"/>
      <w:pPr>
        <w:ind w:left="802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13E1"/>
    <w:multiLevelType w:val="hybridMultilevel"/>
    <w:tmpl w:val="C508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5093"/>
    <w:multiLevelType w:val="hybridMultilevel"/>
    <w:tmpl w:val="6F3823EE"/>
    <w:lvl w:ilvl="0" w:tplc="4590298C">
      <w:start w:val="1"/>
      <w:numFmt w:val="bullet"/>
      <w:lvlText w:val="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3467CD8"/>
    <w:multiLevelType w:val="hybridMultilevel"/>
    <w:tmpl w:val="5928CC84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234"/>
    <w:multiLevelType w:val="hybridMultilevel"/>
    <w:tmpl w:val="80AA935E"/>
    <w:lvl w:ilvl="0" w:tplc="11BA4B20">
      <w:numFmt w:val="bullet"/>
      <w:lvlText w:val="-"/>
      <w:lvlJc w:val="left"/>
      <w:pPr>
        <w:ind w:left="203" w:hanging="178"/>
      </w:pPr>
      <w:rPr>
        <w:rFonts w:ascii="Verdana" w:eastAsia="Verdana" w:hAnsi="Verdana" w:cs="Verdana" w:hint="default"/>
        <w:spacing w:val="-31"/>
        <w:w w:val="100"/>
        <w:sz w:val="18"/>
        <w:szCs w:val="18"/>
        <w:lang w:val="it-IT" w:eastAsia="it-IT" w:bidi="it-IT"/>
      </w:rPr>
    </w:lvl>
    <w:lvl w:ilvl="1" w:tplc="774AE69A">
      <w:numFmt w:val="bullet"/>
      <w:lvlText w:val="•"/>
      <w:lvlJc w:val="left"/>
      <w:pPr>
        <w:ind w:left="1188" w:hanging="178"/>
      </w:pPr>
      <w:rPr>
        <w:rFonts w:hint="default"/>
        <w:lang w:val="it-IT" w:eastAsia="it-IT" w:bidi="it-IT"/>
      </w:rPr>
    </w:lvl>
    <w:lvl w:ilvl="2" w:tplc="5554CB8E">
      <w:numFmt w:val="bullet"/>
      <w:lvlText w:val="•"/>
      <w:lvlJc w:val="left"/>
      <w:pPr>
        <w:ind w:left="2177" w:hanging="178"/>
      </w:pPr>
      <w:rPr>
        <w:rFonts w:hint="default"/>
        <w:lang w:val="it-IT" w:eastAsia="it-IT" w:bidi="it-IT"/>
      </w:rPr>
    </w:lvl>
    <w:lvl w:ilvl="3" w:tplc="93468600">
      <w:numFmt w:val="bullet"/>
      <w:lvlText w:val="•"/>
      <w:lvlJc w:val="left"/>
      <w:pPr>
        <w:ind w:left="3165" w:hanging="178"/>
      </w:pPr>
      <w:rPr>
        <w:rFonts w:hint="default"/>
        <w:lang w:val="it-IT" w:eastAsia="it-IT" w:bidi="it-IT"/>
      </w:rPr>
    </w:lvl>
    <w:lvl w:ilvl="4" w:tplc="4CC0E20A">
      <w:numFmt w:val="bullet"/>
      <w:lvlText w:val="•"/>
      <w:lvlJc w:val="left"/>
      <w:pPr>
        <w:ind w:left="4154" w:hanging="178"/>
      </w:pPr>
      <w:rPr>
        <w:rFonts w:hint="default"/>
        <w:lang w:val="it-IT" w:eastAsia="it-IT" w:bidi="it-IT"/>
      </w:rPr>
    </w:lvl>
    <w:lvl w:ilvl="5" w:tplc="38322FAA">
      <w:numFmt w:val="bullet"/>
      <w:lvlText w:val="•"/>
      <w:lvlJc w:val="left"/>
      <w:pPr>
        <w:ind w:left="5143" w:hanging="178"/>
      </w:pPr>
      <w:rPr>
        <w:rFonts w:hint="default"/>
        <w:lang w:val="it-IT" w:eastAsia="it-IT" w:bidi="it-IT"/>
      </w:rPr>
    </w:lvl>
    <w:lvl w:ilvl="6" w:tplc="E22A0896">
      <w:numFmt w:val="bullet"/>
      <w:lvlText w:val="•"/>
      <w:lvlJc w:val="left"/>
      <w:pPr>
        <w:ind w:left="6131" w:hanging="178"/>
      </w:pPr>
      <w:rPr>
        <w:rFonts w:hint="default"/>
        <w:lang w:val="it-IT" w:eastAsia="it-IT" w:bidi="it-IT"/>
      </w:rPr>
    </w:lvl>
    <w:lvl w:ilvl="7" w:tplc="CFA2FB78">
      <w:numFmt w:val="bullet"/>
      <w:lvlText w:val="•"/>
      <w:lvlJc w:val="left"/>
      <w:pPr>
        <w:ind w:left="7120" w:hanging="178"/>
      </w:pPr>
      <w:rPr>
        <w:rFonts w:hint="default"/>
        <w:lang w:val="it-IT" w:eastAsia="it-IT" w:bidi="it-IT"/>
      </w:rPr>
    </w:lvl>
    <w:lvl w:ilvl="8" w:tplc="D5D612DC">
      <w:numFmt w:val="bullet"/>
      <w:lvlText w:val="•"/>
      <w:lvlJc w:val="left"/>
      <w:pPr>
        <w:ind w:left="8109" w:hanging="178"/>
      </w:pPr>
      <w:rPr>
        <w:rFonts w:hint="default"/>
        <w:lang w:val="it-IT" w:eastAsia="it-IT" w:bidi="it-IT"/>
      </w:rPr>
    </w:lvl>
  </w:abstractNum>
  <w:abstractNum w:abstractNumId="11" w15:restartNumberingAfterBreak="0">
    <w:nsid w:val="47467B1C"/>
    <w:multiLevelType w:val="hybridMultilevel"/>
    <w:tmpl w:val="7E5AC9B8"/>
    <w:lvl w:ilvl="0" w:tplc="0FCA29B8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4EE0B34">
      <w:numFmt w:val="bullet"/>
      <w:lvlText w:val="•"/>
      <w:lvlJc w:val="left"/>
      <w:pPr>
        <w:ind w:left="1746" w:hanging="348"/>
      </w:pPr>
      <w:rPr>
        <w:rFonts w:hint="default"/>
        <w:lang w:val="it-IT" w:eastAsia="it-IT" w:bidi="it-IT"/>
      </w:rPr>
    </w:lvl>
    <w:lvl w:ilvl="2" w:tplc="4B765418">
      <w:numFmt w:val="bullet"/>
      <w:lvlText w:val="•"/>
      <w:lvlJc w:val="left"/>
      <w:pPr>
        <w:ind w:left="2673" w:hanging="348"/>
      </w:pPr>
      <w:rPr>
        <w:rFonts w:hint="default"/>
        <w:lang w:val="it-IT" w:eastAsia="it-IT" w:bidi="it-IT"/>
      </w:rPr>
    </w:lvl>
    <w:lvl w:ilvl="3" w:tplc="990CE63C">
      <w:numFmt w:val="bullet"/>
      <w:lvlText w:val="•"/>
      <w:lvlJc w:val="left"/>
      <w:pPr>
        <w:ind w:left="3599" w:hanging="348"/>
      </w:pPr>
      <w:rPr>
        <w:rFonts w:hint="default"/>
        <w:lang w:val="it-IT" w:eastAsia="it-IT" w:bidi="it-IT"/>
      </w:rPr>
    </w:lvl>
    <w:lvl w:ilvl="4" w:tplc="17BCD7F2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08807950">
      <w:numFmt w:val="bullet"/>
      <w:lvlText w:val="•"/>
      <w:lvlJc w:val="left"/>
      <w:pPr>
        <w:ind w:left="5453" w:hanging="348"/>
      </w:pPr>
      <w:rPr>
        <w:rFonts w:hint="default"/>
        <w:lang w:val="it-IT" w:eastAsia="it-IT" w:bidi="it-IT"/>
      </w:rPr>
    </w:lvl>
    <w:lvl w:ilvl="6" w:tplc="7A3CCA96">
      <w:numFmt w:val="bullet"/>
      <w:lvlText w:val="•"/>
      <w:lvlJc w:val="left"/>
      <w:pPr>
        <w:ind w:left="6379" w:hanging="348"/>
      </w:pPr>
      <w:rPr>
        <w:rFonts w:hint="default"/>
        <w:lang w:val="it-IT" w:eastAsia="it-IT" w:bidi="it-IT"/>
      </w:rPr>
    </w:lvl>
    <w:lvl w:ilvl="7" w:tplc="67E4F1C2">
      <w:numFmt w:val="bullet"/>
      <w:lvlText w:val="•"/>
      <w:lvlJc w:val="left"/>
      <w:pPr>
        <w:ind w:left="7306" w:hanging="348"/>
      </w:pPr>
      <w:rPr>
        <w:rFonts w:hint="default"/>
        <w:lang w:val="it-IT" w:eastAsia="it-IT" w:bidi="it-IT"/>
      </w:rPr>
    </w:lvl>
    <w:lvl w:ilvl="8" w:tplc="5986E2EE">
      <w:numFmt w:val="bullet"/>
      <w:lvlText w:val="•"/>
      <w:lvlJc w:val="left"/>
      <w:pPr>
        <w:ind w:left="82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C4B61"/>
    <w:multiLevelType w:val="hybridMultilevel"/>
    <w:tmpl w:val="556A3E26"/>
    <w:lvl w:ilvl="0" w:tplc="BABE8F4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1023B3"/>
    <w:multiLevelType w:val="hybridMultilevel"/>
    <w:tmpl w:val="A2F62D8C"/>
    <w:lvl w:ilvl="0" w:tplc="A93A9C68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B164C06C">
      <w:numFmt w:val="bullet"/>
      <w:lvlText w:val=""/>
      <w:lvlJc w:val="left"/>
      <w:pPr>
        <w:ind w:left="808" w:hanging="207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8340C008">
      <w:numFmt w:val="bullet"/>
      <w:lvlText w:val="•"/>
      <w:lvlJc w:val="left"/>
      <w:pPr>
        <w:ind w:left="1831" w:hanging="207"/>
      </w:pPr>
      <w:rPr>
        <w:rFonts w:hint="default"/>
        <w:lang w:val="it-IT" w:eastAsia="it-IT" w:bidi="it-IT"/>
      </w:rPr>
    </w:lvl>
    <w:lvl w:ilvl="3" w:tplc="87CE66EC">
      <w:numFmt w:val="bullet"/>
      <w:lvlText w:val="•"/>
      <w:lvlJc w:val="left"/>
      <w:pPr>
        <w:ind w:left="2863" w:hanging="207"/>
      </w:pPr>
      <w:rPr>
        <w:rFonts w:hint="default"/>
        <w:lang w:val="it-IT" w:eastAsia="it-IT" w:bidi="it-IT"/>
      </w:rPr>
    </w:lvl>
    <w:lvl w:ilvl="4" w:tplc="C194E12A">
      <w:numFmt w:val="bullet"/>
      <w:lvlText w:val="•"/>
      <w:lvlJc w:val="left"/>
      <w:pPr>
        <w:ind w:left="3895" w:hanging="207"/>
      </w:pPr>
      <w:rPr>
        <w:rFonts w:hint="default"/>
        <w:lang w:val="it-IT" w:eastAsia="it-IT" w:bidi="it-IT"/>
      </w:rPr>
    </w:lvl>
    <w:lvl w:ilvl="5" w:tplc="92F2B168">
      <w:numFmt w:val="bullet"/>
      <w:lvlText w:val="•"/>
      <w:lvlJc w:val="left"/>
      <w:pPr>
        <w:ind w:left="4927" w:hanging="207"/>
      </w:pPr>
      <w:rPr>
        <w:rFonts w:hint="default"/>
        <w:lang w:val="it-IT" w:eastAsia="it-IT" w:bidi="it-IT"/>
      </w:rPr>
    </w:lvl>
    <w:lvl w:ilvl="6" w:tplc="81AC3764">
      <w:numFmt w:val="bullet"/>
      <w:lvlText w:val="•"/>
      <w:lvlJc w:val="left"/>
      <w:pPr>
        <w:ind w:left="5959" w:hanging="207"/>
      </w:pPr>
      <w:rPr>
        <w:rFonts w:hint="default"/>
        <w:lang w:val="it-IT" w:eastAsia="it-IT" w:bidi="it-IT"/>
      </w:rPr>
    </w:lvl>
    <w:lvl w:ilvl="7" w:tplc="4878919A">
      <w:numFmt w:val="bullet"/>
      <w:lvlText w:val="•"/>
      <w:lvlJc w:val="left"/>
      <w:pPr>
        <w:ind w:left="6990" w:hanging="207"/>
      </w:pPr>
      <w:rPr>
        <w:rFonts w:hint="default"/>
        <w:lang w:val="it-IT" w:eastAsia="it-IT" w:bidi="it-IT"/>
      </w:rPr>
    </w:lvl>
    <w:lvl w:ilvl="8" w:tplc="4864ABC8">
      <w:numFmt w:val="bullet"/>
      <w:lvlText w:val="•"/>
      <w:lvlJc w:val="left"/>
      <w:pPr>
        <w:ind w:left="8022" w:hanging="207"/>
      </w:pPr>
      <w:rPr>
        <w:rFonts w:hint="default"/>
        <w:lang w:val="it-IT" w:eastAsia="it-IT" w:bidi="it-IT"/>
      </w:rPr>
    </w:lvl>
  </w:abstractNum>
  <w:abstractNum w:abstractNumId="17" w15:restartNumberingAfterBreak="0">
    <w:nsid w:val="61DD2496"/>
    <w:multiLevelType w:val="hybridMultilevel"/>
    <w:tmpl w:val="7962081A"/>
    <w:lvl w:ilvl="0" w:tplc="BABE8F4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7329EE"/>
    <w:multiLevelType w:val="hybridMultilevel"/>
    <w:tmpl w:val="B20C1972"/>
    <w:lvl w:ilvl="0" w:tplc="A27CDE3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EE20A90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85DCE33A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A484C506">
      <w:numFmt w:val="bullet"/>
      <w:lvlText w:val="•"/>
      <w:lvlJc w:val="left"/>
      <w:pPr>
        <w:ind w:left="3625" w:hanging="360"/>
      </w:pPr>
      <w:rPr>
        <w:rFonts w:hint="default"/>
        <w:lang w:val="it-IT" w:eastAsia="it-IT" w:bidi="it-IT"/>
      </w:rPr>
    </w:lvl>
    <w:lvl w:ilvl="4" w:tplc="1EC6FB24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5" w:tplc="416679B6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CCDEF730">
      <w:numFmt w:val="bullet"/>
      <w:lvlText w:val="•"/>
      <w:lvlJc w:val="left"/>
      <w:pPr>
        <w:ind w:left="6411" w:hanging="360"/>
      </w:pPr>
      <w:rPr>
        <w:rFonts w:hint="default"/>
        <w:lang w:val="it-IT" w:eastAsia="it-IT" w:bidi="it-IT"/>
      </w:rPr>
    </w:lvl>
    <w:lvl w:ilvl="7" w:tplc="B5A033CE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CFD008CA">
      <w:numFmt w:val="bullet"/>
      <w:lvlText w:val="•"/>
      <w:lvlJc w:val="left"/>
      <w:pPr>
        <w:ind w:left="8269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667316E2"/>
    <w:multiLevelType w:val="hybridMultilevel"/>
    <w:tmpl w:val="232839E0"/>
    <w:lvl w:ilvl="0" w:tplc="ABFEAE50">
      <w:start w:val="13"/>
      <w:numFmt w:val="decimal"/>
      <w:lvlText w:val="%1."/>
      <w:lvlJc w:val="left"/>
      <w:pPr>
        <w:ind w:left="678" w:hanging="46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D03AE2BA">
      <w:start w:val="1"/>
      <w:numFmt w:val="lowerLetter"/>
      <w:lvlText w:val="%2)"/>
      <w:lvlJc w:val="left"/>
      <w:pPr>
        <w:ind w:left="933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it-IT" w:bidi="it-IT"/>
      </w:rPr>
    </w:lvl>
    <w:lvl w:ilvl="2" w:tplc="A1D4C628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6E7CE2D8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11A2C9E8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577A7DF0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C86A39C8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F8EE67BC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09FA1EF4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3A9"/>
    <w:multiLevelType w:val="hybridMultilevel"/>
    <w:tmpl w:val="AAB446EA"/>
    <w:lvl w:ilvl="0" w:tplc="E1F405DE">
      <w:numFmt w:val="bullet"/>
      <w:lvlText w:val="-"/>
      <w:lvlJc w:val="left"/>
      <w:pPr>
        <w:ind w:left="1154" w:hanging="346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it-IT" w:eastAsia="it-IT" w:bidi="it-IT"/>
      </w:rPr>
    </w:lvl>
    <w:lvl w:ilvl="1" w:tplc="832CB6A2">
      <w:numFmt w:val="bullet"/>
      <w:lvlText w:val="•"/>
      <w:lvlJc w:val="left"/>
      <w:pPr>
        <w:ind w:left="2052" w:hanging="346"/>
      </w:pPr>
      <w:rPr>
        <w:rFonts w:hint="default"/>
        <w:lang w:val="it-IT" w:eastAsia="it-IT" w:bidi="it-IT"/>
      </w:rPr>
    </w:lvl>
    <w:lvl w:ilvl="2" w:tplc="13366924">
      <w:numFmt w:val="bullet"/>
      <w:lvlText w:val="•"/>
      <w:lvlJc w:val="left"/>
      <w:pPr>
        <w:ind w:left="2945" w:hanging="346"/>
      </w:pPr>
      <w:rPr>
        <w:rFonts w:hint="default"/>
        <w:lang w:val="it-IT" w:eastAsia="it-IT" w:bidi="it-IT"/>
      </w:rPr>
    </w:lvl>
    <w:lvl w:ilvl="3" w:tplc="EB56FBC8">
      <w:numFmt w:val="bullet"/>
      <w:lvlText w:val="•"/>
      <w:lvlJc w:val="left"/>
      <w:pPr>
        <w:ind w:left="3837" w:hanging="346"/>
      </w:pPr>
      <w:rPr>
        <w:rFonts w:hint="default"/>
        <w:lang w:val="it-IT" w:eastAsia="it-IT" w:bidi="it-IT"/>
      </w:rPr>
    </w:lvl>
    <w:lvl w:ilvl="4" w:tplc="C7D845B6">
      <w:numFmt w:val="bullet"/>
      <w:lvlText w:val="•"/>
      <w:lvlJc w:val="left"/>
      <w:pPr>
        <w:ind w:left="4730" w:hanging="346"/>
      </w:pPr>
      <w:rPr>
        <w:rFonts w:hint="default"/>
        <w:lang w:val="it-IT" w:eastAsia="it-IT" w:bidi="it-IT"/>
      </w:rPr>
    </w:lvl>
    <w:lvl w:ilvl="5" w:tplc="C8ACE6C2">
      <w:numFmt w:val="bullet"/>
      <w:lvlText w:val="•"/>
      <w:lvlJc w:val="left"/>
      <w:pPr>
        <w:ind w:left="5623" w:hanging="346"/>
      </w:pPr>
      <w:rPr>
        <w:rFonts w:hint="default"/>
        <w:lang w:val="it-IT" w:eastAsia="it-IT" w:bidi="it-IT"/>
      </w:rPr>
    </w:lvl>
    <w:lvl w:ilvl="6" w:tplc="30B60B48">
      <w:numFmt w:val="bullet"/>
      <w:lvlText w:val="•"/>
      <w:lvlJc w:val="left"/>
      <w:pPr>
        <w:ind w:left="6515" w:hanging="346"/>
      </w:pPr>
      <w:rPr>
        <w:rFonts w:hint="default"/>
        <w:lang w:val="it-IT" w:eastAsia="it-IT" w:bidi="it-IT"/>
      </w:rPr>
    </w:lvl>
    <w:lvl w:ilvl="7" w:tplc="376443E2">
      <w:numFmt w:val="bullet"/>
      <w:lvlText w:val="•"/>
      <w:lvlJc w:val="left"/>
      <w:pPr>
        <w:ind w:left="7408" w:hanging="346"/>
      </w:pPr>
      <w:rPr>
        <w:rFonts w:hint="default"/>
        <w:lang w:val="it-IT" w:eastAsia="it-IT" w:bidi="it-IT"/>
      </w:rPr>
    </w:lvl>
    <w:lvl w:ilvl="8" w:tplc="B490B0FA">
      <w:numFmt w:val="bullet"/>
      <w:lvlText w:val="•"/>
      <w:lvlJc w:val="left"/>
      <w:pPr>
        <w:ind w:left="8301" w:hanging="346"/>
      </w:pPr>
      <w:rPr>
        <w:rFonts w:hint="default"/>
        <w:lang w:val="it-IT" w:eastAsia="it-IT" w:bidi="it-IT"/>
      </w:rPr>
    </w:lvl>
  </w:abstractNum>
  <w:abstractNum w:abstractNumId="22" w15:restartNumberingAfterBreak="0">
    <w:nsid w:val="7A0025DB"/>
    <w:multiLevelType w:val="hybridMultilevel"/>
    <w:tmpl w:val="01F8CC70"/>
    <w:lvl w:ilvl="0" w:tplc="9848A616">
      <w:numFmt w:val="bullet"/>
      <w:lvlText w:val="-"/>
      <w:lvlJc w:val="left"/>
      <w:pPr>
        <w:ind w:left="57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7C0A6634"/>
    <w:multiLevelType w:val="hybridMultilevel"/>
    <w:tmpl w:val="599640B8"/>
    <w:lvl w:ilvl="0" w:tplc="60EE079A">
      <w:start w:val="1"/>
      <w:numFmt w:val="decimal"/>
      <w:lvlText w:val="%1."/>
      <w:lvlJc w:val="left"/>
      <w:pPr>
        <w:ind w:left="551" w:hanging="339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3809F74">
      <w:numFmt w:val="bullet"/>
      <w:lvlText w:val="•"/>
      <w:lvlJc w:val="left"/>
      <w:pPr>
        <w:ind w:left="560" w:hanging="339"/>
      </w:pPr>
      <w:rPr>
        <w:rFonts w:hint="default"/>
        <w:lang w:val="it-IT" w:eastAsia="it-IT" w:bidi="it-IT"/>
      </w:rPr>
    </w:lvl>
    <w:lvl w:ilvl="2" w:tplc="D13C9348">
      <w:numFmt w:val="bullet"/>
      <w:lvlText w:val="•"/>
      <w:lvlJc w:val="left"/>
      <w:pPr>
        <w:ind w:left="1609" w:hanging="339"/>
      </w:pPr>
      <w:rPr>
        <w:rFonts w:hint="default"/>
        <w:lang w:val="it-IT" w:eastAsia="it-IT" w:bidi="it-IT"/>
      </w:rPr>
    </w:lvl>
    <w:lvl w:ilvl="3" w:tplc="9AD66C1A">
      <w:numFmt w:val="bullet"/>
      <w:lvlText w:val="•"/>
      <w:lvlJc w:val="left"/>
      <w:pPr>
        <w:ind w:left="2659" w:hanging="339"/>
      </w:pPr>
      <w:rPr>
        <w:rFonts w:hint="default"/>
        <w:lang w:val="it-IT" w:eastAsia="it-IT" w:bidi="it-IT"/>
      </w:rPr>
    </w:lvl>
    <w:lvl w:ilvl="4" w:tplc="84841A34">
      <w:numFmt w:val="bullet"/>
      <w:lvlText w:val="•"/>
      <w:lvlJc w:val="left"/>
      <w:pPr>
        <w:ind w:left="3708" w:hanging="339"/>
      </w:pPr>
      <w:rPr>
        <w:rFonts w:hint="default"/>
        <w:lang w:val="it-IT" w:eastAsia="it-IT" w:bidi="it-IT"/>
      </w:rPr>
    </w:lvl>
    <w:lvl w:ilvl="5" w:tplc="ACF4AF98">
      <w:numFmt w:val="bullet"/>
      <w:lvlText w:val="•"/>
      <w:lvlJc w:val="left"/>
      <w:pPr>
        <w:ind w:left="4758" w:hanging="339"/>
      </w:pPr>
      <w:rPr>
        <w:rFonts w:hint="default"/>
        <w:lang w:val="it-IT" w:eastAsia="it-IT" w:bidi="it-IT"/>
      </w:rPr>
    </w:lvl>
    <w:lvl w:ilvl="6" w:tplc="0D5CCC42">
      <w:numFmt w:val="bullet"/>
      <w:lvlText w:val="•"/>
      <w:lvlJc w:val="left"/>
      <w:pPr>
        <w:ind w:left="5808" w:hanging="339"/>
      </w:pPr>
      <w:rPr>
        <w:rFonts w:hint="default"/>
        <w:lang w:val="it-IT" w:eastAsia="it-IT" w:bidi="it-IT"/>
      </w:rPr>
    </w:lvl>
    <w:lvl w:ilvl="7" w:tplc="81F033E2">
      <w:numFmt w:val="bullet"/>
      <w:lvlText w:val="•"/>
      <w:lvlJc w:val="left"/>
      <w:pPr>
        <w:ind w:left="6857" w:hanging="339"/>
      </w:pPr>
      <w:rPr>
        <w:rFonts w:hint="default"/>
        <w:lang w:val="it-IT" w:eastAsia="it-IT" w:bidi="it-IT"/>
      </w:rPr>
    </w:lvl>
    <w:lvl w:ilvl="8" w:tplc="B8F0519C">
      <w:numFmt w:val="bullet"/>
      <w:lvlText w:val="•"/>
      <w:lvlJc w:val="left"/>
      <w:pPr>
        <w:ind w:left="7907" w:hanging="339"/>
      </w:pPr>
      <w:rPr>
        <w:rFonts w:hint="default"/>
        <w:lang w:val="it-IT" w:eastAsia="it-IT" w:bidi="it-IT"/>
      </w:rPr>
    </w:lvl>
  </w:abstractNum>
  <w:num w:numId="1" w16cid:durableId="1513181742">
    <w:abstractNumId w:val="20"/>
  </w:num>
  <w:num w:numId="2" w16cid:durableId="55051412">
    <w:abstractNumId w:val="12"/>
  </w:num>
  <w:num w:numId="3" w16cid:durableId="891309248">
    <w:abstractNumId w:val="5"/>
  </w:num>
  <w:num w:numId="4" w16cid:durableId="1948613884">
    <w:abstractNumId w:val="7"/>
  </w:num>
  <w:num w:numId="5" w16cid:durableId="1652901320">
    <w:abstractNumId w:val="13"/>
  </w:num>
  <w:num w:numId="6" w16cid:durableId="1416708385">
    <w:abstractNumId w:val="0"/>
  </w:num>
  <w:num w:numId="7" w16cid:durableId="1274021281">
    <w:abstractNumId w:val="14"/>
  </w:num>
  <w:num w:numId="8" w16cid:durableId="1152330283">
    <w:abstractNumId w:val="3"/>
  </w:num>
  <w:num w:numId="9" w16cid:durableId="1271012352">
    <w:abstractNumId w:val="15"/>
  </w:num>
  <w:num w:numId="10" w16cid:durableId="1428229839">
    <w:abstractNumId w:val="17"/>
  </w:num>
  <w:num w:numId="11" w16cid:durableId="1062369467">
    <w:abstractNumId w:val="2"/>
  </w:num>
  <w:num w:numId="12" w16cid:durableId="1944997369">
    <w:abstractNumId w:val="6"/>
  </w:num>
  <w:num w:numId="13" w16cid:durableId="410009022">
    <w:abstractNumId w:val="9"/>
  </w:num>
  <w:num w:numId="14" w16cid:durableId="756437828">
    <w:abstractNumId w:val="22"/>
  </w:num>
  <w:num w:numId="15" w16cid:durableId="863441148">
    <w:abstractNumId w:val="4"/>
  </w:num>
  <w:num w:numId="16" w16cid:durableId="1928226327">
    <w:abstractNumId w:val="16"/>
  </w:num>
  <w:num w:numId="17" w16cid:durableId="812060899">
    <w:abstractNumId w:val="11"/>
  </w:num>
  <w:num w:numId="18" w16cid:durableId="326130840">
    <w:abstractNumId w:val="10"/>
  </w:num>
  <w:num w:numId="19" w16cid:durableId="57048123">
    <w:abstractNumId w:val="21"/>
  </w:num>
  <w:num w:numId="20" w16cid:durableId="669715923">
    <w:abstractNumId w:val="23"/>
  </w:num>
  <w:num w:numId="21" w16cid:durableId="1192769333">
    <w:abstractNumId w:val="8"/>
  </w:num>
  <w:num w:numId="22" w16cid:durableId="214774834">
    <w:abstractNumId w:val="1"/>
  </w:num>
  <w:num w:numId="23" w16cid:durableId="1971864713">
    <w:abstractNumId w:val="19"/>
  </w:num>
  <w:num w:numId="24" w16cid:durableId="10359277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CE"/>
    <w:rsid w:val="000028B0"/>
    <w:rsid w:val="00003135"/>
    <w:rsid w:val="00003D4D"/>
    <w:rsid w:val="0000578D"/>
    <w:rsid w:val="00010738"/>
    <w:rsid w:val="00016718"/>
    <w:rsid w:val="0001686B"/>
    <w:rsid w:val="00032D3E"/>
    <w:rsid w:val="000357FD"/>
    <w:rsid w:val="000454F6"/>
    <w:rsid w:val="0006008A"/>
    <w:rsid w:val="00063379"/>
    <w:rsid w:val="00071B61"/>
    <w:rsid w:val="00074E60"/>
    <w:rsid w:val="00096C4F"/>
    <w:rsid w:val="000A42DB"/>
    <w:rsid w:val="000C1CD1"/>
    <w:rsid w:val="000C6EC3"/>
    <w:rsid w:val="000C72E1"/>
    <w:rsid w:val="000D5040"/>
    <w:rsid w:val="000E4B0E"/>
    <w:rsid w:val="001002EB"/>
    <w:rsid w:val="001059A9"/>
    <w:rsid w:val="00114909"/>
    <w:rsid w:val="00114B8C"/>
    <w:rsid w:val="00126DF1"/>
    <w:rsid w:val="0013640E"/>
    <w:rsid w:val="00147287"/>
    <w:rsid w:val="001560B2"/>
    <w:rsid w:val="00157935"/>
    <w:rsid w:val="00164188"/>
    <w:rsid w:val="00167102"/>
    <w:rsid w:val="00167D71"/>
    <w:rsid w:val="00170834"/>
    <w:rsid w:val="001711A1"/>
    <w:rsid w:val="00171BD2"/>
    <w:rsid w:val="00176F13"/>
    <w:rsid w:val="00187545"/>
    <w:rsid w:val="00192D06"/>
    <w:rsid w:val="0019433E"/>
    <w:rsid w:val="001A278B"/>
    <w:rsid w:val="001A4902"/>
    <w:rsid w:val="001B052D"/>
    <w:rsid w:val="001B090B"/>
    <w:rsid w:val="001B1468"/>
    <w:rsid w:val="001B2F40"/>
    <w:rsid w:val="001B34E8"/>
    <w:rsid w:val="001B439C"/>
    <w:rsid w:val="001B5B04"/>
    <w:rsid w:val="001C065C"/>
    <w:rsid w:val="001C564C"/>
    <w:rsid w:val="001C632D"/>
    <w:rsid w:val="001D4DBD"/>
    <w:rsid w:val="001D5070"/>
    <w:rsid w:val="001D56C8"/>
    <w:rsid w:val="001F0811"/>
    <w:rsid w:val="001F0ABF"/>
    <w:rsid w:val="001F3A5C"/>
    <w:rsid w:val="00217247"/>
    <w:rsid w:val="00226AC6"/>
    <w:rsid w:val="002305E9"/>
    <w:rsid w:val="00244B6C"/>
    <w:rsid w:val="00264CEC"/>
    <w:rsid w:val="0027642A"/>
    <w:rsid w:val="0028236A"/>
    <w:rsid w:val="00282996"/>
    <w:rsid w:val="00283FDF"/>
    <w:rsid w:val="0029555A"/>
    <w:rsid w:val="00297A0D"/>
    <w:rsid w:val="002A03B1"/>
    <w:rsid w:val="002D1024"/>
    <w:rsid w:val="002D56DD"/>
    <w:rsid w:val="002E393E"/>
    <w:rsid w:val="002E6D0C"/>
    <w:rsid w:val="002F064A"/>
    <w:rsid w:val="002F0719"/>
    <w:rsid w:val="0030239E"/>
    <w:rsid w:val="00304C18"/>
    <w:rsid w:val="0032017B"/>
    <w:rsid w:val="003278CB"/>
    <w:rsid w:val="003357D0"/>
    <w:rsid w:val="0034290A"/>
    <w:rsid w:val="003518A3"/>
    <w:rsid w:val="00351F26"/>
    <w:rsid w:val="00353365"/>
    <w:rsid w:val="00354431"/>
    <w:rsid w:val="003632CB"/>
    <w:rsid w:val="00365BDF"/>
    <w:rsid w:val="003722E6"/>
    <w:rsid w:val="0037275C"/>
    <w:rsid w:val="003803FE"/>
    <w:rsid w:val="00380EC2"/>
    <w:rsid w:val="00381B10"/>
    <w:rsid w:val="0038409D"/>
    <w:rsid w:val="00390BD3"/>
    <w:rsid w:val="00395C4D"/>
    <w:rsid w:val="003A58C2"/>
    <w:rsid w:val="003C08FA"/>
    <w:rsid w:val="003D2149"/>
    <w:rsid w:val="003D3096"/>
    <w:rsid w:val="003D7F73"/>
    <w:rsid w:val="003F37EE"/>
    <w:rsid w:val="003F434C"/>
    <w:rsid w:val="003F46CA"/>
    <w:rsid w:val="003F4986"/>
    <w:rsid w:val="00405D69"/>
    <w:rsid w:val="00411A3C"/>
    <w:rsid w:val="00414F66"/>
    <w:rsid w:val="00421186"/>
    <w:rsid w:val="004224BA"/>
    <w:rsid w:val="00422736"/>
    <w:rsid w:val="00424355"/>
    <w:rsid w:val="00435858"/>
    <w:rsid w:val="004740D8"/>
    <w:rsid w:val="00474622"/>
    <w:rsid w:val="00477086"/>
    <w:rsid w:val="004805DB"/>
    <w:rsid w:val="0048194B"/>
    <w:rsid w:val="0048545F"/>
    <w:rsid w:val="00486649"/>
    <w:rsid w:val="00486769"/>
    <w:rsid w:val="004979C5"/>
    <w:rsid w:val="004B086C"/>
    <w:rsid w:val="004B3327"/>
    <w:rsid w:val="004B4039"/>
    <w:rsid w:val="004B41B8"/>
    <w:rsid w:val="004B6946"/>
    <w:rsid w:val="004B7F90"/>
    <w:rsid w:val="004C2E31"/>
    <w:rsid w:val="004D4298"/>
    <w:rsid w:val="004D5831"/>
    <w:rsid w:val="004D6AF1"/>
    <w:rsid w:val="004E2D76"/>
    <w:rsid w:val="004E45D4"/>
    <w:rsid w:val="004E5A03"/>
    <w:rsid w:val="004E6A7D"/>
    <w:rsid w:val="004F337C"/>
    <w:rsid w:val="004F37B9"/>
    <w:rsid w:val="005116C0"/>
    <w:rsid w:val="00522987"/>
    <w:rsid w:val="00524CAF"/>
    <w:rsid w:val="00546FC9"/>
    <w:rsid w:val="005663F1"/>
    <w:rsid w:val="00570D79"/>
    <w:rsid w:val="00571D20"/>
    <w:rsid w:val="00590649"/>
    <w:rsid w:val="005B0C2D"/>
    <w:rsid w:val="005E4C72"/>
    <w:rsid w:val="005E5DA6"/>
    <w:rsid w:val="005F672F"/>
    <w:rsid w:val="00615506"/>
    <w:rsid w:val="00623015"/>
    <w:rsid w:val="006253E6"/>
    <w:rsid w:val="00627B29"/>
    <w:rsid w:val="00641630"/>
    <w:rsid w:val="00641FCB"/>
    <w:rsid w:val="00650447"/>
    <w:rsid w:val="00654828"/>
    <w:rsid w:val="00662137"/>
    <w:rsid w:val="006645DD"/>
    <w:rsid w:val="00665214"/>
    <w:rsid w:val="00667008"/>
    <w:rsid w:val="00677795"/>
    <w:rsid w:val="006D7829"/>
    <w:rsid w:val="006D7A3A"/>
    <w:rsid w:val="006F1C22"/>
    <w:rsid w:val="006F6B96"/>
    <w:rsid w:val="006F7171"/>
    <w:rsid w:val="007007F1"/>
    <w:rsid w:val="007034BC"/>
    <w:rsid w:val="00731231"/>
    <w:rsid w:val="007330E1"/>
    <w:rsid w:val="007339E2"/>
    <w:rsid w:val="00735312"/>
    <w:rsid w:val="00755FD7"/>
    <w:rsid w:val="007655CE"/>
    <w:rsid w:val="00765CD9"/>
    <w:rsid w:val="0077390B"/>
    <w:rsid w:val="00780D25"/>
    <w:rsid w:val="00782FDD"/>
    <w:rsid w:val="007846F8"/>
    <w:rsid w:val="00790A75"/>
    <w:rsid w:val="00790F59"/>
    <w:rsid w:val="0079146E"/>
    <w:rsid w:val="0079316A"/>
    <w:rsid w:val="00795406"/>
    <w:rsid w:val="007956CA"/>
    <w:rsid w:val="0079627E"/>
    <w:rsid w:val="007969E6"/>
    <w:rsid w:val="007A16BB"/>
    <w:rsid w:val="007A4E47"/>
    <w:rsid w:val="007A70E3"/>
    <w:rsid w:val="007C105A"/>
    <w:rsid w:val="007C3DCE"/>
    <w:rsid w:val="007C4E85"/>
    <w:rsid w:val="007D722C"/>
    <w:rsid w:val="007E662D"/>
    <w:rsid w:val="00805BCC"/>
    <w:rsid w:val="008060EC"/>
    <w:rsid w:val="008111A6"/>
    <w:rsid w:val="00811CF4"/>
    <w:rsid w:val="008323EE"/>
    <w:rsid w:val="008431A8"/>
    <w:rsid w:val="00847C34"/>
    <w:rsid w:val="00851A88"/>
    <w:rsid w:val="00857F43"/>
    <w:rsid w:val="00860A90"/>
    <w:rsid w:val="00865B9B"/>
    <w:rsid w:val="00867710"/>
    <w:rsid w:val="008705AE"/>
    <w:rsid w:val="0089634E"/>
    <w:rsid w:val="008A2559"/>
    <w:rsid w:val="008A3B77"/>
    <w:rsid w:val="008B6E6D"/>
    <w:rsid w:val="008B7325"/>
    <w:rsid w:val="008C02B5"/>
    <w:rsid w:val="008D0126"/>
    <w:rsid w:val="008D5246"/>
    <w:rsid w:val="008D5D60"/>
    <w:rsid w:val="008F5682"/>
    <w:rsid w:val="00907663"/>
    <w:rsid w:val="00934E68"/>
    <w:rsid w:val="00936B60"/>
    <w:rsid w:val="00942336"/>
    <w:rsid w:val="00943816"/>
    <w:rsid w:val="0094494E"/>
    <w:rsid w:val="00946558"/>
    <w:rsid w:val="009524A5"/>
    <w:rsid w:val="00953BDE"/>
    <w:rsid w:val="00954FD7"/>
    <w:rsid w:val="00956584"/>
    <w:rsid w:val="0096047E"/>
    <w:rsid w:val="00964AA3"/>
    <w:rsid w:val="00970B58"/>
    <w:rsid w:val="00970D21"/>
    <w:rsid w:val="009737F3"/>
    <w:rsid w:val="00973841"/>
    <w:rsid w:val="0099046A"/>
    <w:rsid w:val="009A48D7"/>
    <w:rsid w:val="009A5773"/>
    <w:rsid w:val="009B0C5E"/>
    <w:rsid w:val="009B53E6"/>
    <w:rsid w:val="009B6D2D"/>
    <w:rsid w:val="009C7DE8"/>
    <w:rsid w:val="009D798A"/>
    <w:rsid w:val="009E395C"/>
    <w:rsid w:val="009F221E"/>
    <w:rsid w:val="00A02EFC"/>
    <w:rsid w:val="00A1586F"/>
    <w:rsid w:val="00A42EED"/>
    <w:rsid w:val="00A44E4A"/>
    <w:rsid w:val="00A470EF"/>
    <w:rsid w:val="00A51A63"/>
    <w:rsid w:val="00A51FC0"/>
    <w:rsid w:val="00A52F45"/>
    <w:rsid w:val="00A536C9"/>
    <w:rsid w:val="00A610EB"/>
    <w:rsid w:val="00A6197F"/>
    <w:rsid w:val="00A652E2"/>
    <w:rsid w:val="00A759D6"/>
    <w:rsid w:val="00A807B3"/>
    <w:rsid w:val="00A81E53"/>
    <w:rsid w:val="00A83BF1"/>
    <w:rsid w:val="00A860A3"/>
    <w:rsid w:val="00AA3A0A"/>
    <w:rsid w:val="00AA5E6E"/>
    <w:rsid w:val="00AB3EC1"/>
    <w:rsid w:val="00AC623F"/>
    <w:rsid w:val="00AD0E9E"/>
    <w:rsid w:val="00AD298D"/>
    <w:rsid w:val="00AD5C9A"/>
    <w:rsid w:val="00AD5FFC"/>
    <w:rsid w:val="00AD6EA3"/>
    <w:rsid w:val="00AE6571"/>
    <w:rsid w:val="00AF3CE5"/>
    <w:rsid w:val="00AF4181"/>
    <w:rsid w:val="00B02C7B"/>
    <w:rsid w:val="00B313D9"/>
    <w:rsid w:val="00B333BA"/>
    <w:rsid w:val="00B52BF6"/>
    <w:rsid w:val="00B52F1E"/>
    <w:rsid w:val="00B544A4"/>
    <w:rsid w:val="00B54EA7"/>
    <w:rsid w:val="00B57553"/>
    <w:rsid w:val="00B61DC8"/>
    <w:rsid w:val="00B651DF"/>
    <w:rsid w:val="00B7277D"/>
    <w:rsid w:val="00B93E62"/>
    <w:rsid w:val="00B9653F"/>
    <w:rsid w:val="00B97024"/>
    <w:rsid w:val="00BB73C0"/>
    <w:rsid w:val="00BD126F"/>
    <w:rsid w:val="00BD580C"/>
    <w:rsid w:val="00BE211B"/>
    <w:rsid w:val="00BE6B6B"/>
    <w:rsid w:val="00BF2302"/>
    <w:rsid w:val="00BF3BAA"/>
    <w:rsid w:val="00BF6482"/>
    <w:rsid w:val="00C03A04"/>
    <w:rsid w:val="00C15049"/>
    <w:rsid w:val="00C21C75"/>
    <w:rsid w:val="00C30EDD"/>
    <w:rsid w:val="00C50709"/>
    <w:rsid w:val="00C51375"/>
    <w:rsid w:val="00C5358F"/>
    <w:rsid w:val="00C66385"/>
    <w:rsid w:val="00C74BC6"/>
    <w:rsid w:val="00C85862"/>
    <w:rsid w:val="00C95D7C"/>
    <w:rsid w:val="00CB0F80"/>
    <w:rsid w:val="00CD183F"/>
    <w:rsid w:val="00CD25F7"/>
    <w:rsid w:val="00CE30FD"/>
    <w:rsid w:val="00CE5395"/>
    <w:rsid w:val="00CF199F"/>
    <w:rsid w:val="00D01738"/>
    <w:rsid w:val="00D036A3"/>
    <w:rsid w:val="00D14ED2"/>
    <w:rsid w:val="00D175E7"/>
    <w:rsid w:val="00D27286"/>
    <w:rsid w:val="00D429E6"/>
    <w:rsid w:val="00D47848"/>
    <w:rsid w:val="00D52A62"/>
    <w:rsid w:val="00D60801"/>
    <w:rsid w:val="00D62314"/>
    <w:rsid w:val="00D65AD8"/>
    <w:rsid w:val="00D71A9B"/>
    <w:rsid w:val="00D7386A"/>
    <w:rsid w:val="00D74769"/>
    <w:rsid w:val="00D8662C"/>
    <w:rsid w:val="00D904D3"/>
    <w:rsid w:val="00D93377"/>
    <w:rsid w:val="00D933EB"/>
    <w:rsid w:val="00DA4A84"/>
    <w:rsid w:val="00DB5250"/>
    <w:rsid w:val="00DC73A6"/>
    <w:rsid w:val="00DD20F3"/>
    <w:rsid w:val="00DD51E5"/>
    <w:rsid w:val="00E00BA8"/>
    <w:rsid w:val="00E04286"/>
    <w:rsid w:val="00E112A6"/>
    <w:rsid w:val="00E268E1"/>
    <w:rsid w:val="00E35AA3"/>
    <w:rsid w:val="00E366F2"/>
    <w:rsid w:val="00E442AC"/>
    <w:rsid w:val="00E45DBB"/>
    <w:rsid w:val="00E559E2"/>
    <w:rsid w:val="00E565C0"/>
    <w:rsid w:val="00E5796C"/>
    <w:rsid w:val="00E6750F"/>
    <w:rsid w:val="00E70EA1"/>
    <w:rsid w:val="00E73F00"/>
    <w:rsid w:val="00EB0759"/>
    <w:rsid w:val="00EB779C"/>
    <w:rsid w:val="00EC3E0A"/>
    <w:rsid w:val="00EE3C83"/>
    <w:rsid w:val="00EE6CCB"/>
    <w:rsid w:val="00F00231"/>
    <w:rsid w:val="00F033D1"/>
    <w:rsid w:val="00F110A2"/>
    <w:rsid w:val="00F21EC6"/>
    <w:rsid w:val="00F563CF"/>
    <w:rsid w:val="00F5772C"/>
    <w:rsid w:val="00F607D5"/>
    <w:rsid w:val="00F6185C"/>
    <w:rsid w:val="00F63DDC"/>
    <w:rsid w:val="00F720F5"/>
    <w:rsid w:val="00F90054"/>
    <w:rsid w:val="00F9763A"/>
    <w:rsid w:val="00FB6ED3"/>
    <w:rsid w:val="00FC17EF"/>
    <w:rsid w:val="00FD32DD"/>
    <w:rsid w:val="00FD4A70"/>
    <w:rsid w:val="00FE024B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F395B"/>
  <w15:docId w15:val="{2E7848A1-5975-4192-A73F-EB2BF9C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pPr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1C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A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4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uiPriority w:val="99"/>
    <w:rsid w:val="00FD4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677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11CF4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11C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9B6D2D"/>
    <w:pPr>
      <w:ind w:left="708"/>
    </w:pPr>
  </w:style>
  <w:style w:type="character" w:customStyle="1" w:styleId="Titolo2Carattere">
    <w:name w:val="Titolo 2 Carattere"/>
    <w:link w:val="Titolo2"/>
    <w:uiPriority w:val="9"/>
    <w:rsid w:val="00AA3A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rsid w:val="0011490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149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149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EC3E0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E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4E4A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175E7"/>
    <w:pPr>
      <w:widowControl w:val="0"/>
      <w:autoSpaceDE w:val="0"/>
      <w:autoSpaceDN w:val="0"/>
      <w:jc w:val="left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75E7"/>
    <w:rPr>
      <w:rFonts w:ascii="Verdana" w:eastAsia="Verdana" w:hAnsi="Verdana" w:cs="Verdana"/>
      <w:sz w:val="18"/>
      <w:szCs w:val="18"/>
      <w:lang w:bidi="it-IT"/>
    </w:rPr>
  </w:style>
  <w:style w:type="paragraph" w:customStyle="1" w:styleId="Titolo21">
    <w:name w:val="Titolo 21"/>
    <w:basedOn w:val="Normale"/>
    <w:uiPriority w:val="1"/>
    <w:qFormat/>
    <w:rsid w:val="00D175E7"/>
    <w:pPr>
      <w:widowControl w:val="0"/>
      <w:autoSpaceDE w:val="0"/>
      <w:autoSpaceDN w:val="0"/>
      <w:spacing w:line="219" w:lineRule="exact"/>
      <w:ind w:left="100"/>
      <w:jc w:val="left"/>
      <w:outlineLvl w:val="2"/>
    </w:pPr>
    <w:rPr>
      <w:rFonts w:ascii="Verdana" w:eastAsia="Verdana" w:hAnsi="Verdana" w:cs="Verdana"/>
      <w:b/>
      <w:bCs/>
      <w:sz w:val="18"/>
      <w:szCs w:val="18"/>
      <w:lang w:bidi="it-IT"/>
    </w:rPr>
  </w:style>
  <w:style w:type="table" w:customStyle="1" w:styleId="TableNormal">
    <w:name w:val="Table Normal"/>
    <w:uiPriority w:val="2"/>
    <w:semiHidden/>
    <w:unhideWhenUsed/>
    <w:qFormat/>
    <w:rsid w:val="00D17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75E7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riic822006@pec.istruzione.it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2\Desktop\CARTA%20INTESTATA%20DEFINI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DED94569434DACA53D7F653CB9C6" ma:contentTypeVersion="2" ma:contentTypeDescription="Create a new document." ma:contentTypeScope="" ma:versionID="38d567f6a43649c767f879260f03b7c9">
  <xsd:schema xmlns:xsd="http://www.w3.org/2001/XMLSchema" xmlns:xs="http://www.w3.org/2001/XMLSchema" xmlns:p="http://schemas.microsoft.com/office/2006/metadata/properties" xmlns:ns2="d46d2f5c-006c-4e49-9dda-9e4e5b3361ef" targetNamespace="http://schemas.microsoft.com/office/2006/metadata/properties" ma:root="true" ma:fieldsID="41fc16da8d29249faa8e63c73b276a82" ns2:_="">
    <xsd:import namespace="d46d2f5c-006c-4e49-9dda-9e4e5b336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2f5c-006c-4e49-9dda-9e4e5b33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BFF9-ED7C-4F28-846F-58757709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2f5c-006c-4e49-9dda-9e4e5b33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92E1A-3400-4C85-B1D9-3A34DDC45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B5BC-900D-484A-A0BC-6077AB86F7C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6d2f5c-006c-4e49-9dda-9e4e5b3361e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3D6EF3-721E-4624-B600-7312B2B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1021</CharactersWithSpaces>
  <SharedDoc>false</SharedDoc>
  <HLinks>
    <vt:vector size="12" baseType="variant">
      <vt:variant>
        <vt:i4>4784204</vt:i4>
      </vt:variant>
      <vt:variant>
        <vt:i4>11</vt:i4>
      </vt:variant>
      <vt:variant>
        <vt:i4>0</vt:i4>
      </vt:variant>
      <vt:variant>
        <vt:i4>5</vt:i4>
      </vt:variant>
      <vt:variant>
        <vt:lpwstr>http://www.icmarconisacchettisassetti.edu.it/</vt:lpwstr>
      </vt:variant>
      <vt:variant>
        <vt:lpwstr/>
      </vt:variant>
      <vt:variant>
        <vt:i4>5242918</vt:i4>
      </vt:variant>
      <vt:variant>
        <vt:i4>8</vt:i4>
      </vt:variant>
      <vt:variant>
        <vt:i4>0</vt:i4>
      </vt:variant>
      <vt:variant>
        <vt:i4>5</vt:i4>
      </vt:variant>
      <vt:variant>
        <vt:lpwstr>mailto:riic822006@pec.istruzione.it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creator>segreteria2</dc:creator>
  <cp:lastModifiedBy>User</cp:lastModifiedBy>
  <cp:revision>3</cp:revision>
  <cp:lastPrinted>2020-09-22T07:34:00Z</cp:lastPrinted>
  <dcterms:created xsi:type="dcterms:W3CDTF">2023-10-21T10:24:00Z</dcterms:created>
  <dcterms:modified xsi:type="dcterms:W3CDTF">2023-10-21T10:35:00Z</dcterms:modified>
</cp:coreProperties>
</file>